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9C" w:rsidRDefault="0080779C" w:rsidP="00FB0CD6">
      <w:pPr>
        <w:pStyle w:val="Titolo8"/>
        <w:spacing w:line="360" w:lineRule="atLeast"/>
        <w:rPr>
          <w:rFonts w:ascii="Calibri Light" w:hAnsi="Calibri Light"/>
          <w:spacing w:val="20"/>
          <w:szCs w:val="22"/>
          <w:u w:val="none"/>
        </w:rPr>
      </w:pPr>
    </w:p>
    <w:p w:rsidR="00C60291" w:rsidRDefault="00C60291" w:rsidP="00FB0CD6">
      <w:pPr>
        <w:pStyle w:val="Titolo8"/>
        <w:spacing w:line="360" w:lineRule="atLeast"/>
        <w:rPr>
          <w:rFonts w:ascii="Calibri Light" w:hAnsi="Calibri Light"/>
          <w:spacing w:val="20"/>
          <w:szCs w:val="22"/>
          <w:u w:val="none"/>
        </w:rPr>
      </w:pPr>
      <w:r w:rsidRPr="00B51646">
        <w:rPr>
          <w:rFonts w:ascii="Calibri Light" w:hAnsi="Calibri Light"/>
          <w:spacing w:val="20"/>
          <w:szCs w:val="22"/>
          <w:u w:val="none"/>
        </w:rPr>
        <w:t>ALLEGATO A</w:t>
      </w:r>
      <w:r w:rsidR="007F6247">
        <w:rPr>
          <w:rFonts w:ascii="Calibri Light" w:hAnsi="Calibri Light"/>
          <w:spacing w:val="20"/>
          <w:szCs w:val="22"/>
          <w:u w:val="none"/>
        </w:rPr>
        <w:t>.1</w:t>
      </w:r>
      <w:r w:rsidRPr="00B51646">
        <w:rPr>
          <w:rFonts w:ascii="Calibri Light" w:hAnsi="Calibri Light"/>
          <w:spacing w:val="20"/>
          <w:szCs w:val="22"/>
          <w:u w:val="none"/>
        </w:rPr>
        <w:t xml:space="preserve">) </w:t>
      </w:r>
      <w:r w:rsidR="009B0CD3">
        <w:rPr>
          <w:rFonts w:ascii="Calibri Light" w:hAnsi="Calibri Light"/>
          <w:spacing w:val="20"/>
          <w:szCs w:val="22"/>
          <w:u w:val="none"/>
        </w:rPr>
        <w:t>– DOMANDA DI PARTECIPAZIONE</w:t>
      </w:r>
    </w:p>
    <w:p w:rsidR="00C82607" w:rsidRPr="00C82607" w:rsidRDefault="008D050C" w:rsidP="00C82607">
      <w:pPr>
        <w:rPr>
          <w:rFonts w:ascii="Calibri Light" w:hAnsi="Calibri Light" w:cs="Tahoma"/>
          <w:b/>
          <w:bCs/>
          <w:spacing w:val="20"/>
          <w:sz w:val="22"/>
          <w:szCs w:val="22"/>
        </w:rPr>
      </w:pPr>
      <w:r>
        <w:rPr>
          <w:rFonts w:ascii="Calibri Light" w:hAnsi="Calibri Light" w:cs="Tahoma"/>
          <w:b/>
          <w:bCs/>
          <w:spacing w:val="20"/>
          <w:sz w:val="22"/>
          <w:szCs w:val="22"/>
        </w:rPr>
        <w:t>(raggruppamento temporaneo o consorzio ordinario non ancora costituiti</w:t>
      </w:r>
      <w:r w:rsidR="003F7A99">
        <w:rPr>
          <w:rFonts w:ascii="Calibri Light" w:hAnsi="Calibri Light" w:cs="Tahoma"/>
          <w:b/>
          <w:bCs/>
          <w:spacing w:val="20"/>
          <w:sz w:val="22"/>
          <w:szCs w:val="22"/>
        </w:rPr>
        <w:t xml:space="preserve">, </w:t>
      </w:r>
      <w:r>
        <w:rPr>
          <w:rFonts w:ascii="Calibri Light" w:hAnsi="Calibri Light" w:cs="Tahoma"/>
          <w:b/>
          <w:bCs/>
          <w:spacing w:val="20"/>
          <w:sz w:val="22"/>
          <w:szCs w:val="22"/>
        </w:rPr>
        <w:t>a</w:t>
      </w:r>
      <w:r w:rsidR="003F7A99">
        <w:rPr>
          <w:rFonts w:ascii="Calibri Light" w:hAnsi="Calibri Light" w:cs="Tahoma"/>
          <w:b/>
          <w:bCs/>
          <w:spacing w:val="20"/>
          <w:sz w:val="22"/>
          <w:szCs w:val="22"/>
        </w:rPr>
        <w:t>ggregazioni di imprese di rete, GEIE)</w:t>
      </w:r>
    </w:p>
    <w:p w:rsidR="00C82607" w:rsidRPr="00C82607" w:rsidRDefault="00C82607" w:rsidP="00C82607"/>
    <w:tbl>
      <w:tblPr>
        <w:tblStyle w:val="Grigliatabella"/>
        <w:tblW w:w="0" w:type="auto"/>
        <w:tblInd w:w="6629" w:type="dxa"/>
        <w:tblLook w:val="04A0" w:firstRow="1" w:lastRow="0" w:firstColumn="1" w:lastColumn="0" w:noHBand="0" w:noVBand="1"/>
      </w:tblPr>
      <w:tblGrid>
        <w:gridCol w:w="3157"/>
      </w:tblGrid>
      <w:tr w:rsidR="00837FB9" w:rsidRPr="00B51646" w:rsidTr="00837FB9">
        <w:trPr>
          <w:trHeight w:val="2181"/>
        </w:trPr>
        <w:tc>
          <w:tcPr>
            <w:tcW w:w="3157" w:type="dxa"/>
          </w:tcPr>
          <w:p w:rsidR="00837FB9" w:rsidRPr="00B51646" w:rsidRDefault="00837FB9" w:rsidP="00837FB9">
            <w:pPr>
              <w:pStyle w:val="Rientrocorpodeltesto"/>
              <w:spacing w:line="360" w:lineRule="atLeast"/>
              <w:jc w:val="left"/>
              <w:rPr>
                <w:rFonts w:ascii="Calibri Light" w:hAnsi="Calibri Light" w:cs="Tahoma"/>
                <w:spacing w:val="20"/>
                <w:sz w:val="22"/>
                <w:szCs w:val="22"/>
              </w:rPr>
            </w:pPr>
          </w:p>
          <w:p w:rsidR="00837FB9" w:rsidRPr="00B51646" w:rsidRDefault="00837FB9" w:rsidP="00837FB9">
            <w:pPr>
              <w:pStyle w:val="Rientrocorpodeltesto"/>
              <w:spacing w:line="360" w:lineRule="atLeast"/>
              <w:jc w:val="center"/>
              <w:rPr>
                <w:rFonts w:ascii="Calibri Light" w:hAnsi="Calibri Light" w:cs="Tahoma"/>
                <w:spacing w:val="20"/>
                <w:sz w:val="22"/>
                <w:szCs w:val="22"/>
              </w:rPr>
            </w:pPr>
          </w:p>
          <w:p w:rsidR="00837FB9" w:rsidRPr="00B51646" w:rsidRDefault="00837FB9" w:rsidP="00837FB9">
            <w:pPr>
              <w:pStyle w:val="Rientrocorpodeltesto"/>
              <w:spacing w:line="360" w:lineRule="atLeast"/>
              <w:jc w:val="center"/>
              <w:rPr>
                <w:rFonts w:ascii="Calibri Light" w:hAnsi="Calibri Light" w:cs="Tahoma"/>
                <w:spacing w:val="20"/>
                <w:sz w:val="22"/>
                <w:szCs w:val="22"/>
              </w:rPr>
            </w:pPr>
            <w:r w:rsidRPr="00B51646">
              <w:rPr>
                <w:rFonts w:ascii="Calibri Light" w:hAnsi="Calibri Light" w:cs="Tahoma"/>
                <w:spacing w:val="20"/>
                <w:sz w:val="22"/>
                <w:szCs w:val="22"/>
              </w:rPr>
              <w:t>Marca da bollo</w:t>
            </w:r>
          </w:p>
          <w:p w:rsidR="00837FB9" w:rsidRPr="00B51646" w:rsidRDefault="00837FB9" w:rsidP="00837FB9">
            <w:pPr>
              <w:pStyle w:val="Rientrocorpodeltesto"/>
              <w:spacing w:line="360" w:lineRule="atLeast"/>
              <w:jc w:val="center"/>
              <w:rPr>
                <w:rFonts w:ascii="Calibri Light" w:hAnsi="Calibri Light" w:cs="Tahoma"/>
                <w:spacing w:val="20"/>
                <w:sz w:val="22"/>
                <w:szCs w:val="22"/>
              </w:rPr>
            </w:pPr>
            <w:r w:rsidRPr="00B51646">
              <w:rPr>
                <w:rFonts w:ascii="Calibri Light" w:hAnsi="Calibri Light" w:cs="Tahoma"/>
                <w:spacing w:val="20"/>
                <w:sz w:val="22"/>
                <w:szCs w:val="22"/>
              </w:rPr>
              <w:t>€ 16,00</w:t>
            </w:r>
          </w:p>
        </w:tc>
      </w:tr>
    </w:tbl>
    <w:p w:rsidR="00C60291" w:rsidRPr="00B51646" w:rsidRDefault="00C60291" w:rsidP="00FB0CD6">
      <w:pPr>
        <w:pStyle w:val="Rientrocorpodeltesto"/>
        <w:spacing w:line="360" w:lineRule="atLeast"/>
        <w:ind w:left="7080"/>
        <w:rPr>
          <w:rFonts w:ascii="Calibri Light" w:hAnsi="Calibri Light" w:cs="Tahoma"/>
          <w:spacing w:val="20"/>
          <w:sz w:val="22"/>
          <w:szCs w:val="22"/>
          <w:u w:val="single"/>
        </w:rPr>
      </w:pPr>
    </w:p>
    <w:p w:rsidR="00C60291" w:rsidRPr="00B51646" w:rsidRDefault="00C60291" w:rsidP="00837FB9">
      <w:pPr>
        <w:pStyle w:val="Rientrocorpodeltesto"/>
        <w:spacing w:line="360" w:lineRule="atLeast"/>
        <w:ind w:firstLine="708"/>
        <w:rPr>
          <w:rFonts w:ascii="Calibri Light" w:hAnsi="Calibri Light" w:cs="Tahoma"/>
          <w:spacing w:val="20"/>
          <w:sz w:val="22"/>
          <w:szCs w:val="22"/>
        </w:rPr>
      </w:pP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  <w:t>All’UNIVERSITA’ CA’ FOSCARI VENEZIA</w:t>
      </w:r>
    </w:p>
    <w:p w:rsidR="00B47954" w:rsidRPr="00B51646" w:rsidRDefault="00C60291" w:rsidP="00FB0CD6">
      <w:pPr>
        <w:pStyle w:val="Rientrocorpodeltesto"/>
        <w:spacing w:line="360" w:lineRule="atLeast"/>
        <w:rPr>
          <w:rFonts w:ascii="Calibri Light" w:hAnsi="Calibri Light" w:cs="Tahoma"/>
          <w:spacing w:val="20"/>
          <w:sz w:val="22"/>
          <w:szCs w:val="22"/>
        </w:rPr>
      </w:pP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="00130166" w:rsidRPr="00B51646">
        <w:rPr>
          <w:rFonts w:ascii="Calibri Light" w:hAnsi="Calibri Light" w:cs="Tahoma"/>
          <w:spacing w:val="20"/>
          <w:sz w:val="22"/>
          <w:szCs w:val="22"/>
        </w:rPr>
        <w:t>Settore Protocollo</w:t>
      </w:r>
    </w:p>
    <w:p w:rsidR="00C60291" w:rsidRPr="00B51646" w:rsidRDefault="00C60291" w:rsidP="00FB0CD6">
      <w:pPr>
        <w:pStyle w:val="Rientrocorpodeltesto"/>
        <w:spacing w:line="360" w:lineRule="atLeast"/>
        <w:ind w:firstLine="708"/>
        <w:rPr>
          <w:rFonts w:ascii="Calibri Light" w:hAnsi="Calibri Light" w:cs="Tahoma"/>
          <w:spacing w:val="20"/>
          <w:sz w:val="22"/>
          <w:szCs w:val="22"/>
          <w:u w:val="single"/>
        </w:rPr>
      </w:pP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proofErr w:type="spellStart"/>
      <w:r w:rsidRPr="00B51646">
        <w:rPr>
          <w:rFonts w:ascii="Calibri Light" w:hAnsi="Calibri Light" w:cs="Tahoma"/>
          <w:spacing w:val="20"/>
          <w:sz w:val="22"/>
          <w:szCs w:val="22"/>
        </w:rPr>
        <w:t>Dorsoduro</w:t>
      </w:r>
      <w:proofErr w:type="spellEnd"/>
      <w:r w:rsidRPr="00B51646">
        <w:rPr>
          <w:rFonts w:ascii="Calibri Light" w:hAnsi="Calibri Light" w:cs="Tahoma"/>
          <w:spacing w:val="20"/>
          <w:sz w:val="22"/>
          <w:szCs w:val="22"/>
        </w:rPr>
        <w:t xml:space="preserve"> 3246</w:t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  <w:u w:val="single"/>
        </w:rPr>
        <w:t>30123 VENEZIA</w:t>
      </w:r>
    </w:p>
    <w:p w:rsidR="00C60291" w:rsidRPr="00B51646" w:rsidRDefault="00C60291" w:rsidP="00FB0CD6">
      <w:pPr>
        <w:pStyle w:val="Rientrocorpodeltesto"/>
        <w:spacing w:line="360" w:lineRule="atLeast"/>
        <w:rPr>
          <w:rFonts w:ascii="Calibri Light" w:hAnsi="Calibri Light" w:cs="Tahoma"/>
          <w:spacing w:val="20"/>
          <w:sz w:val="22"/>
          <w:szCs w:val="22"/>
        </w:rPr>
      </w:pPr>
    </w:p>
    <w:p w:rsidR="00673F4B" w:rsidRPr="00FF5A88" w:rsidRDefault="00673F4B" w:rsidP="00673F4B">
      <w:pPr>
        <w:jc w:val="both"/>
        <w:rPr>
          <w:rFonts w:ascii="Calibri Light" w:hAnsi="Calibri Light" w:cs="Tahoma"/>
          <w:b/>
          <w:bCs/>
          <w:iCs/>
          <w:sz w:val="22"/>
          <w:szCs w:val="22"/>
        </w:rPr>
      </w:pPr>
      <w:r w:rsidRPr="00FF5A88">
        <w:rPr>
          <w:rFonts w:ascii="Calibri Light" w:hAnsi="Calibri Light" w:cs="Tahoma"/>
          <w:b/>
          <w:bCs/>
          <w:iCs/>
          <w:sz w:val="22"/>
          <w:szCs w:val="22"/>
        </w:rPr>
        <w:t>OGGETTO: PROCEDURA APERTA PER LA FORNITURA DI MONOGRAFIE IN LINGUE STRANIERE INGLESE, TEDESCO, LINGUE SLAVE E ALTRE LINGUE MINORI, SU SUPPORTO CARTACEO E ALTRI SUPPORTI ANCHE DIGITALI PER LE BIBLIOTECHE DELL’UNIVERSITA’ CA’ FOSCARI VENEZIA</w:t>
      </w:r>
    </w:p>
    <w:p w:rsidR="004C260A" w:rsidRPr="000C35BE" w:rsidRDefault="004C260A" w:rsidP="004C260A">
      <w:pPr>
        <w:spacing w:line="300" w:lineRule="atLeast"/>
        <w:rPr>
          <w:rFonts w:ascii="Calibri Light" w:hAnsi="Calibri Light"/>
          <w:b/>
          <w:sz w:val="18"/>
          <w:szCs w:val="18"/>
        </w:rPr>
      </w:pPr>
    </w:p>
    <w:p w:rsidR="00A33D70" w:rsidRDefault="00A33D70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Il/La   sottoscritto/a …………………………………………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………….…………………………………………….. (cognome e nome),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nato/a ……………………………………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………………………………….</w:t>
      </w:r>
      <w:r w:rsidRPr="00B51646">
        <w:rPr>
          <w:rFonts w:ascii="Calibri Light" w:hAnsi="Calibri Light" w:cs="Tahoma"/>
          <w:bCs/>
          <w:sz w:val="22"/>
          <w:szCs w:val="22"/>
        </w:rPr>
        <w:t>…………...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sz w:val="22"/>
          <w:szCs w:val="22"/>
        </w:rPr>
        <w:t>(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. ……………..) il ……………………………………  </w:t>
      </w:r>
    </w:p>
    <w:p w:rsidR="0036216C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residente a …………………………………………… (provincia ………) Via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sz w:val="22"/>
          <w:szCs w:val="22"/>
        </w:rPr>
        <w:t>………………………………………………………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sz w:val="22"/>
          <w:szCs w:val="22"/>
        </w:rPr>
        <w:t>n° 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</w:p>
    <w:p w:rsidR="0036216C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codice fiscale 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…………………………………………………… 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documento d'identità n.  ……………………………….………………..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rilasciato dal Comune …………………..………</w:t>
      </w:r>
      <w:r w:rsidR="008E5D98" w:rsidRPr="00B51646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………………………………………………………………………………….</w:t>
      </w:r>
      <w:r w:rsidRPr="00B51646">
        <w:rPr>
          <w:rFonts w:ascii="Calibri Light" w:hAnsi="Calibri Light" w:cs="Tahoma"/>
          <w:bCs/>
          <w:sz w:val="22"/>
          <w:szCs w:val="22"/>
        </w:rPr>
        <w:t>…………………..</w:t>
      </w:r>
    </w:p>
    <w:p w:rsidR="00A13FD8" w:rsidRDefault="00A13FD8" w:rsidP="00FB0CD6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</w:p>
    <w:p w:rsidR="00C60291" w:rsidRPr="00B51646" w:rsidRDefault="00C60291" w:rsidP="00FB0CD6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Tahoma"/>
          <w:sz w:val="22"/>
          <w:szCs w:val="22"/>
        </w:rPr>
        <w:t>in qualità di</w:t>
      </w:r>
    </w:p>
    <w:p w:rsidR="00C60291" w:rsidRPr="00B51646" w:rsidRDefault="00B47954" w:rsidP="00FB0CD6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="00C60291" w:rsidRPr="00B51646">
        <w:rPr>
          <w:rFonts w:ascii="Calibri Light" w:hAnsi="Calibri Light" w:cs="Tahoma"/>
          <w:b/>
          <w:sz w:val="22"/>
          <w:szCs w:val="22"/>
        </w:rPr>
        <w:t xml:space="preserve"> Legale Rappresentante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="00C60291" w:rsidRPr="00B51646">
        <w:rPr>
          <w:rFonts w:ascii="Calibri Light" w:hAnsi="Calibri Light" w:cs="Tahoma"/>
          <w:b/>
          <w:sz w:val="22"/>
          <w:szCs w:val="22"/>
        </w:rPr>
        <w:t>/ titolare</w:t>
      </w:r>
    </w:p>
    <w:p w:rsidR="0013098D" w:rsidRPr="00B51646" w:rsidRDefault="005E6B26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="00B47954" w:rsidRPr="00B51646">
        <w:rPr>
          <w:rFonts w:ascii="Calibri Light" w:hAnsi="Calibri Light" w:cs="Arial"/>
          <w:sz w:val="22"/>
          <w:szCs w:val="22"/>
        </w:rPr>
        <w:t xml:space="preserve"> </w:t>
      </w:r>
      <w:r w:rsidR="00C60291" w:rsidRPr="00B51646">
        <w:rPr>
          <w:rFonts w:ascii="Calibri Light" w:hAnsi="Calibri Light" w:cs="Tahoma"/>
          <w:b/>
          <w:sz w:val="22"/>
          <w:szCs w:val="22"/>
        </w:rPr>
        <w:t xml:space="preserve">Procuratore, 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>come da procura generale/speciale in data 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………..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>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………..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 xml:space="preserve">………….…… a rogito del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Notaio 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…..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…………………………………… Rep. n. ………………..………… (che allego in copia conforme)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dell’impresa …………………………………………………………………………………………..… …………………………………….……………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C.F. n. ……………………………….………………………. partita I.V.A. n. …………………..……………….………………..………………….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con sede legale in …………………………………………………………..…………………………..…………………………. ( 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………….)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via/piazza ……………………………………………………………………….………..…………. n. ……….………. (CAP …………….…………)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tel. n. ……………………..……………………………….  fax n. ……..………………….…………………….…….………………………………. </w:t>
      </w:r>
    </w:p>
    <w:p w:rsidR="00C60291" w:rsidRPr="00B51646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numero di iscrizione ………….………………. …………………………………………….. codice attività ……………….………………. </w:t>
      </w:r>
    </w:p>
    <w:p w:rsidR="00C60291" w:rsidRPr="00B51646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Matricola INPS ………………………………….………..………… sede INPS di ……………………………....……………………..………… </w:t>
      </w:r>
    </w:p>
    <w:p w:rsidR="00C60291" w:rsidRPr="00B51646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>INAIL codice Ditta …………………………………………………</w:t>
      </w:r>
      <w:r w:rsidR="00F5179D">
        <w:rPr>
          <w:rFonts w:ascii="Calibri Light" w:hAnsi="Calibri Light" w:cs="Tahoma"/>
          <w:bCs/>
          <w:sz w:val="22"/>
          <w:szCs w:val="22"/>
          <w:lang w:val="it-IT"/>
        </w:rPr>
        <w:t>………………………………………………………………………………………</w:t>
      </w:r>
    </w:p>
    <w:p w:rsidR="007F6247" w:rsidRPr="00F4553F" w:rsidRDefault="00CC405F" w:rsidP="007F6247">
      <w:pPr>
        <w:pStyle w:val="Corpodeltesto2"/>
        <w:spacing w:line="360" w:lineRule="atLeast"/>
        <w:rPr>
          <w:rFonts w:asciiTheme="minorHAnsi" w:hAnsiTheme="minorHAnsi" w:cs="Tahoma"/>
          <w:b w:val="0"/>
          <w:bCs/>
          <w:sz w:val="22"/>
          <w:szCs w:val="22"/>
        </w:rPr>
      </w:pPr>
      <w:r>
        <w:rPr>
          <w:rFonts w:asciiTheme="minorHAnsi" w:hAnsiTheme="minorHAnsi" w:cs="Tahoma"/>
          <w:b w:val="0"/>
          <w:bCs/>
          <w:sz w:val="22"/>
          <w:szCs w:val="22"/>
        </w:rPr>
        <w:t xml:space="preserve">(precisare) </w:t>
      </w:r>
      <w:r w:rsidR="007F6247">
        <w:rPr>
          <w:rFonts w:asciiTheme="minorHAnsi" w:hAnsiTheme="minorHAnsi" w:cs="Tahoma"/>
          <w:b w:val="0"/>
          <w:bCs/>
          <w:sz w:val="22"/>
          <w:szCs w:val="22"/>
        </w:rPr>
        <w:t>mandataria/</w:t>
      </w:r>
      <w:r w:rsidR="007F6247" w:rsidRPr="00F4553F">
        <w:rPr>
          <w:rFonts w:asciiTheme="minorHAnsi" w:hAnsiTheme="minorHAnsi" w:cs="Tahoma"/>
          <w:b w:val="0"/>
          <w:bCs/>
          <w:sz w:val="22"/>
          <w:szCs w:val="22"/>
        </w:rPr>
        <w:t>mandante</w:t>
      </w:r>
      <w:r w:rsidR="007F6247">
        <w:rPr>
          <w:rFonts w:asciiTheme="minorHAnsi" w:hAnsiTheme="minorHAnsi" w:cs="Tahoma"/>
          <w:b w:val="0"/>
          <w:bCs/>
          <w:sz w:val="22"/>
          <w:szCs w:val="22"/>
        </w:rPr>
        <w:t>; capofila/consorziata di ………………..;</w:t>
      </w:r>
    </w:p>
    <w:p w:rsidR="00A13FD8" w:rsidRDefault="007F6247" w:rsidP="007F624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F4553F">
        <w:rPr>
          <w:rFonts w:ascii="Calibri Light" w:hAnsi="Calibri Light" w:cs="Tahoma"/>
          <w:bCs/>
          <w:sz w:val="22"/>
          <w:szCs w:val="22"/>
          <w:lang w:val="it-IT"/>
        </w:rPr>
        <w:t xml:space="preserve"> </w:t>
      </w:r>
    </w:p>
    <w:p w:rsidR="00A13FD8" w:rsidRDefault="00A13FD8" w:rsidP="007F624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C82607" w:rsidRPr="00F4553F" w:rsidRDefault="00C82607" w:rsidP="007F624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F4553F">
        <w:rPr>
          <w:rFonts w:ascii="Calibri Light" w:hAnsi="Calibri Light" w:cs="Tahoma"/>
          <w:bCs/>
          <w:sz w:val="22"/>
          <w:szCs w:val="22"/>
          <w:lang w:val="it-IT"/>
        </w:rPr>
        <w:lastRenderedPageBreak/>
        <w:t>(barrare la casella di interesse)</w:t>
      </w:r>
    </w:p>
    <w:p w:rsidR="00C82607" w:rsidRPr="00B51646" w:rsidRDefault="00C82607" w:rsidP="00C82607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B76F07" wp14:editId="272B47C5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3970" r="9525" b="508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.3pt;margin-top:4.55pt;width:11.2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media impresa (impresa che  ha meno di 250 occupati e un fatturato annuo non superiore a 50  milioni di euro, oppure un totale  di  bilancio  annuo  non  superiore  a  43 milioni di euro); </w:t>
      </w:r>
    </w:p>
    <w:p w:rsidR="00C82607" w:rsidRPr="00B51646" w:rsidRDefault="00C82607" w:rsidP="00C82607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6D1D71" wp14:editId="6F0F5FD3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6985" r="9525" b="1206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.3pt;margin-top:4.55pt;width:11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>piccola impresa (impresa che ha meno di 50 occupati e un fatturato annuo oppure un totale di bilancio annuo  non superiore a 10 milioni di euro);</w:t>
      </w:r>
    </w:p>
    <w:p w:rsidR="00C82607" w:rsidRPr="00B51646" w:rsidRDefault="00C82607" w:rsidP="00C82607">
      <w:pPr>
        <w:pStyle w:val="PreformattatoHTML"/>
        <w:spacing w:line="360" w:lineRule="atLeast"/>
        <w:jc w:val="both"/>
        <w:textAlignment w:val="baseline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12D2F9" wp14:editId="7B348F91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0160" r="9525" b="889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7" o:spid="_x0000_s1026" style="position:absolute;margin-left:.3pt;margin-top:4.55pt;width:11.2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gL4Pln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>
        <w:rPr>
          <w:rFonts w:ascii="Calibri Light" w:hAnsi="Calibri Light" w:cs="Tahoma"/>
          <w:bCs/>
          <w:iCs/>
          <w:sz w:val="22"/>
          <w:szCs w:val="22"/>
        </w:rPr>
        <w:t xml:space="preserve">            micro</w:t>
      </w: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 impresa (impresa  che ha meno di 10 occupati e un fatturato annuo oppure  un  totale  d bilancio annuo non superiore a 2 milioni di euro); </w:t>
      </w:r>
    </w:p>
    <w:p w:rsidR="00345D40" w:rsidRPr="00B51646" w:rsidRDefault="00345D40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C82607" w:rsidRDefault="00C82607" w:rsidP="00FB0CD6">
      <w:pPr>
        <w:pStyle w:val="sche3"/>
        <w:widowControl/>
        <w:spacing w:line="360" w:lineRule="atLeast"/>
        <w:rPr>
          <w:rFonts w:ascii="Calibri Light" w:hAnsi="Calibri Light" w:cs="Tahoma"/>
          <w:b/>
          <w:bCs/>
          <w:sz w:val="22"/>
          <w:szCs w:val="22"/>
          <w:lang w:val="it-IT"/>
        </w:rPr>
      </w:pPr>
    </w:p>
    <w:p w:rsidR="00C82607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Il/La   sottoscritto/a ……………………………………………………….…………………………………………….. (cognome e nome),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nato/a ……………………………………………………………………….…………... (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. ……………..) il …………………………………… 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residente a …………………………………………… (provincia ………) Via ……………………………………………………… n° …………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codice fiscale …………………………………………………… documento d'identità n.  ……………………………….………………..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rilasciato dal Comune …………………..………………………………………………………………………………………….…………………..</w:t>
      </w:r>
    </w:p>
    <w:p w:rsidR="00C82607" w:rsidRPr="00B51646" w:rsidRDefault="00C82607" w:rsidP="00C82607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Tahoma"/>
          <w:sz w:val="22"/>
          <w:szCs w:val="22"/>
        </w:rPr>
        <w:t>in qualità di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Pr="00B51646">
        <w:rPr>
          <w:rFonts w:ascii="Calibri Light" w:hAnsi="Calibri Light" w:cs="Tahoma"/>
          <w:b/>
          <w:sz w:val="22"/>
          <w:szCs w:val="22"/>
        </w:rPr>
        <w:t xml:space="preserve"> Legale Rappresentante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/>
          <w:sz w:val="22"/>
          <w:szCs w:val="22"/>
        </w:rPr>
        <w:t>/ titolare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Pr="00B51646">
        <w:rPr>
          <w:rFonts w:ascii="Calibri Light" w:hAnsi="Calibri Light" w:cs="Arial"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/>
          <w:sz w:val="22"/>
          <w:szCs w:val="22"/>
        </w:rPr>
        <w:t xml:space="preserve">Procuratore, 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come da procura generale/speciale in data ………………..…………..………….…… a rogito del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Notaio ………………………..…………………………………… Rep. n. ………………..………… (che allego in copia conforme)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dell’impresa …………………………………………………………………………………………..… …………………………………….……………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C.F. n. ……………………………….………………………. partita I.V.A. n. …………………..……………….………………..………………….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con sede legale in …………………………………………………………..…………………………..…………………………. ( 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………….)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via/piazza ……………………………………………………………………….………..…………. n. ……….………. (CAP …………….…………)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tel. n. ……………………..……………………………….  fax n. ……..………………….…………………….…….………………………………. </w:t>
      </w:r>
    </w:p>
    <w:p w:rsidR="00C82607" w:rsidRPr="00B51646" w:rsidRDefault="00C82607" w:rsidP="00C8260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numero di iscrizione ………….………………. …………………………………………….. codice attività ……………….………………. </w:t>
      </w:r>
    </w:p>
    <w:p w:rsidR="00C82607" w:rsidRPr="00B51646" w:rsidRDefault="00C82607" w:rsidP="00C8260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Matricola INPS ………………………………….………..………… sede INPS di ……………………………....……………………..………… </w:t>
      </w:r>
    </w:p>
    <w:p w:rsidR="00C82607" w:rsidRPr="00B51646" w:rsidRDefault="00C82607" w:rsidP="00C8260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>INAIL codice Ditta …………………………………………………</w:t>
      </w:r>
      <w:r w:rsidR="00F5179D">
        <w:rPr>
          <w:rFonts w:ascii="Calibri Light" w:hAnsi="Calibri Light" w:cs="Tahoma"/>
          <w:bCs/>
          <w:sz w:val="22"/>
          <w:szCs w:val="22"/>
          <w:lang w:val="it-IT"/>
        </w:rPr>
        <w:t>………………………………………………………………………………………</w:t>
      </w: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 </w:t>
      </w:r>
    </w:p>
    <w:p w:rsidR="007F6247" w:rsidRPr="00F4553F" w:rsidRDefault="00CC405F" w:rsidP="007F6247">
      <w:pPr>
        <w:pStyle w:val="Corpodeltesto2"/>
        <w:spacing w:line="360" w:lineRule="atLeast"/>
        <w:rPr>
          <w:rFonts w:asciiTheme="minorHAnsi" w:hAnsiTheme="minorHAnsi" w:cs="Tahoma"/>
          <w:b w:val="0"/>
          <w:bCs/>
          <w:sz w:val="22"/>
          <w:szCs w:val="22"/>
        </w:rPr>
      </w:pPr>
      <w:r>
        <w:rPr>
          <w:rFonts w:asciiTheme="minorHAnsi" w:hAnsiTheme="minorHAnsi" w:cs="Tahoma"/>
          <w:b w:val="0"/>
          <w:bCs/>
          <w:sz w:val="22"/>
          <w:szCs w:val="22"/>
        </w:rPr>
        <w:t xml:space="preserve">(precisare) </w:t>
      </w:r>
      <w:r w:rsidR="007F6247">
        <w:rPr>
          <w:rFonts w:asciiTheme="minorHAnsi" w:hAnsiTheme="minorHAnsi" w:cs="Tahoma"/>
          <w:b w:val="0"/>
          <w:bCs/>
          <w:sz w:val="22"/>
          <w:szCs w:val="22"/>
        </w:rPr>
        <w:t>mandataria/</w:t>
      </w:r>
      <w:r w:rsidR="007F6247" w:rsidRPr="00F4553F">
        <w:rPr>
          <w:rFonts w:asciiTheme="minorHAnsi" w:hAnsiTheme="minorHAnsi" w:cs="Tahoma"/>
          <w:b w:val="0"/>
          <w:bCs/>
          <w:sz w:val="22"/>
          <w:szCs w:val="22"/>
        </w:rPr>
        <w:t>mandante</w:t>
      </w:r>
      <w:r w:rsidR="007F6247">
        <w:rPr>
          <w:rFonts w:asciiTheme="minorHAnsi" w:hAnsiTheme="minorHAnsi" w:cs="Tahoma"/>
          <w:b w:val="0"/>
          <w:bCs/>
          <w:sz w:val="22"/>
          <w:szCs w:val="22"/>
        </w:rPr>
        <w:t>; capofila/consorziata di ………………..;</w:t>
      </w:r>
    </w:p>
    <w:p w:rsidR="00A13FD8" w:rsidRDefault="00A13FD8" w:rsidP="00C8260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C82607" w:rsidRPr="00F4553F" w:rsidRDefault="00C82607" w:rsidP="00C8260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F4553F">
        <w:rPr>
          <w:rFonts w:ascii="Calibri Light" w:hAnsi="Calibri Light" w:cs="Tahoma"/>
          <w:bCs/>
          <w:sz w:val="22"/>
          <w:szCs w:val="22"/>
          <w:lang w:val="it-IT"/>
        </w:rPr>
        <w:t>(barrare la casella di interesse)</w:t>
      </w:r>
    </w:p>
    <w:p w:rsidR="00C82607" w:rsidRPr="00B51646" w:rsidRDefault="00C82607" w:rsidP="00C82607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B76F07" wp14:editId="272B47C5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3970" r="9525" b="508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8" o:spid="_x0000_s1026" style="position:absolute;margin-left:.3pt;margin-top:4.55pt;width:11.2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media impresa (impresa che  ha meno di 250 occupati e un fatturato annuo non superiore a 50  milioni di euro, oppure un totale  di  bilancio  annuo  non  superiore  a  43 milioni di euro); </w:t>
      </w:r>
    </w:p>
    <w:p w:rsidR="00C82607" w:rsidRPr="00B51646" w:rsidRDefault="00C82607" w:rsidP="00C82607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6D1D71" wp14:editId="6F0F5FD3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6985" r="9525" b="12065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9" o:spid="_x0000_s1026" style="position:absolute;margin-left:.3pt;margin-top:4.55pt;width:11.2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58GFv3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>piccola impresa (impresa che ha meno di 50 occupati e un fatturato annuo oppure un totale di bilancio annuo  non superiore a 10 milioni di euro);</w:t>
      </w:r>
    </w:p>
    <w:p w:rsidR="00C82607" w:rsidRPr="00B51646" w:rsidRDefault="00C82607" w:rsidP="00C82607">
      <w:pPr>
        <w:pStyle w:val="PreformattatoHTML"/>
        <w:spacing w:line="360" w:lineRule="atLeast"/>
        <w:jc w:val="both"/>
        <w:textAlignment w:val="baseline"/>
        <w:rPr>
          <w:rFonts w:ascii="Calibri Light" w:hAnsi="Calibri Light" w:cs="Tahoma"/>
          <w:bCs/>
          <w:iCs/>
          <w:sz w:val="22"/>
          <w:szCs w:val="22"/>
        </w:rPr>
      </w:pPr>
      <w:r>
        <w:rPr>
          <w:rFonts w:ascii="Calibri Light" w:hAnsi="Calibri Light" w:cs="Tahoma"/>
          <w:bCs/>
          <w:iCs/>
          <w:sz w:val="22"/>
          <w:szCs w:val="22"/>
        </w:rPr>
        <w:t xml:space="preserve">             </w:t>
      </w: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889B35" wp14:editId="42B7416E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0160" r="9525" b="889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0" o:spid="_x0000_s1026" style="position:absolute;margin-left:.3pt;margin-top:4.55pt;width:11.2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pJpCnn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micro  impresa (impresa  che ha meno di 10 occupati e un fatturato annuo oppure  un  totale  d bilancio annuo non superiore a 2 milioni di euro); </w:t>
      </w:r>
    </w:p>
    <w:p w:rsidR="00C82607" w:rsidRDefault="00C82607" w:rsidP="00FB0CD6">
      <w:pPr>
        <w:pStyle w:val="sche3"/>
        <w:widowControl/>
        <w:spacing w:line="360" w:lineRule="atLeast"/>
        <w:rPr>
          <w:rFonts w:ascii="Calibri Light" w:hAnsi="Calibri Light" w:cs="Tahoma"/>
          <w:b/>
          <w:bCs/>
          <w:sz w:val="22"/>
          <w:szCs w:val="22"/>
          <w:lang w:val="it-IT"/>
        </w:rPr>
      </w:pPr>
    </w:p>
    <w:p w:rsidR="00A13FD8" w:rsidRDefault="00A13FD8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Il/La   sottoscritto/a ……………………………………………………….…………………………………………….. (cognome e nome),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nato/a ……………………………………………………………………….…………... (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. ……………..) il …………………………………… 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residente a …………………………………………… (provincia ………) Via ……………………………………………………… n° …………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lastRenderedPageBreak/>
        <w:t xml:space="preserve">codice fiscale …………………………………………………… documento d'identità n.  ……………………………….………………..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rilasciato dal Comune …………………..………………………………………………………………………………………….…………………..</w:t>
      </w:r>
    </w:p>
    <w:p w:rsidR="00C82607" w:rsidRPr="00B51646" w:rsidRDefault="00C82607" w:rsidP="00C82607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Tahoma"/>
          <w:sz w:val="22"/>
          <w:szCs w:val="22"/>
        </w:rPr>
        <w:t>in qualità di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Pr="00B51646">
        <w:rPr>
          <w:rFonts w:ascii="Calibri Light" w:hAnsi="Calibri Light" w:cs="Tahoma"/>
          <w:b/>
          <w:sz w:val="22"/>
          <w:szCs w:val="22"/>
        </w:rPr>
        <w:t xml:space="preserve"> Legale Rappresentante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/>
          <w:sz w:val="22"/>
          <w:szCs w:val="22"/>
        </w:rPr>
        <w:t>/ titolare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Pr="00B51646">
        <w:rPr>
          <w:rFonts w:ascii="Calibri Light" w:hAnsi="Calibri Light" w:cs="Arial"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/>
          <w:sz w:val="22"/>
          <w:szCs w:val="22"/>
        </w:rPr>
        <w:t xml:space="preserve">Procuratore, 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come da procura generale/speciale in data ………………..…………..………….…… a rogito del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Notaio ………………………..…………………………………… Rep. n. ………………..………… (che allego in copia conforme)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dell’impresa …………………………………………………………………………………………..… …………………………………….……………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C.F. n. ……………………………….………………………. partita I.V.A. n. …………………..……………….………………..………………….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con sede legale in …………………………………………………………..…………………………..…………………………. ( 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………….)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via/piazza ……………………………………………………………………….………..…………. n. ……….………. (CAP …………….…………)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tel. n. ……………………..……………………………….  fax n. ……..………………….…………………….…….………………………………. </w:t>
      </w:r>
    </w:p>
    <w:p w:rsidR="00C82607" w:rsidRPr="00B51646" w:rsidRDefault="00C82607" w:rsidP="00C8260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numero di iscrizione ………….………………. …………………………………………….. codice attività ……………….………………. </w:t>
      </w:r>
    </w:p>
    <w:p w:rsidR="00C82607" w:rsidRPr="00B51646" w:rsidRDefault="00C82607" w:rsidP="00C8260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Matricola INPS ………………………………….………..………… sede INPS di ……………………………....……………………..………… </w:t>
      </w:r>
    </w:p>
    <w:p w:rsidR="00F5179D" w:rsidRDefault="00C82607" w:rsidP="00F5179D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>INAIL codice Ditta …………………………………………………</w:t>
      </w:r>
      <w:r w:rsidR="00F5179D">
        <w:rPr>
          <w:rFonts w:ascii="Calibri Light" w:hAnsi="Calibri Light" w:cs="Tahoma"/>
          <w:bCs/>
          <w:sz w:val="22"/>
          <w:szCs w:val="22"/>
          <w:lang w:val="it-IT"/>
        </w:rPr>
        <w:t>……………………………………………………………………………………….</w:t>
      </w: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 </w:t>
      </w:r>
    </w:p>
    <w:p w:rsidR="007F6247" w:rsidRPr="00F5179D" w:rsidRDefault="00CC405F" w:rsidP="00F5179D">
      <w:pPr>
        <w:pStyle w:val="sche3"/>
        <w:widowControl/>
        <w:spacing w:line="360" w:lineRule="atLeast"/>
        <w:rPr>
          <w:rFonts w:asciiTheme="minorHAnsi" w:hAnsiTheme="minorHAnsi" w:cs="Tahoma"/>
          <w:b/>
          <w:bCs/>
          <w:sz w:val="22"/>
          <w:szCs w:val="22"/>
          <w:lang w:val="it-IT"/>
        </w:rPr>
      </w:pPr>
      <w:r w:rsidRPr="00F5179D">
        <w:rPr>
          <w:rFonts w:asciiTheme="minorHAnsi" w:hAnsiTheme="minorHAnsi" w:cs="Tahoma"/>
          <w:bCs/>
          <w:sz w:val="22"/>
          <w:szCs w:val="22"/>
          <w:lang w:val="it-IT"/>
        </w:rPr>
        <w:t xml:space="preserve">(precisare) </w:t>
      </w:r>
      <w:r w:rsidR="007F6247" w:rsidRPr="00F5179D">
        <w:rPr>
          <w:rFonts w:asciiTheme="minorHAnsi" w:hAnsiTheme="minorHAnsi" w:cs="Tahoma"/>
          <w:bCs/>
          <w:sz w:val="22"/>
          <w:szCs w:val="22"/>
          <w:lang w:val="it-IT"/>
        </w:rPr>
        <w:t>mandataria/mandante; capofila/consorziata di ………………..;</w:t>
      </w:r>
    </w:p>
    <w:p w:rsidR="00A13FD8" w:rsidRDefault="00A13FD8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5E6B26" w:rsidRPr="00F4553F" w:rsidRDefault="0013098D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F4553F">
        <w:rPr>
          <w:rFonts w:ascii="Calibri Light" w:hAnsi="Calibri Light" w:cs="Tahoma"/>
          <w:bCs/>
          <w:sz w:val="22"/>
          <w:szCs w:val="22"/>
          <w:lang w:val="it-IT"/>
        </w:rPr>
        <w:t>(</w:t>
      </w:r>
      <w:r w:rsidR="00C82607" w:rsidRPr="00F4553F">
        <w:rPr>
          <w:rFonts w:ascii="Calibri Light" w:hAnsi="Calibri Light" w:cs="Tahoma"/>
          <w:bCs/>
          <w:sz w:val="22"/>
          <w:szCs w:val="22"/>
          <w:lang w:val="it-IT"/>
        </w:rPr>
        <w:t xml:space="preserve">barrare la casella di interesse </w:t>
      </w:r>
      <w:r w:rsidRPr="00F4553F">
        <w:rPr>
          <w:rFonts w:ascii="Calibri Light" w:hAnsi="Calibri Light" w:cs="Tahoma"/>
          <w:bCs/>
          <w:sz w:val="22"/>
          <w:szCs w:val="22"/>
          <w:lang w:val="it-IT"/>
        </w:rPr>
        <w:t>)</w:t>
      </w:r>
    </w:p>
    <w:p w:rsidR="005E6B26" w:rsidRPr="00B51646" w:rsidRDefault="005E6B26" w:rsidP="00FB0CD6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7EE4F6" wp14:editId="77228249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3970" r="9525" b="508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.3pt;margin-top:4.55pt;width:11.2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8O/2fH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media impresa (impresa che  ha meno di 250 occupati e un fatturato annuo non superiore a 50  milioni di euro, oppure un totale  di  bilancio  annuo  non  superiore  a  43 milioni di euro); </w:t>
      </w:r>
    </w:p>
    <w:p w:rsidR="005E6B26" w:rsidRPr="00B51646" w:rsidRDefault="005E6B26" w:rsidP="00FB0CD6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ED3152" wp14:editId="0389C194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6985" r="9525" b="1206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.3pt;margin-top:4.55pt;width:11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IRqMmH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>piccola impresa (impresa che ha meno di 50 occupati e un fatturato annuo oppure un totale di bilancio annuo  non superiore a 10 milioni di euro);</w:t>
      </w:r>
    </w:p>
    <w:p w:rsidR="00C82607" w:rsidRDefault="005E6B26" w:rsidP="00C82607">
      <w:pPr>
        <w:pStyle w:val="PreformattatoHTML"/>
        <w:spacing w:line="360" w:lineRule="atLeast"/>
        <w:jc w:val="both"/>
        <w:textAlignment w:val="baseline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24A577" wp14:editId="10ECAED5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0160" r="9525" b="889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.3pt;margin-top:4.55pt;width:11.2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UUt1cn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="00C82607">
        <w:rPr>
          <w:rFonts w:ascii="Calibri Light" w:hAnsi="Calibri Light" w:cs="Tahoma"/>
          <w:bCs/>
          <w:iCs/>
          <w:sz w:val="22"/>
          <w:szCs w:val="22"/>
        </w:rPr>
        <w:t xml:space="preserve">              </w:t>
      </w:r>
      <w:r w:rsidRPr="00B51646">
        <w:rPr>
          <w:rFonts w:ascii="Calibri Light" w:hAnsi="Calibri Light" w:cs="Tahoma"/>
          <w:bCs/>
          <w:iCs/>
          <w:sz w:val="22"/>
          <w:szCs w:val="22"/>
        </w:rPr>
        <w:t>micro  impresa (impresa  che ha meno di 10 occupati e un fatturato annuo oppure  un  totale  d bilancio annuo non superiore a 2 milioni di euro);</w:t>
      </w:r>
    </w:p>
    <w:p w:rsidR="005E6B26" w:rsidRPr="00B51646" w:rsidRDefault="005E6B26" w:rsidP="00C82607">
      <w:pPr>
        <w:pStyle w:val="PreformattatoHTML"/>
        <w:spacing w:line="360" w:lineRule="atLeast"/>
        <w:jc w:val="both"/>
        <w:textAlignment w:val="baseline"/>
        <w:rPr>
          <w:rFonts w:ascii="Calibri Light" w:hAnsi="Calibri Light" w:cs="Tahoma"/>
          <w:bCs/>
          <w:iCs/>
          <w:sz w:val="22"/>
          <w:szCs w:val="22"/>
        </w:rPr>
      </w:pPr>
    </w:p>
    <w:p w:rsidR="005E6B26" w:rsidRPr="00B51646" w:rsidRDefault="00171859" w:rsidP="00FB0CD6">
      <w:pPr>
        <w:pStyle w:val="sche3"/>
        <w:widowControl/>
        <w:spacing w:line="360" w:lineRule="atLeast"/>
        <w:jc w:val="center"/>
        <w:rPr>
          <w:rFonts w:ascii="Calibri Light" w:hAnsi="Calibri Light" w:cs="Tahoma"/>
          <w:b/>
          <w:bCs/>
          <w:sz w:val="22"/>
          <w:szCs w:val="22"/>
          <w:lang w:val="it-IT"/>
        </w:rPr>
      </w:pPr>
      <w:r>
        <w:rPr>
          <w:rFonts w:ascii="Calibri Light" w:hAnsi="Calibri Light" w:cs="Tahoma"/>
          <w:b/>
          <w:bCs/>
          <w:sz w:val="22"/>
          <w:szCs w:val="22"/>
          <w:lang w:val="it-IT"/>
        </w:rPr>
        <w:t>CHIEDONO</w:t>
      </w:r>
    </w:p>
    <w:p w:rsidR="005E6B26" w:rsidRPr="00B51646" w:rsidRDefault="005E6B26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F315A2" w:rsidRDefault="00F315A2" w:rsidP="00F315A2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9B0CD3">
        <w:rPr>
          <w:rFonts w:ascii="Calibri Light" w:hAnsi="Calibri Light" w:cs="Tahoma"/>
          <w:bCs/>
          <w:sz w:val="22"/>
          <w:szCs w:val="22"/>
          <w:lang w:val="it-IT"/>
        </w:rPr>
        <w:t>di partecipare alla procedura di cui all’oggetto</w:t>
      </w:r>
      <w:r>
        <w:rPr>
          <w:rFonts w:ascii="Calibri Light" w:hAnsi="Calibri Light" w:cs="Tahoma"/>
          <w:bCs/>
          <w:sz w:val="22"/>
          <w:szCs w:val="22"/>
          <w:lang w:val="it-IT"/>
        </w:rPr>
        <w:t xml:space="preserve"> per il/i seguente/i lotto/i:</w:t>
      </w:r>
    </w:p>
    <w:p w:rsidR="00673F4B" w:rsidRDefault="00673F4B" w:rsidP="00673F4B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tbl>
      <w:tblPr>
        <w:tblStyle w:val="Grigliatabella"/>
        <w:tblW w:w="4874" w:type="pct"/>
        <w:tblLook w:val="04A0" w:firstRow="1" w:lastRow="0" w:firstColumn="1" w:lastColumn="0" w:noHBand="0" w:noVBand="1"/>
      </w:tblPr>
      <w:tblGrid>
        <w:gridCol w:w="1241"/>
        <w:gridCol w:w="4678"/>
        <w:gridCol w:w="3687"/>
      </w:tblGrid>
      <w:tr w:rsidR="00673F4B" w:rsidRPr="00902AEA" w:rsidTr="00E97BD6">
        <w:tc>
          <w:tcPr>
            <w:tcW w:w="646" w:type="pct"/>
            <w:shd w:val="clear" w:color="auto" w:fill="auto"/>
          </w:tcPr>
          <w:p w:rsidR="00673F4B" w:rsidRPr="00902AEA" w:rsidRDefault="00673F4B" w:rsidP="00E97BD6">
            <w:pPr>
              <w:keepNext/>
              <w:spacing w:line="300" w:lineRule="atLeast"/>
              <w:jc w:val="center"/>
              <w:rPr>
                <w:rFonts w:ascii="Calibri Light" w:hAnsi="Calibri Light" w:cs="Calibri"/>
                <w:b/>
                <w:sz w:val="18"/>
                <w:szCs w:val="18"/>
              </w:rPr>
            </w:pPr>
            <w:r w:rsidRPr="00902AEA">
              <w:rPr>
                <w:rFonts w:ascii="Calibri Light" w:hAnsi="Calibri Light" w:cs="Calibri"/>
                <w:b/>
                <w:sz w:val="18"/>
                <w:szCs w:val="18"/>
              </w:rPr>
              <w:lastRenderedPageBreak/>
              <w:t>INDICARE</w:t>
            </w:r>
            <w:r>
              <w:rPr>
                <w:rFonts w:ascii="Calibri Light" w:hAnsi="Calibri Light" w:cs="Calibri"/>
                <w:b/>
                <w:sz w:val="18"/>
                <w:szCs w:val="18"/>
              </w:rPr>
              <w:t xml:space="preserve"> CON UNA X</w:t>
            </w:r>
            <w:r w:rsidRPr="00902AEA">
              <w:rPr>
                <w:rFonts w:ascii="Calibri Light" w:hAnsi="Calibri Light" w:cs="Calibri"/>
                <w:b/>
                <w:sz w:val="18"/>
                <w:szCs w:val="18"/>
              </w:rPr>
              <w:t xml:space="preserve"> IL/I LOTTO/I A CUI SI INTENDE PARTECIPARE</w:t>
            </w:r>
          </w:p>
        </w:tc>
        <w:tc>
          <w:tcPr>
            <w:tcW w:w="2435" w:type="pct"/>
            <w:shd w:val="clear" w:color="auto" w:fill="auto"/>
          </w:tcPr>
          <w:p w:rsidR="00673F4B" w:rsidRPr="00902AEA" w:rsidRDefault="00673F4B" w:rsidP="00E97BD6">
            <w:pPr>
              <w:keepNext/>
              <w:spacing w:line="300" w:lineRule="atLeast"/>
              <w:jc w:val="center"/>
              <w:rPr>
                <w:rFonts w:ascii="Calibri Light" w:hAnsi="Calibri Light" w:cs="Calibri"/>
                <w:b/>
                <w:sz w:val="18"/>
                <w:szCs w:val="18"/>
              </w:rPr>
            </w:pPr>
            <w:r w:rsidRPr="00902AEA">
              <w:rPr>
                <w:rFonts w:ascii="Calibri Light" w:hAnsi="Calibri Light" w:cs="Calibri"/>
                <w:b/>
                <w:sz w:val="18"/>
                <w:szCs w:val="18"/>
              </w:rPr>
              <w:t>Numero lotto</w:t>
            </w:r>
          </w:p>
        </w:tc>
        <w:tc>
          <w:tcPr>
            <w:tcW w:w="1919" w:type="pct"/>
            <w:shd w:val="clear" w:color="auto" w:fill="auto"/>
          </w:tcPr>
          <w:p w:rsidR="00673F4B" w:rsidRPr="00902AEA" w:rsidRDefault="00673F4B" w:rsidP="00E97BD6">
            <w:pPr>
              <w:keepNext/>
              <w:spacing w:line="300" w:lineRule="atLeast"/>
              <w:jc w:val="center"/>
              <w:rPr>
                <w:rFonts w:ascii="Calibri Light" w:hAnsi="Calibri Light" w:cs="Calibri"/>
                <w:b/>
                <w:sz w:val="18"/>
                <w:szCs w:val="18"/>
              </w:rPr>
            </w:pPr>
            <w:r w:rsidRPr="00902AEA">
              <w:rPr>
                <w:rFonts w:ascii="Calibri Light" w:hAnsi="Calibri Light" w:cs="Calibri"/>
                <w:b/>
                <w:sz w:val="18"/>
                <w:szCs w:val="18"/>
              </w:rPr>
              <w:t>CIG</w:t>
            </w:r>
          </w:p>
        </w:tc>
      </w:tr>
      <w:tr w:rsidR="00473F9E" w:rsidRPr="004653C6" w:rsidTr="00E97BD6">
        <w:tc>
          <w:tcPr>
            <w:tcW w:w="646" w:type="pct"/>
          </w:tcPr>
          <w:p w:rsidR="00473F9E" w:rsidRPr="000C35BE" w:rsidRDefault="00473F9E" w:rsidP="00E97BD6">
            <w:pPr>
              <w:keepNext/>
              <w:spacing w:line="300" w:lineRule="atLeast"/>
              <w:rPr>
                <w:rFonts w:ascii="Calibri Light" w:hAnsi="Calibri Light" w:cs="Calibri"/>
                <w:sz w:val="18"/>
                <w:szCs w:val="18"/>
              </w:rPr>
            </w:pPr>
            <w:bookmarkStart w:id="0" w:name="_GoBack" w:colFirst="1" w:colLast="1"/>
          </w:p>
        </w:tc>
        <w:tc>
          <w:tcPr>
            <w:tcW w:w="2435" w:type="pct"/>
          </w:tcPr>
          <w:p w:rsidR="00473F9E" w:rsidRPr="00E70200" w:rsidRDefault="00473F9E" w:rsidP="00FD7A26">
            <w:pPr>
              <w:keepNext/>
              <w:spacing w:line="300" w:lineRule="atLeas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Fornitura di m</w:t>
            </w:r>
            <w:r w:rsidRPr="00484DDA">
              <w:rPr>
                <w:rFonts w:ascii="Calibri Light" w:hAnsi="Calibri Light"/>
                <w:sz w:val="18"/>
                <w:szCs w:val="18"/>
              </w:rPr>
              <w:t>onografie</w:t>
            </w:r>
            <w:r>
              <w:rPr>
                <w:rFonts w:ascii="Calibri Light" w:hAnsi="Calibri Light"/>
                <w:sz w:val="18"/>
                <w:szCs w:val="18"/>
              </w:rPr>
              <w:t xml:space="preserve"> edite</w:t>
            </w:r>
            <w:r w:rsidRPr="00484DDA">
              <w:rPr>
                <w:rFonts w:ascii="Calibri Light" w:hAnsi="Calibri Light"/>
                <w:sz w:val="18"/>
                <w:szCs w:val="18"/>
              </w:rPr>
              <w:t xml:space="preserve"> in lingua inglese </w:t>
            </w:r>
            <w:r>
              <w:rPr>
                <w:rFonts w:ascii="Calibri Light" w:hAnsi="Calibri Light"/>
                <w:sz w:val="18"/>
                <w:szCs w:val="18"/>
              </w:rPr>
              <w:t>o altre lingue, non tedesco-slave e non latine, reperibili nei circuiti dei mercati anglosassoni destinate alle Biblioteche di Area Economica (BEC), di Area Linguistica (BALI), di Area Scientifica (BAS), di Area Umanistica (BAUM) e alla Biblioteca Digitale (BDA) limitatamente a versioni digitali.</w:t>
            </w:r>
          </w:p>
        </w:tc>
        <w:tc>
          <w:tcPr>
            <w:tcW w:w="1919" w:type="pct"/>
          </w:tcPr>
          <w:p w:rsidR="00473F9E" w:rsidRPr="00E70200" w:rsidRDefault="00473F9E" w:rsidP="00E97BD6">
            <w:pPr>
              <w:keepNext/>
              <w:spacing w:line="300" w:lineRule="atLeast"/>
              <w:rPr>
                <w:rFonts w:ascii="Calibri Light" w:hAnsi="Calibri Light"/>
                <w:sz w:val="18"/>
                <w:szCs w:val="18"/>
              </w:rPr>
            </w:pPr>
            <w:r w:rsidRPr="00FF5A88">
              <w:rPr>
                <w:rFonts w:ascii="Calibri Light" w:hAnsi="Calibri Light"/>
                <w:sz w:val="18"/>
                <w:szCs w:val="18"/>
              </w:rPr>
              <w:t>CIG 796293235D</w:t>
            </w:r>
          </w:p>
        </w:tc>
      </w:tr>
      <w:tr w:rsidR="00473F9E" w:rsidRPr="004653C6" w:rsidTr="00E97BD6">
        <w:tc>
          <w:tcPr>
            <w:tcW w:w="646" w:type="pct"/>
          </w:tcPr>
          <w:p w:rsidR="00473F9E" w:rsidRPr="000C35BE" w:rsidRDefault="00473F9E" w:rsidP="00E97BD6">
            <w:pPr>
              <w:keepNext/>
              <w:spacing w:line="300" w:lineRule="atLeast"/>
              <w:rPr>
                <w:rFonts w:ascii="Calibri Light" w:hAnsi="Calibri Light" w:cs="Calibri"/>
                <w:sz w:val="18"/>
                <w:szCs w:val="18"/>
              </w:rPr>
            </w:pPr>
          </w:p>
        </w:tc>
        <w:tc>
          <w:tcPr>
            <w:tcW w:w="2435" w:type="pct"/>
          </w:tcPr>
          <w:p w:rsidR="00473F9E" w:rsidRPr="00E70200" w:rsidRDefault="00473F9E" w:rsidP="00FD7A26">
            <w:pPr>
              <w:keepNext/>
              <w:spacing w:line="300" w:lineRule="atLeas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Fornitura di monografie edite in lingua tedesca, lingue slave e lingue balcaniche destinate prevalentemente alla Biblioteca di Area Linguistica (BALI), alla Biblioteca di Area Umanistica (BAUM) e alla Biblioteca Digitale (BDA) limitatamente a versioni digitali, nonché occasionalmente alla Biblioteca di Area Economica e alla Biblioteca di Area Scientifica.</w:t>
            </w:r>
          </w:p>
        </w:tc>
        <w:tc>
          <w:tcPr>
            <w:tcW w:w="1919" w:type="pct"/>
          </w:tcPr>
          <w:p w:rsidR="00473F9E" w:rsidRPr="00E70200" w:rsidRDefault="00473F9E" w:rsidP="00E97BD6">
            <w:pPr>
              <w:keepNext/>
              <w:spacing w:line="300" w:lineRule="atLeast"/>
              <w:rPr>
                <w:rFonts w:ascii="Calibri Light" w:hAnsi="Calibri Light"/>
                <w:sz w:val="18"/>
                <w:szCs w:val="18"/>
              </w:rPr>
            </w:pPr>
            <w:r w:rsidRPr="00BE32B6">
              <w:rPr>
                <w:rFonts w:ascii="Calibri Light" w:hAnsi="Calibri Light"/>
                <w:sz w:val="18"/>
                <w:szCs w:val="18"/>
              </w:rPr>
              <w:t>CIG 7962946EE7</w:t>
            </w:r>
          </w:p>
        </w:tc>
      </w:tr>
      <w:bookmarkEnd w:id="0"/>
    </w:tbl>
    <w:p w:rsidR="00673F4B" w:rsidRDefault="00673F4B" w:rsidP="00673F4B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5E6B26" w:rsidRDefault="005E6B26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9B0CD3">
        <w:rPr>
          <w:rFonts w:ascii="Calibri Light" w:hAnsi="Calibri Light" w:cs="Tahoma"/>
          <w:bCs/>
          <w:sz w:val="22"/>
          <w:szCs w:val="22"/>
          <w:lang w:val="it-IT"/>
        </w:rPr>
        <w:t xml:space="preserve"> in</w:t>
      </w:r>
      <w:r w:rsidR="00A74237">
        <w:rPr>
          <w:rFonts w:ascii="Calibri Light" w:hAnsi="Calibri Light" w:cs="Tahoma"/>
          <w:bCs/>
          <w:sz w:val="22"/>
          <w:szCs w:val="22"/>
          <w:lang w:val="it-IT"/>
        </w:rPr>
        <w:t xml:space="preserve"> </w:t>
      </w:r>
      <w:r w:rsidRPr="009B0CD3">
        <w:rPr>
          <w:rFonts w:ascii="Calibri Light" w:hAnsi="Calibri Light" w:cs="Tahoma"/>
          <w:bCs/>
          <w:sz w:val="22"/>
          <w:szCs w:val="22"/>
          <w:lang w:val="it-IT"/>
        </w:rPr>
        <w:t>qualità di:</w:t>
      </w:r>
    </w:p>
    <w:p w:rsidR="009B0CD3" w:rsidRPr="009B0CD3" w:rsidRDefault="009B0CD3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5E6B26" w:rsidRDefault="005E6B26" w:rsidP="00FB0CD6">
      <w:pPr>
        <w:spacing w:line="360" w:lineRule="atLeast"/>
        <w:ind w:firstLine="708"/>
        <w:jc w:val="both"/>
        <w:rPr>
          <w:rFonts w:ascii="Calibri Light" w:hAnsi="Calibri Light" w:cs="Calibri"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F35A26" wp14:editId="16D64B22">
                <wp:simplePos x="0" y="0"/>
                <wp:positionH relativeFrom="column">
                  <wp:posOffset>3810</wp:posOffset>
                </wp:positionH>
                <wp:positionV relativeFrom="paragraph">
                  <wp:posOffset>76835</wp:posOffset>
                </wp:positionV>
                <wp:extent cx="142875" cy="161925"/>
                <wp:effectExtent l="9525" t="13970" r="9525" b="508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.3pt;margin-top:6.05pt;width:11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" filled="f"/>
            </w:pict>
          </mc:Fallback>
        </mc:AlternateContent>
      </w:r>
      <w:r w:rsidRPr="00B51646">
        <w:rPr>
          <w:rFonts w:ascii="Calibri Light" w:hAnsi="Calibri Light" w:cs="Tahoma"/>
          <w:bCs/>
          <w:sz w:val="22"/>
          <w:szCs w:val="22"/>
        </w:rPr>
        <w:t>costituendo raggruppamento temporaneo di concorrenti</w:t>
      </w:r>
      <w:r w:rsidR="00106E59">
        <w:rPr>
          <w:rFonts w:ascii="Calibri Light" w:hAnsi="Calibri Light" w:cs="Tahoma"/>
          <w:bCs/>
          <w:sz w:val="22"/>
          <w:szCs w:val="22"/>
        </w:rPr>
        <w:t>/consorzio ordinario di concorrenti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, ai sensi dell’art. </w:t>
      </w:r>
      <w:r w:rsidRPr="00B51646">
        <w:rPr>
          <w:rFonts w:ascii="Calibri Light" w:hAnsi="Calibri Light" w:cs="Calibri"/>
          <w:sz w:val="22"/>
          <w:szCs w:val="22"/>
        </w:rPr>
        <w:t xml:space="preserve">45 c. 2 </w:t>
      </w:r>
      <w:proofErr w:type="spellStart"/>
      <w:r w:rsidRPr="00B51646">
        <w:rPr>
          <w:rFonts w:ascii="Calibri Light" w:hAnsi="Calibri Light" w:cs="Calibri"/>
          <w:sz w:val="22"/>
          <w:szCs w:val="22"/>
        </w:rPr>
        <w:t>lett</w:t>
      </w:r>
      <w:proofErr w:type="spellEnd"/>
      <w:r w:rsidRPr="00B51646">
        <w:rPr>
          <w:rFonts w:ascii="Calibri Light" w:hAnsi="Calibri Light" w:cs="Calibri"/>
          <w:sz w:val="22"/>
          <w:szCs w:val="22"/>
        </w:rPr>
        <w:t>. d)</w:t>
      </w:r>
      <w:r w:rsidR="00106E59">
        <w:rPr>
          <w:rFonts w:ascii="Calibri Light" w:hAnsi="Calibri Light" w:cs="Calibri"/>
          <w:sz w:val="22"/>
          <w:szCs w:val="22"/>
        </w:rPr>
        <w:t xml:space="preserve"> e</w:t>
      </w:r>
      <w:r w:rsidR="00CC405F">
        <w:rPr>
          <w:rFonts w:ascii="Calibri Light" w:hAnsi="Calibri Light" w:cs="Calibri"/>
          <w:sz w:val="22"/>
          <w:szCs w:val="22"/>
        </w:rPr>
        <w:t>d</w:t>
      </w:r>
      <w:r w:rsidR="00106E59">
        <w:rPr>
          <w:rFonts w:ascii="Calibri Light" w:hAnsi="Calibri Light" w:cs="Calibri"/>
          <w:sz w:val="22"/>
          <w:szCs w:val="22"/>
        </w:rPr>
        <w:t xml:space="preserve"> </w:t>
      </w:r>
      <w:r w:rsidR="00CC405F">
        <w:rPr>
          <w:rFonts w:ascii="Calibri Light" w:hAnsi="Calibri Light" w:cs="Calibri"/>
          <w:sz w:val="22"/>
          <w:szCs w:val="22"/>
        </w:rPr>
        <w:t>e</w:t>
      </w:r>
      <w:r w:rsidR="00106E59">
        <w:rPr>
          <w:rFonts w:ascii="Calibri Light" w:hAnsi="Calibri Light" w:cs="Calibri"/>
          <w:sz w:val="22"/>
          <w:szCs w:val="22"/>
        </w:rPr>
        <w:t>)</w:t>
      </w:r>
      <w:r w:rsidRPr="00B51646">
        <w:rPr>
          <w:rFonts w:ascii="Calibri Light" w:hAnsi="Calibri Light" w:cs="Calibri"/>
          <w:sz w:val="22"/>
          <w:szCs w:val="22"/>
        </w:rPr>
        <w:t xml:space="preserve"> del d.lgs. 50/2016</w:t>
      </w:r>
      <w:r w:rsidR="00D5296B" w:rsidRPr="00B51646">
        <w:rPr>
          <w:rFonts w:ascii="Calibri Light" w:hAnsi="Calibri Light" w:cs="Calibri"/>
          <w:sz w:val="22"/>
          <w:szCs w:val="22"/>
        </w:rPr>
        <w:t xml:space="preserve"> e </w:t>
      </w:r>
      <w:proofErr w:type="spellStart"/>
      <w:r w:rsidR="00D5296B" w:rsidRPr="00B51646">
        <w:rPr>
          <w:rFonts w:ascii="Calibri Light" w:hAnsi="Calibri Light" w:cs="Calibri"/>
          <w:sz w:val="22"/>
          <w:szCs w:val="22"/>
        </w:rPr>
        <w:t>s.m.i.</w:t>
      </w:r>
      <w:proofErr w:type="spellEnd"/>
      <w:r w:rsidRPr="00B51646">
        <w:rPr>
          <w:rFonts w:ascii="Calibri Light" w:hAnsi="Calibri Light" w:cs="Calibri"/>
          <w:sz w:val="22"/>
          <w:szCs w:val="22"/>
        </w:rPr>
        <w:t>;</w:t>
      </w:r>
    </w:p>
    <w:p w:rsidR="00C82607" w:rsidRPr="00B51646" w:rsidRDefault="00C82607" w:rsidP="00FB0CD6">
      <w:pPr>
        <w:spacing w:line="360" w:lineRule="atLeast"/>
        <w:ind w:firstLine="708"/>
        <w:jc w:val="both"/>
        <w:rPr>
          <w:rFonts w:ascii="Calibri Light" w:hAnsi="Calibri Light" w:cs="Calibri"/>
          <w:bCs/>
          <w:sz w:val="22"/>
          <w:szCs w:val="22"/>
        </w:rPr>
      </w:pPr>
    </w:p>
    <w:p w:rsidR="009B0CD3" w:rsidRDefault="009B0CD3" w:rsidP="002D4B3D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9B0CD3">
        <w:rPr>
          <w:rFonts w:ascii="Garamond" w:hAnsi="Garamond"/>
          <w:sz w:val="56"/>
          <w:szCs w:val="56"/>
        </w:rPr>
        <w:t>□</w:t>
      </w:r>
      <w:r>
        <w:rPr>
          <w:rFonts w:ascii="Garamond" w:hAnsi="Garamond"/>
          <w:sz w:val="24"/>
          <w:szCs w:val="24"/>
        </w:rPr>
        <w:t xml:space="preserve"> </w:t>
      </w:r>
      <w:r w:rsidR="006B7EAA">
        <w:rPr>
          <w:rFonts w:ascii="Garamond" w:hAnsi="Garamond"/>
          <w:sz w:val="24"/>
          <w:szCs w:val="24"/>
        </w:rPr>
        <w:t xml:space="preserve">     a</w:t>
      </w:r>
      <w:r w:rsidRPr="009B0CD3">
        <w:rPr>
          <w:rFonts w:ascii="Calibri Light" w:hAnsi="Calibri Light" w:cs="Tahoma"/>
          <w:bCs/>
          <w:sz w:val="22"/>
          <w:szCs w:val="22"/>
        </w:rPr>
        <w:t>ggregazione di imprese di rete (</w:t>
      </w:r>
      <w:r w:rsidR="006B7EAA">
        <w:rPr>
          <w:rFonts w:ascii="Calibri Light" w:hAnsi="Calibri Light" w:cs="Tahoma"/>
          <w:bCs/>
          <w:sz w:val="22"/>
          <w:szCs w:val="22"/>
        </w:rPr>
        <w:t xml:space="preserve">art. 45 – comma 2 - </w:t>
      </w:r>
      <w:proofErr w:type="spellStart"/>
      <w:r w:rsidR="006B7EAA">
        <w:rPr>
          <w:rFonts w:ascii="Calibri Light" w:hAnsi="Calibri Light" w:cs="Tahoma"/>
          <w:bCs/>
          <w:sz w:val="22"/>
          <w:szCs w:val="22"/>
        </w:rPr>
        <w:t>lett</w:t>
      </w:r>
      <w:proofErr w:type="spellEnd"/>
      <w:r w:rsidR="006B7EAA">
        <w:rPr>
          <w:rFonts w:ascii="Calibri Light" w:hAnsi="Calibri Light" w:cs="Tahoma"/>
          <w:bCs/>
          <w:sz w:val="22"/>
          <w:szCs w:val="22"/>
        </w:rPr>
        <w:t xml:space="preserve">. </w:t>
      </w:r>
      <w:r w:rsidR="00CC405F">
        <w:rPr>
          <w:rFonts w:ascii="Calibri Light" w:hAnsi="Calibri Light" w:cs="Tahoma"/>
          <w:bCs/>
          <w:sz w:val="22"/>
          <w:szCs w:val="22"/>
        </w:rPr>
        <w:t>f</w:t>
      </w:r>
      <w:r w:rsidR="006B7EAA">
        <w:rPr>
          <w:rFonts w:ascii="Calibri Light" w:hAnsi="Calibri Light" w:cs="Tahoma"/>
          <w:bCs/>
          <w:sz w:val="22"/>
          <w:szCs w:val="22"/>
        </w:rPr>
        <w:t>)</w:t>
      </w:r>
      <w:r w:rsidR="006B7EAA" w:rsidRPr="006B7EAA">
        <w:rPr>
          <w:rFonts w:ascii="Calibri Light" w:hAnsi="Calibri Light" w:cs="Tahoma"/>
          <w:bCs/>
          <w:sz w:val="22"/>
          <w:szCs w:val="22"/>
        </w:rPr>
        <w:t xml:space="preserve"> </w:t>
      </w:r>
      <w:proofErr w:type="spellStart"/>
      <w:r w:rsidR="006B7EAA" w:rsidRPr="009B0CD3">
        <w:rPr>
          <w:rFonts w:ascii="Calibri Light" w:hAnsi="Calibri Light" w:cs="Tahoma"/>
          <w:bCs/>
          <w:sz w:val="22"/>
          <w:szCs w:val="22"/>
        </w:rPr>
        <w:t>D.Lgs.</w:t>
      </w:r>
      <w:proofErr w:type="spellEnd"/>
      <w:r w:rsidR="006B7EAA" w:rsidRPr="009B0CD3">
        <w:rPr>
          <w:rFonts w:ascii="Calibri Light" w:hAnsi="Calibri Light" w:cs="Tahoma"/>
          <w:bCs/>
          <w:sz w:val="22"/>
          <w:szCs w:val="22"/>
        </w:rPr>
        <w:t xml:space="preserve"> 50/2016</w:t>
      </w:r>
      <w:r w:rsidR="006B7EAA">
        <w:rPr>
          <w:rFonts w:ascii="Calibri Light" w:hAnsi="Calibri Light" w:cs="Tahoma"/>
          <w:bCs/>
          <w:sz w:val="22"/>
          <w:szCs w:val="22"/>
        </w:rPr>
        <w:t xml:space="preserve"> e </w:t>
      </w:r>
      <w:proofErr w:type="spellStart"/>
      <w:r w:rsidR="006B7EAA">
        <w:rPr>
          <w:rFonts w:ascii="Calibri Light" w:hAnsi="Calibri Light" w:cs="Tahoma"/>
          <w:bCs/>
          <w:sz w:val="22"/>
          <w:szCs w:val="22"/>
        </w:rPr>
        <w:t>s.m.i.</w:t>
      </w:r>
      <w:proofErr w:type="spellEnd"/>
      <w:r w:rsidR="006B7EAA">
        <w:rPr>
          <w:rFonts w:ascii="Calibri Light" w:hAnsi="Calibri Light" w:cs="Tahoma"/>
          <w:bCs/>
          <w:sz w:val="22"/>
          <w:szCs w:val="22"/>
        </w:rPr>
        <w:t>;</w:t>
      </w:r>
    </w:p>
    <w:p w:rsidR="00926BAE" w:rsidRDefault="00926BAE" w:rsidP="002D4B3D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926BAE" w:rsidRPr="009B0CD3" w:rsidRDefault="00926BAE" w:rsidP="00926BAE">
      <w:pPr>
        <w:autoSpaceDE w:val="0"/>
        <w:autoSpaceDN w:val="0"/>
        <w:adjustRightInd w:val="0"/>
        <w:spacing w:after="120"/>
        <w:ind w:left="709"/>
        <w:jc w:val="both"/>
        <w:rPr>
          <w:rFonts w:ascii="Calibri Light" w:hAnsi="Calibri Light" w:cs="Tahoma"/>
          <w:bCs/>
          <w:sz w:val="22"/>
          <w:szCs w:val="22"/>
        </w:rPr>
      </w:pPr>
      <w:r w:rsidRPr="009B0CD3">
        <w:rPr>
          <w:rFonts w:ascii="Garamond" w:hAnsi="Garamond"/>
          <w:sz w:val="32"/>
          <w:szCs w:val="32"/>
        </w:rPr>
        <w:t>□</w:t>
      </w:r>
      <w:r>
        <w:rPr>
          <w:rFonts w:ascii="Garamond" w:hAnsi="Garamond"/>
          <w:sz w:val="24"/>
          <w:szCs w:val="24"/>
        </w:rPr>
        <w:t xml:space="preserve"> </w:t>
      </w:r>
      <w:r w:rsidRPr="009B0CD3">
        <w:rPr>
          <w:rFonts w:ascii="Calibri Light" w:hAnsi="Calibri Light" w:cs="Tahoma"/>
          <w:bCs/>
          <w:sz w:val="22"/>
          <w:szCs w:val="22"/>
        </w:rPr>
        <w:t xml:space="preserve">dotata di un organo comune con potere di rappresentanza </w:t>
      </w:r>
      <w:r>
        <w:rPr>
          <w:rFonts w:ascii="Calibri Light" w:hAnsi="Calibri Light" w:cs="Tahoma"/>
          <w:bCs/>
          <w:sz w:val="22"/>
          <w:szCs w:val="22"/>
        </w:rPr>
        <w:t>e con</w:t>
      </w:r>
      <w:r w:rsidRPr="009B0CD3">
        <w:rPr>
          <w:rFonts w:ascii="Calibri Light" w:hAnsi="Calibri Light" w:cs="Tahoma"/>
          <w:bCs/>
          <w:sz w:val="22"/>
          <w:szCs w:val="22"/>
        </w:rPr>
        <w:t xml:space="preserve"> soggettività giuridica; </w:t>
      </w:r>
    </w:p>
    <w:p w:rsidR="009B0CD3" w:rsidRPr="009B0CD3" w:rsidRDefault="009B0CD3" w:rsidP="009B0CD3">
      <w:pPr>
        <w:autoSpaceDE w:val="0"/>
        <w:autoSpaceDN w:val="0"/>
        <w:adjustRightInd w:val="0"/>
        <w:spacing w:after="120"/>
        <w:ind w:left="709"/>
        <w:jc w:val="both"/>
        <w:rPr>
          <w:rFonts w:ascii="Calibri Light" w:hAnsi="Calibri Light" w:cs="Tahoma"/>
          <w:bCs/>
          <w:sz w:val="22"/>
          <w:szCs w:val="22"/>
        </w:rPr>
      </w:pPr>
      <w:r w:rsidRPr="009B0CD3">
        <w:rPr>
          <w:rFonts w:ascii="Garamond" w:hAnsi="Garamond"/>
          <w:sz w:val="32"/>
          <w:szCs w:val="32"/>
        </w:rPr>
        <w:t>□</w:t>
      </w:r>
      <w:r>
        <w:rPr>
          <w:rFonts w:ascii="Garamond" w:hAnsi="Garamond"/>
          <w:sz w:val="24"/>
          <w:szCs w:val="24"/>
        </w:rPr>
        <w:t xml:space="preserve"> </w:t>
      </w:r>
      <w:r w:rsidRPr="009B0CD3">
        <w:rPr>
          <w:rFonts w:ascii="Calibri Light" w:hAnsi="Calibri Light" w:cs="Tahoma"/>
          <w:bCs/>
          <w:sz w:val="22"/>
          <w:szCs w:val="22"/>
        </w:rPr>
        <w:t xml:space="preserve">dotata di un organo comune con potere di rappresentanza ma priva di soggettività giuridica; </w:t>
      </w:r>
    </w:p>
    <w:p w:rsidR="009B0CD3" w:rsidRDefault="009B0CD3" w:rsidP="009B0CD3">
      <w:pPr>
        <w:autoSpaceDE w:val="0"/>
        <w:autoSpaceDN w:val="0"/>
        <w:adjustRightInd w:val="0"/>
        <w:spacing w:after="120"/>
        <w:ind w:left="709"/>
        <w:jc w:val="both"/>
        <w:rPr>
          <w:rFonts w:ascii="Garamond" w:hAnsi="Garamond"/>
          <w:sz w:val="24"/>
          <w:szCs w:val="24"/>
        </w:rPr>
      </w:pPr>
      <w:r w:rsidRPr="009B0CD3">
        <w:rPr>
          <w:rFonts w:ascii="Garamond" w:hAnsi="Garamond"/>
          <w:sz w:val="32"/>
          <w:szCs w:val="32"/>
        </w:rPr>
        <w:t>□</w:t>
      </w:r>
      <w:r>
        <w:rPr>
          <w:rFonts w:ascii="Garamond" w:hAnsi="Garamond"/>
          <w:sz w:val="24"/>
          <w:szCs w:val="24"/>
        </w:rPr>
        <w:t xml:space="preserve"> </w:t>
      </w:r>
      <w:r w:rsidRPr="009B0CD3">
        <w:rPr>
          <w:rFonts w:ascii="Calibri Light" w:hAnsi="Calibri Light" w:cs="Tahoma"/>
          <w:bCs/>
          <w:sz w:val="22"/>
          <w:szCs w:val="22"/>
        </w:rPr>
        <w:t xml:space="preserve">dotata di un organo comune privo del potere di rappresentanza o se la rete è sprovvista di </w:t>
      </w:r>
      <w:r>
        <w:rPr>
          <w:rFonts w:ascii="Garamond" w:hAnsi="Garamond"/>
          <w:sz w:val="24"/>
          <w:szCs w:val="24"/>
        </w:rPr>
        <w:t xml:space="preserve">organo </w:t>
      </w:r>
      <w:r w:rsidRPr="009B0CD3">
        <w:rPr>
          <w:rFonts w:ascii="Calibri Light" w:hAnsi="Calibri Light" w:cs="Tahoma"/>
          <w:bCs/>
          <w:sz w:val="22"/>
          <w:szCs w:val="22"/>
        </w:rPr>
        <w:t>comune, ovvero, se l’organo comune è privo dei requisiti di qualificazione richiesti per assumere la veste di mandataria;</w:t>
      </w:r>
      <w:r>
        <w:rPr>
          <w:rFonts w:ascii="Garamond" w:hAnsi="Garamond"/>
          <w:sz w:val="24"/>
          <w:szCs w:val="24"/>
        </w:rPr>
        <w:t xml:space="preserve"> </w:t>
      </w:r>
    </w:p>
    <w:p w:rsidR="009D0BB4" w:rsidRDefault="009D0BB4" w:rsidP="006B7EAA">
      <w:pPr>
        <w:spacing w:line="360" w:lineRule="atLeast"/>
        <w:jc w:val="both"/>
        <w:rPr>
          <w:rFonts w:ascii="Calibri Light" w:hAnsi="Calibri Light" w:cs="Tahoma"/>
          <w:bCs/>
          <w:i/>
          <w:iCs/>
        </w:rPr>
      </w:pPr>
    </w:p>
    <w:p w:rsidR="009D0BB4" w:rsidRDefault="009D0BB4" w:rsidP="009D0BB4">
      <w:pPr>
        <w:spacing w:line="360" w:lineRule="atLeast"/>
        <w:ind w:firstLine="708"/>
        <w:jc w:val="both"/>
        <w:rPr>
          <w:rFonts w:ascii="Calibri Light" w:hAnsi="Calibri Light" w:cs="Calibri"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9C66EA" wp14:editId="3624E657">
                <wp:simplePos x="0" y="0"/>
                <wp:positionH relativeFrom="column">
                  <wp:posOffset>3810</wp:posOffset>
                </wp:positionH>
                <wp:positionV relativeFrom="paragraph">
                  <wp:posOffset>76835</wp:posOffset>
                </wp:positionV>
                <wp:extent cx="142875" cy="161925"/>
                <wp:effectExtent l="9525" t="13970" r="9525" b="508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.3pt;margin-top:6.05pt;width:11.2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" filled="f"/>
            </w:pict>
          </mc:Fallback>
        </mc:AlternateContent>
      </w:r>
      <w:r>
        <w:rPr>
          <w:rFonts w:ascii="Calibri Light" w:hAnsi="Calibri Light" w:cs="Tahoma"/>
          <w:bCs/>
          <w:sz w:val="22"/>
          <w:szCs w:val="22"/>
        </w:rPr>
        <w:t xml:space="preserve">costituendo gruppo europeo di  interesse economico (GEIE) ai sensi dell’art. 45, comma 2, </w:t>
      </w:r>
      <w:proofErr w:type="spellStart"/>
      <w:r>
        <w:rPr>
          <w:rFonts w:ascii="Calibri Light" w:hAnsi="Calibri Light" w:cs="Tahoma"/>
          <w:bCs/>
          <w:sz w:val="22"/>
          <w:szCs w:val="22"/>
        </w:rPr>
        <w:t>lett</w:t>
      </w:r>
      <w:proofErr w:type="spellEnd"/>
      <w:r>
        <w:rPr>
          <w:rFonts w:ascii="Calibri Light" w:hAnsi="Calibri Light" w:cs="Tahoma"/>
          <w:bCs/>
          <w:sz w:val="22"/>
          <w:szCs w:val="22"/>
        </w:rPr>
        <w:t>. g)</w:t>
      </w:r>
      <w:r w:rsidR="007244A0">
        <w:rPr>
          <w:rFonts w:ascii="Calibri Light" w:hAnsi="Calibri Light" w:cs="Tahoma"/>
          <w:bCs/>
          <w:sz w:val="22"/>
          <w:szCs w:val="22"/>
        </w:rPr>
        <w:t xml:space="preserve"> del </w:t>
      </w:r>
      <w:proofErr w:type="spellStart"/>
      <w:r w:rsidR="007244A0">
        <w:rPr>
          <w:rFonts w:ascii="Calibri Light" w:hAnsi="Calibri Light" w:cs="Tahoma"/>
          <w:bCs/>
          <w:sz w:val="22"/>
          <w:szCs w:val="22"/>
        </w:rPr>
        <w:t>D.Lgs.</w:t>
      </w:r>
      <w:proofErr w:type="spellEnd"/>
      <w:r w:rsidR="007244A0">
        <w:rPr>
          <w:rFonts w:ascii="Calibri Light" w:hAnsi="Calibri Light" w:cs="Tahoma"/>
          <w:bCs/>
          <w:sz w:val="22"/>
          <w:szCs w:val="22"/>
        </w:rPr>
        <w:t xml:space="preserve"> 50/2016 e </w:t>
      </w:r>
      <w:proofErr w:type="spellStart"/>
      <w:r w:rsidR="007244A0">
        <w:rPr>
          <w:rFonts w:ascii="Calibri Light" w:hAnsi="Calibri Light" w:cs="Tahoma"/>
          <w:bCs/>
          <w:sz w:val="22"/>
          <w:szCs w:val="22"/>
        </w:rPr>
        <w:t>s.m.i.</w:t>
      </w:r>
      <w:proofErr w:type="spellEnd"/>
      <w:r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Calibri"/>
          <w:sz w:val="22"/>
          <w:szCs w:val="22"/>
        </w:rPr>
        <w:t>;</w:t>
      </w:r>
    </w:p>
    <w:p w:rsidR="009D0BB4" w:rsidRDefault="009D0BB4" w:rsidP="006B7EAA">
      <w:pPr>
        <w:spacing w:line="360" w:lineRule="atLeast"/>
        <w:jc w:val="both"/>
        <w:rPr>
          <w:rFonts w:ascii="Calibri Light" w:hAnsi="Calibri Light" w:cs="Tahoma"/>
          <w:bCs/>
          <w:i/>
          <w:iCs/>
        </w:rPr>
      </w:pPr>
    </w:p>
    <w:p w:rsidR="009D0BB4" w:rsidRDefault="009D0BB4" w:rsidP="006B7EAA">
      <w:pPr>
        <w:spacing w:line="360" w:lineRule="atLeast"/>
        <w:jc w:val="both"/>
        <w:rPr>
          <w:rFonts w:ascii="Calibri Light" w:hAnsi="Calibri Light" w:cs="Tahoma"/>
          <w:bCs/>
          <w:i/>
          <w:iCs/>
        </w:rPr>
      </w:pPr>
    </w:p>
    <w:p w:rsidR="006B7EAA" w:rsidRDefault="006B7EAA" w:rsidP="006B7EAA">
      <w:pPr>
        <w:spacing w:line="360" w:lineRule="atLeast"/>
        <w:jc w:val="both"/>
        <w:rPr>
          <w:rFonts w:ascii="Calibri Light" w:hAnsi="Calibri Light" w:cs="Tahoma"/>
          <w:bCs/>
          <w:i/>
          <w:iCs/>
        </w:rPr>
      </w:pPr>
      <w:r>
        <w:rPr>
          <w:rFonts w:ascii="Calibri Light" w:hAnsi="Calibri Light" w:cs="Tahoma"/>
          <w:bCs/>
          <w:i/>
          <w:iCs/>
        </w:rPr>
        <w:t xml:space="preserve">Ai sensi degli articoli 46 e 47 del DPR 28 dicembre 2000, n.445 e </w:t>
      </w:r>
      <w:proofErr w:type="spellStart"/>
      <w:r>
        <w:rPr>
          <w:rFonts w:ascii="Calibri Light" w:hAnsi="Calibri Light" w:cs="Tahoma"/>
          <w:bCs/>
          <w:i/>
          <w:iCs/>
        </w:rPr>
        <w:t>s.m.i.</w:t>
      </w:r>
      <w:proofErr w:type="spellEnd"/>
      <w:r>
        <w:rPr>
          <w:rFonts w:ascii="Calibri Light" w:hAnsi="Calibri Light" w:cs="Tahoma"/>
          <w:bCs/>
          <w:i/>
          <w:iCs/>
        </w:rPr>
        <w:t xml:space="preserve">, consapevole che, a norma dell’art. 76 del D.P.R. 445/2000 e </w:t>
      </w:r>
      <w:proofErr w:type="spellStart"/>
      <w:r>
        <w:rPr>
          <w:rFonts w:ascii="Calibri Light" w:hAnsi="Calibri Light" w:cs="Tahoma"/>
          <w:bCs/>
          <w:i/>
          <w:iCs/>
        </w:rPr>
        <w:t>s.m.i.</w:t>
      </w:r>
      <w:proofErr w:type="spellEnd"/>
      <w:r>
        <w:rPr>
          <w:rFonts w:ascii="Calibri Light" w:hAnsi="Calibri Light" w:cs="Tahoma"/>
          <w:bCs/>
          <w:i/>
          <w:iCs/>
        </w:rPr>
        <w:t xml:space="preserve">,  chiunque rilascia dichiarazioni mendaci è punito ai sensi del codice penale e delle leggi speciali, </w:t>
      </w:r>
    </w:p>
    <w:p w:rsidR="006B7EAA" w:rsidRDefault="006B7EAA" w:rsidP="006B7EAA">
      <w:pPr>
        <w:jc w:val="both"/>
        <w:rPr>
          <w:rFonts w:ascii="Calibri Light" w:hAnsi="Calibri Light"/>
        </w:rPr>
      </w:pPr>
    </w:p>
    <w:p w:rsidR="006B7EAA" w:rsidRDefault="006B7EAA" w:rsidP="006B7EAA">
      <w:pPr>
        <w:pStyle w:val="Titolo1"/>
        <w:spacing w:line="360" w:lineRule="atLeast"/>
        <w:rPr>
          <w:rFonts w:ascii="Calibri Light" w:hAnsi="Calibri Light" w:cs="Tahoma"/>
        </w:rPr>
      </w:pPr>
      <w:r>
        <w:rPr>
          <w:rFonts w:ascii="Calibri Light" w:hAnsi="Calibri Light" w:cs="Tahoma"/>
        </w:rPr>
        <w:t>D I C H I A R A</w:t>
      </w:r>
      <w:r w:rsidR="00171859">
        <w:rPr>
          <w:rFonts w:ascii="Calibri Light" w:hAnsi="Calibri Light" w:cs="Tahoma"/>
        </w:rPr>
        <w:t xml:space="preserve"> N O </w:t>
      </w:r>
    </w:p>
    <w:p w:rsidR="0004576D" w:rsidRPr="0004576D" w:rsidRDefault="0004576D" w:rsidP="0004576D"/>
    <w:p w:rsidR="006B7EAA" w:rsidRPr="006B7EAA" w:rsidRDefault="006B7EAA" w:rsidP="006B7EA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di ritenere remunerativa l’offerta economica presentata giacché per la sua formulazione ha</w:t>
      </w:r>
      <w:r w:rsidR="007244A0">
        <w:rPr>
          <w:rFonts w:ascii="Calibri Light" w:hAnsi="Calibri Light" w:cs="Tahoma"/>
          <w:bCs/>
          <w:sz w:val="22"/>
          <w:szCs w:val="22"/>
        </w:rPr>
        <w:t>nno</w:t>
      </w:r>
      <w:r w:rsidRPr="006B7EAA">
        <w:rPr>
          <w:rFonts w:ascii="Calibri Light" w:hAnsi="Calibri Light" w:cs="Tahoma"/>
          <w:bCs/>
          <w:sz w:val="22"/>
          <w:szCs w:val="22"/>
        </w:rPr>
        <w:t xml:space="preserve"> preso atto e tenuto conto:</w:t>
      </w:r>
    </w:p>
    <w:p w:rsidR="006B7EAA" w:rsidRPr="006B7EAA" w:rsidRDefault="006B7EAA" w:rsidP="006B7EAA">
      <w:pPr>
        <w:pStyle w:val="Paragrafoelenco"/>
        <w:numPr>
          <w:ilvl w:val="1"/>
          <w:numId w:val="48"/>
        </w:numPr>
        <w:spacing w:before="60" w:after="60"/>
        <w:ind w:left="284" w:firstLine="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lastRenderedPageBreak/>
        <w:t>delle condizioni contrattuali e degli oneri compresi quelli eventuali relativi in materia di sicurezza, di assicurazione, di condizioni di lavoro e di previdenza e assistenza in vigore nel luogo dove dev</w:t>
      </w:r>
      <w:r w:rsidR="004A3C2E">
        <w:rPr>
          <w:rFonts w:ascii="Calibri Light" w:hAnsi="Calibri Light" w:cs="Tahoma"/>
          <w:bCs/>
          <w:sz w:val="22"/>
          <w:szCs w:val="22"/>
        </w:rPr>
        <w:t>e</w:t>
      </w:r>
      <w:r w:rsidR="00252AAA">
        <w:rPr>
          <w:rFonts w:ascii="Calibri Light" w:hAnsi="Calibri Light" w:cs="Tahoma"/>
          <w:bCs/>
          <w:sz w:val="22"/>
          <w:szCs w:val="22"/>
        </w:rPr>
        <w:t xml:space="preserve"> </w:t>
      </w:r>
      <w:r w:rsidRPr="006B7EAA">
        <w:rPr>
          <w:rFonts w:ascii="Calibri Light" w:hAnsi="Calibri Light" w:cs="Tahoma"/>
          <w:bCs/>
          <w:sz w:val="22"/>
          <w:szCs w:val="22"/>
        </w:rPr>
        <w:t xml:space="preserve">essere </w:t>
      </w:r>
      <w:r w:rsidR="00953B64">
        <w:rPr>
          <w:rFonts w:ascii="Calibri Light" w:hAnsi="Calibri Light" w:cs="Tahoma"/>
          <w:bCs/>
          <w:sz w:val="22"/>
          <w:szCs w:val="22"/>
        </w:rPr>
        <w:t>eseguita</w:t>
      </w:r>
      <w:r w:rsidR="004A3C2E">
        <w:rPr>
          <w:rFonts w:ascii="Calibri Light" w:hAnsi="Calibri Light" w:cs="Tahoma"/>
          <w:bCs/>
          <w:sz w:val="22"/>
          <w:szCs w:val="22"/>
        </w:rPr>
        <w:t xml:space="preserve"> la fornitura</w:t>
      </w:r>
      <w:r w:rsidRPr="006B7EAA">
        <w:rPr>
          <w:rFonts w:ascii="Calibri Light" w:hAnsi="Calibri Light" w:cs="Tahoma"/>
          <w:bCs/>
          <w:sz w:val="22"/>
          <w:szCs w:val="22"/>
        </w:rPr>
        <w:t>;</w:t>
      </w:r>
    </w:p>
    <w:p w:rsidR="006B7EAA" w:rsidRDefault="006B7EAA" w:rsidP="006B7EAA">
      <w:pPr>
        <w:pStyle w:val="Paragrafoelenco"/>
        <w:numPr>
          <w:ilvl w:val="1"/>
          <w:numId w:val="48"/>
        </w:numPr>
        <w:spacing w:before="60" w:after="60"/>
        <w:ind w:left="284" w:firstLine="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di tutte le circostanze generali, particolari e locali, nessuna esclusa ed eccettuata, che possono avere influito o influire sia sulla prestazione de</w:t>
      </w:r>
      <w:r w:rsidR="004A3C2E">
        <w:rPr>
          <w:rFonts w:ascii="Calibri Light" w:hAnsi="Calibri Light" w:cs="Tahoma"/>
          <w:bCs/>
          <w:sz w:val="22"/>
          <w:szCs w:val="22"/>
        </w:rPr>
        <w:t>lla fornitura</w:t>
      </w:r>
      <w:r w:rsidRPr="006B7EAA">
        <w:rPr>
          <w:rFonts w:ascii="Calibri Light" w:hAnsi="Calibri Light" w:cs="Tahoma"/>
          <w:bCs/>
          <w:sz w:val="22"/>
          <w:szCs w:val="22"/>
        </w:rPr>
        <w:t>, sia sulla determinazione della propria offerta;</w:t>
      </w:r>
    </w:p>
    <w:p w:rsidR="00F06C1A" w:rsidRPr="006B7EAA" w:rsidRDefault="00F06C1A" w:rsidP="00F06C1A">
      <w:pPr>
        <w:pStyle w:val="Paragrafoelenco"/>
        <w:spacing w:before="60" w:after="60"/>
        <w:ind w:left="284"/>
        <w:jc w:val="both"/>
        <w:rPr>
          <w:rFonts w:ascii="Calibri Light" w:hAnsi="Calibri Light" w:cs="Tahoma"/>
          <w:bCs/>
          <w:sz w:val="22"/>
          <w:szCs w:val="22"/>
        </w:rPr>
      </w:pPr>
    </w:p>
    <w:p w:rsidR="00F06C1A" w:rsidRDefault="006B7EAA" w:rsidP="006B7EA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di accettare, senza condizione o riserva alcuna, tutte le norme e disposizioni contenute nella documentazione gara;</w:t>
      </w:r>
    </w:p>
    <w:p w:rsidR="006B7EAA" w:rsidRPr="006B7EAA" w:rsidRDefault="006B7EAA" w:rsidP="00F06C1A">
      <w:pPr>
        <w:pStyle w:val="Paragrafoelenco"/>
        <w:spacing w:before="60" w:after="60" w:line="276" w:lineRule="auto"/>
        <w:ind w:left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 xml:space="preserve"> </w:t>
      </w:r>
    </w:p>
    <w:p w:rsidR="006B7EAA" w:rsidRDefault="006B7EAA" w:rsidP="003F7A99">
      <w:pPr>
        <w:pStyle w:val="Paragrafoelenco"/>
        <w:numPr>
          <w:ilvl w:val="0"/>
          <w:numId w:val="48"/>
        </w:numPr>
        <w:tabs>
          <w:tab w:val="left" w:pos="3686"/>
        </w:tabs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di essere edott</w:t>
      </w:r>
      <w:r w:rsidR="00F4553F">
        <w:rPr>
          <w:rFonts w:ascii="Calibri Light" w:hAnsi="Calibri Light" w:cs="Tahoma"/>
          <w:bCs/>
          <w:sz w:val="22"/>
          <w:szCs w:val="22"/>
        </w:rPr>
        <w:t>i</w:t>
      </w:r>
      <w:r w:rsidRPr="006B7EAA">
        <w:rPr>
          <w:rFonts w:ascii="Calibri Light" w:hAnsi="Calibri Light" w:cs="Tahoma"/>
          <w:bCs/>
          <w:sz w:val="22"/>
          <w:szCs w:val="22"/>
        </w:rPr>
        <w:t xml:space="preserve"> degli obblighi derivanti dal Codice di Comportamento adottato dall’Ateneo con Decreto Rettorale n. 121 del 12/02/2015 </w:t>
      </w:r>
      <w:r w:rsidR="007E213F">
        <w:rPr>
          <w:rFonts w:ascii="Calibri Light" w:hAnsi="Calibri Light" w:cs="Tahoma"/>
          <w:bCs/>
          <w:sz w:val="22"/>
          <w:szCs w:val="22"/>
        </w:rPr>
        <w:t xml:space="preserve">e </w:t>
      </w:r>
      <w:r w:rsidR="007E213F" w:rsidRPr="007E213F">
        <w:rPr>
          <w:rFonts w:ascii="Calibri Light" w:hAnsi="Calibri Light" w:cs="Tahoma"/>
          <w:bCs/>
          <w:sz w:val="22"/>
          <w:szCs w:val="22"/>
        </w:rPr>
        <w:t xml:space="preserve">reperibile sul sito web dell’Università all’indirizzo http://www.unive.it </w:t>
      </w:r>
      <w:r w:rsidRPr="006B7EAA">
        <w:rPr>
          <w:rFonts w:ascii="Calibri Light" w:hAnsi="Calibri Light" w:cs="Tahoma"/>
          <w:bCs/>
          <w:sz w:val="22"/>
          <w:szCs w:val="22"/>
        </w:rPr>
        <w:t>e si impegna</w:t>
      </w:r>
      <w:r w:rsidR="00F4553F">
        <w:rPr>
          <w:rFonts w:ascii="Calibri Light" w:hAnsi="Calibri Light" w:cs="Tahoma"/>
          <w:bCs/>
          <w:sz w:val="22"/>
          <w:szCs w:val="22"/>
        </w:rPr>
        <w:t>no</w:t>
      </w:r>
      <w:r w:rsidRPr="006B7EAA">
        <w:rPr>
          <w:rFonts w:ascii="Calibri Light" w:hAnsi="Calibri Light" w:cs="Tahoma"/>
          <w:bCs/>
          <w:sz w:val="22"/>
          <w:szCs w:val="22"/>
        </w:rPr>
        <w:t>, in caso di aggiudicazione, ad osservare e a far osservare ai propri dipendenti e collaboratori, per quanto applicabile, il suddetto codice, pena la risoluzione del contratto;</w:t>
      </w:r>
    </w:p>
    <w:p w:rsidR="0004576D" w:rsidRPr="0004576D" w:rsidRDefault="0004576D" w:rsidP="0004576D">
      <w:pPr>
        <w:pStyle w:val="Paragrafoelenco"/>
        <w:rPr>
          <w:rFonts w:ascii="Calibri Light" w:hAnsi="Calibri Light" w:cs="Tahoma"/>
          <w:bCs/>
          <w:sz w:val="22"/>
          <w:szCs w:val="22"/>
        </w:rPr>
      </w:pPr>
    </w:p>
    <w:p w:rsidR="00616B9F" w:rsidRDefault="00720513" w:rsidP="00616B9F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bookmarkStart w:id="1" w:name="_Ref499634859"/>
      <w:r w:rsidRPr="00616B9F">
        <w:rPr>
          <w:rFonts w:ascii="Calibri Light" w:hAnsi="Calibri Light" w:cs="Tahoma"/>
          <w:bCs/>
          <w:sz w:val="22"/>
          <w:szCs w:val="22"/>
        </w:rPr>
        <w:t xml:space="preserve">di essere informato, </w:t>
      </w:r>
      <w:bookmarkEnd w:id="1"/>
      <w:r w:rsidR="00616B9F" w:rsidRPr="00E61C40">
        <w:rPr>
          <w:rFonts w:ascii="Calibri Light" w:hAnsi="Calibri Light" w:cs="Tahoma"/>
          <w:bCs/>
          <w:sz w:val="22"/>
          <w:szCs w:val="22"/>
        </w:rPr>
        <w:t xml:space="preserve">ai sensi e per gli effetti del decreto legislativo 30 giugno 2003, n. 196 e </w:t>
      </w:r>
      <w:proofErr w:type="spellStart"/>
      <w:r w:rsidR="00616B9F" w:rsidRPr="00E61C40">
        <w:rPr>
          <w:rFonts w:ascii="Calibri Light" w:hAnsi="Calibri Light" w:cs="Tahoma"/>
          <w:bCs/>
          <w:sz w:val="22"/>
          <w:szCs w:val="22"/>
        </w:rPr>
        <w:t>s.m.i.</w:t>
      </w:r>
      <w:proofErr w:type="spellEnd"/>
      <w:r w:rsidR="00616B9F" w:rsidRPr="00E61C40">
        <w:rPr>
          <w:rFonts w:ascii="Calibri Light" w:hAnsi="Calibri Light" w:cs="Tahoma"/>
          <w:bCs/>
          <w:sz w:val="22"/>
          <w:szCs w:val="22"/>
        </w:rPr>
        <w:t xml:space="preserve"> e del Regolamento UE n. 2016/679, che i dati personali raccolti saranno trattati, anche con strumenti informatici, esclusivamente nell’ambito della presente gara, nonché dell’esistenza dei diritti di cui agli artt. 15 e ss. del Regol</w:t>
      </w:r>
      <w:r w:rsidR="00616B9F">
        <w:rPr>
          <w:rFonts w:ascii="Calibri Light" w:hAnsi="Calibri Light" w:cs="Tahoma"/>
          <w:bCs/>
          <w:sz w:val="22"/>
          <w:szCs w:val="22"/>
        </w:rPr>
        <w:t>amento;</w:t>
      </w:r>
    </w:p>
    <w:p w:rsidR="00616B9F" w:rsidRPr="00616B9F" w:rsidRDefault="00616B9F" w:rsidP="00616B9F">
      <w:pPr>
        <w:pStyle w:val="Paragrafoelenco"/>
        <w:rPr>
          <w:rFonts w:ascii="Calibri Light" w:hAnsi="Calibri Light" w:cs="Tahoma"/>
          <w:bCs/>
          <w:sz w:val="22"/>
          <w:szCs w:val="22"/>
        </w:rPr>
      </w:pPr>
    </w:p>
    <w:p w:rsidR="006B7EAA" w:rsidRPr="00F06C1A" w:rsidRDefault="0080779C" w:rsidP="00F06C1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>
        <w:rPr>
          <w:rFonts w:ascii="Calibri Light" w:hAnsi="Calibri Light" w:cs="Tahoma"/>
          <w:bCs/>
          <w:sz w:val="22"/>
          <w:szCs w:val="22"/>
        </w:rPr>
        <w:t>(</w:t>
      </w:r>
      <w:r w:rsidR="006B7EAA" w:rsidRPr="0080779C">
        <w:rPr>
          <w:rFonts w:ascii="Calibri Light" w:hAnsi="Calibri Light" w:cs="Tahoma"/>
          <w:b/>
          <w:bCs/>
          <w:sz w:val="22"/>
          <w:szCs w:val="22"/>
        </w:rPr>
        <w:t>in caso di RTI/Consorzi ordinari/GEIE da costituire</w:t>
      </w:r>
      <w:r>
        <w:rPr>
          <w:rFonts w:ascii="Calibri Light" w:hAnsi="Calibri Light" w:cs="Tahoma"/>
          <w:bCs/>
          <w:sz w:val="22"/>
          <w:szCs w:val="22"/>
        </w:rPr>
        <w:t>)</w:t>
      </w:r>
      <w:r w:rsidR="006B7EAA" w:rsidRPr="00F06C1A">
        <w:rPr>
          <w:rFonts w:ascii="Calibri Light" w:hAnsi="Calibri Light" w:cs="Tahoma"/>
          <w:bCs/>
          <w:sz w:val="22"/>
          <w:szCs w:val="22"/>
        </w:rPr>
        <w:t xml:space="preserve">, </w:t>
      </w:r>
      <w:r w:rsidR="00F4553F">
        <w:rPr>
          <w:rFonts w:ascii="Calibri Light" w:hAnsi="Calibri Light" w:cs="Tahoma"/>
          <w:bCs/>
          <w:sz w:val="22"/>
          <w:szCs w:val="22"/>
        </w:rPr>
        <w:t>d</w:t>
      </w:r>
      <w:r w:rsidR="006B7EAA" w:rsidRPr="00F06C1A">
        <w:rPr>
          <w:rFonts w:ascii="Calibri Light" w:hAnsi="Calibri Light" w:cs="Tahoma"/>
          <w:bCs/>
          <w:sz w:val="22"/>
          <w:szCs w:val="22"/>
        </w:rPr>
        <w:t>i impegna</w:t>
      </w:r>
      <w:r w:rsidR="00F4553F">
        <w:rPr>
          <w:rFonts w:ascii="Calibri Light" w:hAnsi="Calibri Light" w:cs="Tahoma"/>
          <w:bCs/>
          <w:sz w:val="22"/>
          <w:szCs w:val="22"/>
        </w:rPr>
        <w:t>rsi</w:t>
      </w:r>
      <w:r w:rsidR="006B7EAA" w:rsidRPr="00F06C1A">
        <w:rPr>
          <w:rFonts w:ascii="Calibri Light" w:hAnsi="Calibri Light" w:cs="Tahoma"/>
          <w:bCs/>
          <w:sz w:val="22"/>
          <w:szCs w:val="22"/>
        </w:rPr>
        <w:t xml:space="preserve">, in caso di aggiudicazione, a costituire RTI/Consorzio/GEIE conformandosi alla disciplina di cui all’art. 48, co. 8, del Codice, conferendo mandato collettivo speciale con rappresentanza all’impresa </w:t>
      </w:r>
      <w:r w:rsidR="00926BAE">
        <w:rPr>
          <w:rFonts w:ascii="Calibri Light" w:hAnsi="Calibri Light" w:cs="Tahoma"/>
          <w:bCs/>
          <w:sz w:val="22"/>
          <w:szCs w:val="22"/>
        </w:rPr>
        <w:t xml:space="preserve"> ………………………………… </w:t>
      </w:r>
      <w:r w:rsidR="006B7EAA" w:rsidRPr="00F06C1A">
        <w:rPr>
          <w:rFonts w:ascii="Calibri Light" w:hAnsi="Calibri Light" w:cs="Tahoma"/>
          <w:bCs/>
          <w:sz w:val="22"/>
          <w:szCs w:val="22"/>
        </w:rPr>
        <w:t>qualificata mandataria, che stipulerà il contratto in nome e per conto delle mandanti/consorziate;</w:t>
      </w:r>
    </w:p>
    <w:p w:rsidR="00926BAE" w:rsidRPr="006B7EAA" w:rsidRDefault="00926BAE" w:rsidP="006B7EAA">
      <w:pPr>
        <w:spacing w:before="60" w:after="60"/>
        <w:ind w:left="284"/>
        <w:jc w:val="both"/>
        <w:rPr>
          <w:rFonts w:ascii="Calibri Light" w:hAnsi="Calibri Light" w:cs="Tahoma"/>
          <w:bCs/>
          <w:sz w:val="22"/>
          <w:szCs w:val="22"/>
        </w:rPr>
      </w:pPr>
    </w:p>
    <w:p w:rsidR="006B7EAA" w:rsidRPr="006B7EAA" w:rsidRDefault="006B7EAA" w:rsidP="00F06C1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(</w:t>
      </w:r>
      <w:r w:rsidRPr="0080779C">
        <w:rPr>
          <w:rFonts w:ascii="Calibri Light" w:hAnsi="Calibri Light" w:cs="Tahoma"/>
          <w:b/>
          <w:bCs/>
          <w:sz w:val="22"/>
          <w:szCs w:val="22"/>
        </w:rPr>
        <w:t>in caso di partecipazione alla procedura di gara di operatori economici con identità plurisoggettiva</w:t>
      </w:r>
      <w:r w:rsidRPr="006B7EAA">
        <w:rPr>
          <w:rFonts w:ascii="Calibri Light" w:hAnsi="Calibri Light" w:cs="Tahoma"/>
          <w:bCs/>
          <w:sz w:val="22"/>
          <w:szCs w:val="22"/>
        </w:rPr>
        <w:t xml:space="preserve">), la </w:t>
      </w:r>
      <w:r w:rsidR="00953B64">
        <w:rPr>
          <w:rFonts w:ascii="Calibri Light" w:hAnsi="Calibri Light" w:cs="Tahoma"/>
          <w:bCs/>
          <w:sz w:val="22"/>
          <w:szCs w:val="22"/>
        </w:rPr>
        <w:t>parte</w:t>
      </w:r>
      <w:r w:rsidRPr="006B7EAA">
        <w:rPr>
          <w:rFonts w:ascii="Calibri Light" w:hAnsi="Calibri Light" w:cs="Tahoma"/>
          <w:bCs/>
          <w:sz w:val="22"/>
          <w:szCs w:val="22"/>
        </w:rPr>
        <w:t xml:space="preserve"> dell’appalto che verrà eseguita da ciascun componente: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8"/>
        <w:gridCol w:w="2971"/>
      </w:tblGrid>
      <w:tr w:rsidR="006B7EAA" w:rsidRPr="006B7EAA" w:rsidTr="006B7EAA">
        <w:trPr>
          <w:trHeight w:val="963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7EAA" w:rsidRPr="006B7EAA" w:rsidRDefault="006B7EAA" w:rsidP="00171859">
            <w:pPr>
              <w:tabs>
                <w:tab w:val="left" w:pos="993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7EAA">
              <w:rPr>
                <w:rFonts w:asciiTheme="minorHAnsi" w:hAnsiTheme="minorHAnsi"/>
                <w:b/>
                <w:sz w:val="22"/>
                <w:szCs w:val="22"/>
              </w:rPr>
              <w:t>Denominazione impresa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7EAA" w:rsidRPr="006B7EAA" w:rsidRDefault="006B7EAA" w:rsidP="00953B64">
            <w:pPr>
              <w:tabs>
                <w:tab w:val="left" w:pos="993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6B7EAA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953B64">
              <w:rPr>
                <w:rFonts w:asciiTheme="minorHAnsi" w:hAnsiTheme="minorHAnsi"/>
                <w:b/>
                <w:sz w:val="22"/>
                <w:szCs w:val="22"/>
              </w:rPr>
              <w:t>arte</w:t>
            </w:r>
            <w:r w:rsidRPr="006B7EAA">
              <w:rPr>
                <w:rFonts w:asciiTheme="minorHAnsi" w:hAnsiTheme="minorHAnsi"/>
                <w:b/>
                <w:sz w:val="22"/>
                <w:szCs w:val="22"/>
              </w:rPr>
              <w:t xml:space="preserve"> dell’appalto che sarà eseguita dal singolo componente</w:t>
            </w:r>
          </w:p>
        </w:tc>
      </w:tr>
      <w:tr w:rsidR="006B7EAA" w:rsidRPr="006B7EAA" w:rsidTr="006B7EAA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7EAA" w:rsidRPr="006B7EAA" w:rsidTr="006B7EAA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7EAA" w:rsidRPr="006B7EAA" w:rsidTr="006B7EAA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7EAA" w:rsidRPr="006B7EAA" w:rsidTr="006B7EAA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7EAA" w:rsidRPr="006B7EAA" w:rsidTr="006B7EAA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7EAA" w:rsidRPr="006B7EAA" w:rsidTr="006B7EAA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AA" w:rsidRPr="006B7EAA" w:rsidRDefault="006B7EA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B7EAA">
              <w:rPr>
                <w:rFonts w:asciiTheme="minorHAnsi" w:hAnsiTheme="minorHAnsi"/>
                <w:b/>
                <w:sz w:val="22"/>
                <w:szCs w:val="22"/>
              </w:rPr>
              <w:t>Totale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AA" w:rsidRPr="006B7EAA" w:rsidRDefault="006B7EA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B7EAA">
              <w:rPr>
                <w:rFonts w:asciiTheme="minorHAnsi" w:hAnsiTheme="minorHAnsi"/>
                <w:b/>
                <w:sz w:val="22"/>
                <w:szCs w:val="22"/>
              </w:rPr>
              <w:t>100%</w:t>
            </w:r>
          </w:p>
        </w:tc>
      </w:tr>
    </w:tbl>
    <w:p w:rsidR="006B7EAA" w:rsidRPr="006B7EAA" w:rsidRDefault="006B7EAA" w:rsidP="006B7EAA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sz w:val="22"/>
          <w:szCs w:val="22"/>
        </w:rPr>
      </w:pPr>
    </w:p>
    <w:p w:rsidR="00A8010F" w:rsidRPr="006B7EAA" w:rsidRDefault="00A8010F" w:rsidP="002F0B33">
      <w:pPr>
        <w:widowControl w:val="0"/>
        <w:spacing w:line="380" w:lineRule="atLeast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C60291" w:rsidRPr="00B51646" w:rsidRDefault="00C60291" w:rsidP="00FB0CD6">
      <w:pPr>
        <w:widowControl w:val="0"/>
        <w:spacing w:line="360" w:lineRule="atLeast"/>
        <w:jc w:val="both"/>
        <w:rPr>
          <w:rFonts w:ascii="Calibri Light" w:hAnsi="Calibri Light" w:cs="Tahoma"/>
          <w:color w:val="000000"/>
          <w:sz w:val="22"/>
          <w:szCs w:val="22"/>
        </w:rPr>
      </w:pPr>
      <w:r w:rsidRPr="00B51646">
        <w:rPr>
          <w:rFonts w:ascii="Calibri Light" w:hAnsi="Calibri Light" w:cs="Tahoma"/>
          <w:color w:val="000000"/>
          <w:sz w:val="22"/>
          <w:szCs w:val="22"/>
        </w:rPr>
        <w:t>Luogo e Data ____________________</w:t>
      </w:r>
    </w:p>
    <w:p w:rsidR="006B7EAA" w:rsidRPr="006B7EAA" w:rsidRDefault="006B7EAA" w:rsidP="006B7EAA">
      <w:pPr>
        <w:widowControl w:val="0"/>
        <w:spacing w:line="360" w:lineRule="atLeast"/>
        <w:jc w:val="both"/>
        <w:rPr>
          <w:rFonts w:ascii="Calibri Light" w:hAnsi="Calibri Light" w:cs="Tahoma"/>
          <w:color w:val="000000"/>
          <w:sz w:val="22"/>
          <w:szCs w:val="22"/>
        </w:rPr>
      </w:pPr>
    </w:p>
    <w:p w:rsidR="006B7EAA" w:rsidRDefault="006B7EAA" w:rsidP="006B7EAA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6B7EAA" w:rsidRPr="006B7EAA" w:rsidRDefault="006B7EAA" w:rsidP="006B7EAA">
      <w:pPr>
        <w:autoSpaceDE w:val="0"/>
        <w:autoSpaceDN w:val="0"/>
        <w:adjustRightInd w:val="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firma _____________________________ per l’Impresa _____________________________</w:t>
      </w:r>
    </w:p>
    <w:p w:rsidR="006B7EAA" w:rsidRPr="006B7EAA" w:rsidRDefault="006B7EAA" w:rsidP="006B7EAA">
      <w:pPr>
        <w:autoSpaceDE w:val="0"/>
        <w:autoSpaceDN w:val="0"/>
        <w:adjustRightInd w:val="0"/>
        <w:spacing w:after="12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lastRenderedPageBreak/>
        <w:t>(timbro e firma leggibile)</w:t>
      </w:r>
    </w:p>
    <w:p w:rsidR="006B7EAA" w:rsidRPr="006B7EAA" w:rsidRDefault="006B7EAA" w:rsidP="006B7EAA">
      <w:pPr>
        <w:autoSpaceDE w:val="0"/>
        <w:autoSpaceDN w:val="0"/>
        <w:adjustRightInd w:val="0"/>
        <w:spacing w:after="120"/>
        <w:jc w:val="both"/>
        <w:rPr>
          <w:rFonts w:ascii="Calibri Light" w:hAnsi="Calibri Light" w:cs="Tahoma"/>
          <w:bCs/>
          <w:sz w:val="22"/>
          <w:szCs w:val="22"/>
        </w:rPr>
      </w:pPr>
    </w:p>
    <w:p w:rsidR="006B7EAA" w:rsidRPr="006B7EAA" w:rsidRDefault="006B7EAA" w:rsidP="006B7EAA">
      <w:pPr>
        <w:autoSpaceDE w:val="0"/>
        <w:autoSpaceDN w:val="0"/>
        <w:adjustRightInd w:val="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firma _____________________________ per l’Impresa _____________________________</w:t>
      </w:r>
    </w:p>
    <w:p w:rsidR="006B7EAA" w:rsidRPr="006B7EAA" w:rsidRDefault="006B7EAA" w:rsidP="006B7EAA">
      <w:pPr>
        <w:autoSpaceDE w:val="0"/>
        <w:autoSpaceDN w:val="0"/>
        <w:adjustRightInd w:val="0"/>
        <w:spacing w:after="12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(timbro e firma leggibile)</w:t>
      </w:r>
    </w:p>
    <w:p w:rsidR="006B7EAA" w:rsidRPr="006B7EAA" w:rsidRDefault="006B7EAA" w:rsidP="006B7EAA">
      <w:pPr>
        <w:autoSpaceDE w:val="0"/>
        <w:autoSpaceDN w:val="0"/>
        <w:adjustRightInd w:val="0"/>
        <w:spacing w:after="120"/>
        <w:jc w:val="both"/>
        <w:rPr>
          <w:rFonts w:ascii="Calibri Light" w:hAnsi="Calibri Light" w:cs="Tahoma"/>
          <w:bCs/>
          <w:sz w:val="22"/>
          <w:szCs w:val="22"/>
        </w:rPr>
      </w:pPr>
    </w:p>
    <w:p w:rsidR="006B7EAA" w:rsidRPr="006B7EAA" w:rsidRDefault="006B7EAA" w:rsidP="006B7EAA">
      <w:pPr>
        <w:autoSpaceDE w:val="0"/>
        <w:autoSpaceDN w:val="0"/>
        <w:adjustRightInd w:val="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firma _____________________________ per l’Impresa _____________________________</w:t>
      </w:r>
    </w:p>
    <w:p w:rsidR="006B7EAA" w:rsidRPr="006B7EAA" w:rsidRDefault="006B7EAA" w:rsidP="006B7EAA">
      <w:pPr>
        <w:autoSpaceDE w:val="0"/>
        <w:autoSpaceDN w:val="0"/>
        <w:adjustRightInd w:val="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(timbro e firma leggibile)</w:t>
      </w:r>
    </w:p>
    <w:p w:rsidR="006B7EAA" w:rsidRDefault="006B7EAA" w:rsidP="006B7EAA">
      <w:pPr>
        <w:autoSpaceDE w:val="0"/>
        <w:autoSpaceDN w:val="0"/>
        <w:adjustRightInd w:val="0"/>
        <w:rPr>
          <w:rFonts w:ascii="Garamond" w:hAnsi="Garamond"/>
          <w:i/>
          <w:iCs/>
          <w:sz w:val="24"/>
          <w:szCs w:val="24"/>
        </w:rPr>
      </w:pPr>
    </w:p>
    <w:p w:rsidR="006B7EAA" w:rsidRDefault="006B7EAA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4"/>
          <w:szCs w:val="24"/>
        </w:rPr>
      </w:pPr>
    </w:p>
    <w:p w:rsidR="006B7EAA" w:rsidRPr="00566D7F" w:rsidRDefault="006B7EAA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inorHAnsi" w:hAnsiTheme="minorHAnsi"/>
          <w:caps/>
          <w:sz w:val="24"/>
          <w:szCs w:val="24"/>
        </w:rPr>
      </w:pPr>
      <w:r w:rsidRPr="00566D7F">
        <w:rPr>
          <w:rFonts w:asciiTheme="minorHAnsi" w:hAnsiTheme="minorHAnsi"/>
          <w:caps/>
          <w:sz w:val="24"/>
          <w:szCs w:val="24"/>
        </w:rPr>
        <w:t>N.B.</w:t>
      </w:r>
      <w:r w:rsidRPr="00566D7F">
        <w:rPr>
          <w:rFonts w:asciiTheme="minorHAnsi" w:hAnsiTheme="minorHAnsi"/>
          <w:caps/>
          <w:sz w:val="24"/>
          <w:szCs w:val="24"/>
        </w:rPr>
        <w:tab/>
        <w:t>Alla presente deve essere allegata copia fotostatica di un documento di i</w:t>
      </w:r>
      <w:r w:rsidR="00B743E2" w:rsidRPr="00566D7F">
        <w:rPr>
          <w:rFonts w:asciiTheme="minorHAnsi" w:hAnsiTheme="minorHAnsi"/>
          <w:caps/>
          <w:sz w:val="24"/>
          <w:szCs w:val="24"/>
        </w:rPr>
        <w:t>dentità in corso di validità de</w:t>
      </w:r>
      <w:r w:rsidRPr="00566D7F">
        <w:rPr>
          <w:rFonts w:asciiTheme="minorHAnsi" w:hAnsiTheme="minorHAnsi"/>
          <w:caps/>
          <w:sz w:val="24"/>
          <w:szCs w:val="24"/>
        </w:rPr>
        <w:t>i soggett</w:t>
      </w:r>
      <w:r w:rsidR="00B743E2" w:rsidRPr="00566D7F">
        <w:rPr>
          <w:rFonts w:asciiTheme="minorHAnsi" w:hAnsiTheme="minorHAnsi"/>
          <w:caps/>
          <w:sz w:val="24"/>
          <w:szCs w:val="24"/>
        </w:rPr>
        <w:t>I firmatari</w:t>
      </w:r>
      <w:r w:rsidRPr="00566D7F">
        <w:rPr>
          <w:rFonts w:asciiTheme="minorHAnsi" w:hAnsiTheme="minorHAnsi"/>
          <w:caps/>
          <w:sz w:val="24"/>
          <w:szCs w:val="24"/>
        </w:rPr>
        <w:t>.</w:t>
      </w:r>
    </w:p>
    <w:p w:rsidR="00926BAE" w:rsidRPr="00566D7F" w:rsidRDefault="00926BAE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inorHAnsi" w:hAnsiTheme="minorHAnsi"/>
          <w:caps/>
          <w:sz w:val="24"/>
          <w:szCs w:val="24"/>
        </w:rPr>
      </w:pPr>
    </w:p>
    <w:p w:rsidR="00926BAE" w:rsidRPr="00566D7F" w:rsidRDefault="00926BAE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inorHAnsi" w:hAnsiTheme="minorHAnsi"/>
          <w:caps/>
          <w:sz w:val="24"/>
          <w:szCs w:val="24"/>
        </w:rPr>
      </w:pPr>
      <w:r w:rsidRPr="00566D7F">
        <w:rPr>
          <w:rFonts w:asciiTheme="minorHAnsi" w:hAnsiTheme="minorHAnsi"/>
          <w:caps/>
          <w:sz w:val="24"/>
          <w:szCs w:val="24"/>
        </w:rPr>
        <w:t>ALLA DOMANDA DI PARTECIPAZIONE DOVRA’ ESSERE ALLEGATA LA DICHIARAZIONE INTEGRATIVA ALLA DOMANDA (ALLEGATO A.</w:t>
      </w:r>
      <w:r w:rsidR="009D0BB4" w:rsidRPr="00566D7F">
        <w:rPr>
          <w:rFonts w:asciiTheme="minorHAnsi" w:hAnsiTheme="minorHAnsi"/>
          <w:caps/>
          <w:sz w:val="24"/>
          <w:szCs w:val="24"/>
        </w:rPr>
        <w:t>2</w:t>
      </w:r>
      <w:r w:rsidRPr="00566D7F">
        <w:rPr>
          <w:rFonts w:asciiTheme="minorHAnsi" w:hAnsiTheme="minorHAnsi"/>
          <w:caps/>
          <w:sz w:val="24"/>
          <w:szCs w:val="24"/>
        </w:rPr>
        <w:t>)</w:t>
      </w:r>
    </w:p>
    <w:sectPr w:rsidR="00926BAE" w:rsidRPr="00566D7F" w:rsidSect="00400830">
      <w:footerReference w:type="default" r:id="rId9"/>
      <w:type w:val="continuous"/>
      <w:pgSz w:w="11906" w:h="16838" w:code="9"/>
      <w:pgMar w:top="851" w:right="1134" w:bottom="851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B60" w:rsidRDefault="00866B60">
      <w:r>
        <w:separator/>
      </w:r>
    </w:p>
  </w:endnote>
  <w:endnote w:type="continuationSeparator" w:id="0">
    <w:p w:rsidR="00866B60" w:rsidRDefault="0086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60" w:rsidRDefault="00866B60">
    <w:pPr>
      <w:pStyle w:val="Pidipagina"/>
      <w:framePr w:wrap="auto" w:vAnchor="text" w:hAnchor="margin" w:xAlign="center" w:y="1"/>
      <w:rPr>
        <w:rStyle w:val="Numeropagina"/>
        <w:sz w:val="18"/>
      </w:rPr>
    </w:pP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PAGE  </w:instrText>
    </w:r>
    <w:r>
      <w:rPr>
        <w:rStyle w:val="Numeropagina"/>
        <w:sz w:val="18"/>
      </w:rPr>
      <w:fldChar w:fldCharType="separate"/>
    </w:r>
    <w:r w:rsidR="00473F9E">
      <w:rPr>
        <w:rStyle w:val="Numeropagina"/>
        <w:noProof/>
        <w:sz w:val="18"/>
      </w:rPr>
      <w:t>6</w:t>
    </w:r>
    <w:r>
      <w:rPr>
        <w:rStyle w:val="Numeropagina"/>
        <w:sz w:val="18"/>
      </w:rPr>
      <w:fldChar w:fldCharType="end"/>
    </w:r>
  </w:p>
  <w:p w:rsidR="00866B60" w:rsidRDefault="00866B60">
    <w:pPr>
      <w:pStyle w:val="Pidipagina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B60" w:rsidRDefault="00866B60">
      <w:r>
        <w:separator/>
      </w:r>
    </w:p>
  </w:footnote>
  <w:footnote w:type="continuationSeparator" w:id="0">
    <w:p w:rsidR="00866B60" w:rsidRDefault="00866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EDE"/>
    <w:multiLevelType w:val="hybridMultilevel"/>
    <w:tmpl w:val="64547F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4740"/>
    <w:multiLevelType w:val="singleLevel"/>
    <w:tmpl w:val="26EA54A0"/>
    <w:lvl w:ilvl="0">
      <w:start w:val="1"/>
      <w:numFmt w:val="lowerLetter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">
    <w:nsid w:val="07504B92"/>
    <w:multiLevelType w:val="hybridMultilevel"/>
    <w:tmpl w:val="B7BE8438"/>
    <w:lvl w:ilvl="0" w:tplc="4E440250">
      <w:start w:val="17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378C3"/>
    <w:multiLevelType w:val="hybridMultilevel"/>
    <w:tmpl w:val="80BE7C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804E6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97C0726"/>
    <w:multiLevelType w:val="hybridMultilevel"/>
    <w:tmpl w:val="92461E82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35A4"/>
    <w:multiLevelType w:val="multilevel"/>
    <w:tmpl w:val="CB10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>
    <w:nsid w:val="0E66052E"/>
    <w:multiLevelType w:val="hybridMultilevel"/>
    <w:tmpl w:val="AF52548A"/>
    <w:lvl w:ilvl="0" w:tplc="43600880">
      <w:start w:val="1"/>
      <w:numFmt w:val="upperRoman"/>
      <w:lvlText w:val="%1)"/>
      <w:lvlJc w:val="left"/>
      <w:pPr>
        <w:ind w:left="27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F5CB8"/>
    <w:multiLevelType w:val="hybridMultilevel"/>
    <w:tmpl w:val="95020546"/>
    <w:lvl w:ilvl="0" w:tplc="775EAF6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01920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3D13088"/>
    <w:multiLevelType w:val="hybridMultilevel"/>
    <w:tmpl w:val="467EE68C"/>
    <w:lvl w:ilvl="0" w:tplc="6ED676C8">
      <w:start w:val="14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F5041A20">
      <w:start w:val="1"/>
      <w:numFmt w:val="decimal"/>
      <w:lvlText w:val="%2)"/>
      <w:lvlJc w:val="left"/>
      <w:pPr>
        <w:tabs>
          <w:tab w:val="num" w:pos="1402"/>
        </w:tabs>
        <w:ind w:left="140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1">
    <w:nsid w:val="27B45AEE"/>
    <w:multiLevelType w:val="hybridMultilevel"/>
    <w:tmpl w:val="3868679E"/>
    <w:lvl w:ilvl="0" w:tplc="2CAAFFF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0469D"/>
    <w:multiLevelType w:val="hybridMultilevel"/>
    <w:tmpl w:val="5852D650"/>
    <w:lvl w:ilvl="0" w:tplc="4A4E009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02237"/>
    <w:multiLevelType w:val="hybridMultilevel"/>
    <w:tmpl w:val="B08A0F70"/>
    <w:lvl w:ilvl="0" w:tplc="C51ECC6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B4F17"/>
    <w:multiLevelType w:val="hybridMultilevel"/>
    <w:tmpl w:val="E3107382"/>
    <w:lvl w:ilvl="0" w:tplc="04100017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30415CFA"/>
    <w:multiLevelType w:val="multilevel"/>
    <w:tmpl w:val="42E6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6">
    <w:nsid w:val="32104194"/>
    <w:multiLevelType w:val="hybridMultilevel"/>
    <w:tmpl w:val="609A4A4E"/>
    <w:lvl w:ilvl="0" w:tplc="DDE4F7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E924CF8">
      <w:start w:val="1"/>
      <w:numFmt w:val="lowerLetter"/>
      <w:lvlText w:val="%2)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F29A6"/>
    <w:multiLevelType w:val="hybridMultilevel"/>
    <w:tmpl w:val="06902646"/>
    <w:lvl w:ilvl="0" w:tplc="D7989E2C">
      <w:start w:val="18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54C2B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9A05E6C"/>
    <w:multiLevelType w:val="hybridMultilevel"/>
    <w:tmpl w:val="724EA024"/>
    <w:lvl w:ilvl="0" w:tplc="0410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424EC"/>
    <w:multiLevelType w:val="hybridMultilevel"/>
    <w:tmpl w:val="D78E0082"/>
    <w:lvl w:ilvl="0" w:tplc="508A4214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76514"/>
    <w:multiLevelType w:val="hybridMultilevel"/>
    <w:tmpl w:val="70947B8A"/>
    <w:lvl w:ilvl="0" w:tplc="ECC83C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E8B107A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1C565D6"/>
    <w:multiLevelType w:val="hybridMultilevel"/>
    <w:tmpl w:val="44FCD7C6"/>
    <w:lvl w:ilvl="0" w:tplc="EC680AC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13BEC"/>
    <w:multiLevelType w:val="hybridMultilevel"/>
    <w:tmpl w:val="F73C5F14"/>
    <w:lvl w:ilvl="0" w:tplc="F5266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B74C46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85F1CEE"/>
    <w:multiLevelType w:val="hybridMultilevel"/>
    <w:tmpl w:val="11822416"/>
    <w:lvl w:ilvl="0" w:tplc="B98A751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C63DC"/>
    <w:multiLevelType w:val="hybridMultilevel"/>
    <w:tmpl w:val="6D7232C4"/>
    <w:lvl w:ilvl="0" w:tplc="0C766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085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CB7EC2"/>
    <w:multiLevelType w:val="hybridMultilevel"/>
    <w:tmpl w:val="7D102F4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4CA04C5"/>
    <w:multiLevelType w:val="hybridMultilevel"/>
    <w:tmpl w:val="578E67D2"/>
    <w:lvl w:ilvl="0" w:tplc="B336C058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84CC0"/>
    <w:multiLevelType w:val="hybridMultilevel"/>
    <w:tmpl w:val="5566BAF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596310E"/>
    <w:multiLevelType w:val="hybridMultilevel"/>
    <w:tmpl w:val="4942C224"/>
    <w:lvl w:ilvl="0" w:tplc="E438CD3A">
      <w:start w:val="2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C7519"/>
    <w:multiLevelType w:val="hybridMultilevel"/>
    <w:tmpl w:val="CF52F720"/>
    <w:lvl w:ilvl="0" w:tplc="727A3EB4">
      <w:start w:val="2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B0136"/>
    <w:multiLevelType w:val="hybridMultilevel"/>
    <w:tmpl w:val="68560318"/>
    <w:lvl w:ilvl="0" w:tplc="FDEE2E9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F13D30"/>
    <w:multiLevelType w:val="hybridMultilevel"/>
    <w:tmpl w:val="2536D032"/>
    <w:lvl w:ilvl="0" w:tplc="6E1EE0E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03BF6"/>
    <w:multiLevelType w:val="hybridMultilevel"/>
    <w:tmpl w:val="690E9696"/>
    <w:lvl w:ilvl="0" w:tplc="03926632">
      <w:start w:val="20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8F900A10">
      <w:start w:val="1"/>
      <w:numFmt w:val="decimal"/>
      <w:lvlText w:val="%2."/>
      <w:lvlJc w:val="left"/>
      <w:pPr>
        <w:ind w:left="1070" w:hanging="360"/>
      </w:pPr>
      <w:rPr>
        <w:rFonts w:ascii="Cambria" w:eastAsia="Times New Roman" w:hAnsi="Cambria" w:cs="Arial"/>
      </w:rPr>
    </w:lvl>
    <w:lvl w:ilvl="2" w:tplc="43600880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B3A1A"/>
    <w:multiLevelType w:val="hybridMultilevel"/>
    <w:tmpl w:val="48DC9AD6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D343FE6"/>
    <w:multiLevelType w:val="hybridMultilevel"/>
    <w:tmpl w:val="4B324038"/>
    <w:lvl w:ilvl="0" w:tplc="63DA333C">
      <w:start w:val="17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6309C"/>
    <w:multiLevelType w:val="hybridMultilevel"/>
    <w:tmpl w:val="262251FC"/>
    <w:lvl w:ilvl="0" w:tplc="D798A0F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D16551"/>
    <w:multiLevelType w:val="multilevel"/>
    <w:tmpl w:val="42E6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1">
    <w:nsid w:val="72A27A9E"/>
    <w:multiLevelType w:val="hybridMultilevel"/>
    <w:tmpl w:val="FA2CF8A4"/>
    <w:lvl w:ilvl="0" w:tplc="0990240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02EEB"/>
    <w:multiLevelType w:val="hybridMultilevel"/>
    <w:tmpl w:val="605E6712"/>
    <w:lvl w:ilvl="0" w:tplc="9482EC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919EB"/>
    <w:multiLevelType w:val="hybridMultilevel"/>
    <w:tmpl w:val="2EFA7256"/>
    <w:lvl w:ilvl="0" w:tplc="4458443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4"/>
  </w:num>
  <w:num w:numId="4">
    <w:abstractNumId w:val="38"/>
  </w:num>
  <w:num w:numId="5">
    <w:abstractNumId w:val="11"/>
  </w:num>
  <w:num w:numId="6">
    <w:abstractNumId w:val="27"/>
  </w:num>
  <w:num w:numId="7">
    <w:abstractNumId w:val="1"/>
  </w:num>
  <w:num w:numId="8">
    <w:abstractNumId w:val="1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9">
    <w:abstractNumId w:val="1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0">
    <w:abstractNumId w:val="1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1">
    <w:abstractNumId w:val="1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2">
    <w:abstractNumId w:val="1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3">
    <w:abstractNumId w:val="2"/>
  </w:num>
  <w:num w:numId="14">
    <w:abstractNumId w:val="28"/>
  </w:num>
  <w:num w:numId="15">
    <w:abstractNumId w:val="30"/>
  </w:num>
  <w:num w:numId="16">
    <w:abstractNumId w:val="29"/>
  </w:num>
  <w:num w:numId="17">
    <w:abstractNumId w:val="31"/>
  </w:num>
  <w:num w:numId="18">
    <w:abstractNumId w:val="20"/>
  </w:num>
  <w:num w:numId="19">
    <w:abstractNumId w:val="17"/>
  </w:num>
  <w:num w:numId="20">
    <w:abstractNumId w:val="43"/>
  </w:num>
  <w:num w:numId="21">
    <w:abstractNumId w:val="35"/>
  </w:num>
  <w:num w:numId="22">
    <w:abstractNumId w:val="5"/>
  </w:num>
  <w:num w:numId="23">
    <w:abstractNumId w:val="19"/>
  </w:num>
  <w:num w:numId="24">
    <w:abstractNumId w:val="7"/>
  </w:num>
  <w:num w:numId="25">
    <w:abstractNumId w:val="22"/>
  </w:num>
  <w:num w:numId="26">
    <w:abstractNumId w:val="4"/>
  </w:num>
  <w:num w:numId="27">
    <w:abstractNumId w:val="9"/>
  </w:num>
  <w:num w:numId="28">
    <w:abstractNumId w:val="18"/>
  </w:num>
  <w:num w:numId="29">
    <w:abstractNumId w:val="25"/>
  </w:num>
  <w:num w:numId="30">
    <w:abstractNumId w:val="14"/>
  </w:num>
  <w:num w:numId="31">
    <w:abstractNumId w:val="3"/>
  </w:num>
  <w:num w:numId="32">
    <w:abstractNumId w:val="21"/>
  </w:num>
  <w:num w:numId="33">
    <w:abstractNumId w:val="41"/>
  </w:num>
  <w:num w:numId="34">
    <w:abstractNumId w:val="8"/>
  </w:num>
  <w:num w:numId="35">
    <w:abstractNumId w:val="32"/>
  </w:num>
  <w:num w:numId="36">
    <w:abstractNumId w:val="13"/>
  </w:num>
  <w:num w:numId="37">
    <w:abstractNumId w:val="33"/>
  </w:num>
  <w:num w:numId="38">
    <w:abstractNumId w:val="0"/>
  </w:num>
  <w:num w:numId="39">
    <w:abstractNumId w:val="42"/>
  </w:num>
  <w:num w:numId="40">
    <w:abstractNumId w:val="26"/>
  </w:num>
  <w:num w:numId="41">
    <w:abstractNumId w:val="40"/>
  </w:num>
  <w:num w:numId="42">
    <w:abstractNumId w:val="15"/>
  </w:num>
  <w:num w:numId="43">
    <w:abstractNumId w:val="12"/>
  </w:num>
  <w:num w:numId="44">
    <w:abstractNumId w:val="6"/>
  </w:num>
  <w:num w:numId="45">
    <w:abstractNumId w:val="34"/>
  </w:num>
  <w:num w:numId="46">
    <w:abstractNumId w:val="23"/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92"/>
    <w:rsid w:val="00014B7D"/>
    <w:rsid w:val="0001735C"/>
    <w:rsid w:val="00025A48"/>
    <w:rsid w:val="0002709B"/>
    <w:rsid w:val="0004576D"/>
    <w:rsid w:val="000B256E"/>
    <w:rsid w:val="000E751C"/>
    <w:rsid w:val="00106E59"/>
    <w:rsid w:val="00110A01"/>
    <w:rsid w:val="00111711"/>
    <w:rsid w:val="00130166"/>
    <w:rsid w:val="0013098D"/>
    <w:rsid w:val="00133CE0"/>
    <w:rsid w:val="00165EE8"/>
    <w:rsid w:val="00171859"/>
    <w:rsid w:val="00172098"/>
    <w:rsid w:val="00185DAA"/>
    <w:rsid w:val="00191A2D"/>
    <w:rsid w:val="001B0A5B"/>
    <w:rsid w:val="001B5B29"/>
    <w:rsid w:val="001C0CB6"/>
    <w:rsid w:val="001C3DED"/>
    <w:rsid w:val="001E5CB3"/>
    <w:rsid w:val="00201CBF"/>
    <w:rsid w:val="0023214D"/>
    <w:rsid w:val="002466CA"/>
    <w:rsid w:val="00252AAA"/>
    <w:rsid w:val="002673E9"/>
    <w:rsid w:val="0027668A"/>
    <w:rsid w:val="00282A88"/>
    <w:rsid w:val="002843D8"/>
    <w:rsid w:val="002A186C"/>
    <w:rsid w:val="002A1E92"/>
    <w:rsid w:val="002D4B3D"/>
    <w:rsid w:val="002D5E74"/>
    <w:rsid w:val="002F0B33"/>
    <w:rsid w:val="002F3173"/>
    <w:rsid w:val="002F5EFC"/>
    <w:rsid w:val="00310F72"/>
    <w:rsid w:val="00315144"/>
    <w:rsid w:val="00345D40"/>
    <w:rsid w:val="003515B2"/>
    <w:rsid w:val="0036216C"/>
    <w:rsid w:val="003B0EC0"/>
    <w:rsid w:val="003F1B27"/>
    <w:rsid w:val="003F7A99"/>
    <w:rsid w:val="00400830"/>
    <w:rsid w:val="004031B9"/>
    <w:rsid w:val="00410204"/>
    <w:rsid w:val="00446DEC"/>
    <w:rsid w:val="00473F9E"/>
    <w:rsid w:val="00475BE7"/>
    <w:rsid w:val="004A3C2E"/>
    <w:rsid w:val="004B7540"/>
    <w:rsid w:val="004C260A"/>
    <w:rsid w:val="004C5053"/>
    <w:rsid w:val="004E62C8"/>
    <w:rsid w:val="005178E1"/>
    <w:rsid w:val="00525142"/>
    <w:rsid w:val="005340AF"/>
    <w:rsid w:val="00566D7F"/>
    <w:rsid w:val="00572474"/>
    <w:rsid w:val="00591A53"/>
    <w:rsid w:val="005B292A"/>
    <w:rsid w:val="005D28B6"/>
    <w:rsid w:val="005D3EB9"/>
    <w:rsid w:val="005E16CA"/>
    <w:rsid w:val="005E6B26"/>
    <w:rsid w:val="005F0EDF"/>
    <w:rsid w:val="005F3176"/>
    <w:rsid w:val="0061541B"/>
    <w:rsid w:val="00616B9F"/>
    <w:rsid w:val="006337B1"/>
    <w:rsid w:val="0064560E"/>
    <w:rsid w:val="00673F4B"/>
    <w:rsid w:val="006846BE"/>
    <w:rsid w:val="006B262F"/>
    <w:rsid w:val="006B271B"/>
    <w:rsid w:val="006B45D1"/>
    <w:rsid w:val="006B4EFB"/>
    <w:rsid w:val="006B7EAA"/>
    <w:rsid w:val="006C49DD"/>
    <w:rsid w:val="006D6E34"/>
    <w:rsid w:val="006E587F"/>
    <w:rsid w:val="00720513"/>
    <w:rsid w:val="00723CE5"/>
    <w:rsid w:val="007244A0"/>
    <w:rsid w:val="00734F0A"/>
    <w:rsid w:val="00747D2B"/>
    <w:rsid w:val="00754DC6"/>
    <w:rsid w:val="00784F34"/>
    <w:rsid w:val="007952C2"/>
    <w:rsid w:val="007E213F"/>
    <w:rsid w:val="007F6247"/>
    <w:rsid w:val="0080779C"/>
    <w:rsid w:val="008137CA"/>
    <w:rsid w:val="0081602D"/>
    <w:rsid w:val="00827458"/>
    <w:rsid w:val="0083575D"/>
    <w:rsid w:val="00837FB9"/>
    <w:rsid w:val="00847249"/>
    <w:rsid w:val="00847A5F"/>
    <w:rsid w:val="0086106F"/>
    <w:rsid w:val="00866B60"/>
    <w:rsid w:val="00874882"/>
    <w:rsid w:val="00876465"/>
    <w:rsid w:val="008C04BA"/>
    <w:rsid w:val="008D050C"/>
    <w:rsid w:val="008E1A77"/>
    <w:rsid w:val="008E2537"/>
    <w:rsid w:val="008E5D98"/>
    <w:rsid w:val="008E6023"/>
    <w:rsid w:val="008E7A92"/>
    <w:rsid w:val="008F0DF7"/>
    <w:rsid w:val="009241EF"/>
    <w:rsid w:val="009245ED"/>
    <w:rsid w:val="00926BAE"/>
    <w:rsid w:val="00931F6D"/>
    <w:rsid w:val="00941D52"/>
    <w:rsid w:val="00953B64"/>
    <w:rsid w:val="0096695C"/>
    <w:rsid w:val="009854E4"/>
    <w:rsid w:val="00991577"/>
    <w:rsid w:val="00992F67"/>
    <w:rsid w:val="009B0CD3"/>
    <w:rsid w:val="009D0BB4"/>
    <w:rsid w:val="00A13FD8"/>
    <w:rsid w:val="00A329D4"/>
    <w:rsid w:val="00A33D70"/>
    <w:rsid w:val="00A55810"/>
    <w:rsid w:val="00A74237"/>
    <w:rsid w:val="00A8010F"/>
    <w:rsid w:val="00A91C48"/>
    <w:rsid w:val="00AA5D7A"/>
    <w:rsid w:val="00AB073A"/>
    <w:rsid w:val="00AD7EB0"/>
    <w:rsid w:val="00AE0E9B"/>
    <w:rsid w:val="00AF7F52"/>
    <w:rsid w:val="00B22E8B"/>
    <w:rsid w:val="00B47954"/>
    <w:rsid w:val="00B51646"/>
    <w:rsid w:val="00B53313"/>
    <w:rsid w:val="00B743E2"/>
    <w:rsid w:val="00B76191"/>
    <w:rsid w:val="00B93928"/>
    <w:rsid w:val="00B965B1"/>
    <w:rsid w:val="00BA72BE"/>
    <w:rsid w:val="00BD645D"/>
    <w:rsid w:val="00BF33D5"/>
    <w:rsid w:val="00C0623E"/>
    <w:rsid w:val="00C177AF"/>
    <w:rsid w:val="00C418BC"/>
    <w:rsid w:val="00C51742"/>
    <w:rsid w:val="00C5240D"/>
    <w:rsid w:val="00C60291"/>
    <w:rsid w:val="00C74865"/>
    <w:rsid w:val="00C81307"/>
    <w:rsid w:val="00C82607"/>
    <w:rsid w:val="00CB1581"/>
    <w:rsid w:val="00CB291C"/>
    <w:rsid w:val="00CB37E1"/>
    <w:rsid w:val="00CC405F"/>
    <w:rsid w:val="00CD1B6A"/>
    <w:rsid w:val="00D10DE9"/>
    <w:rsid w:val="00D20257"/>
    <w:rsid w:val="00D22EC4"/>
    <w:rsid w:val="00D33692"/>
    <w:rsid w:val="00D470BD"/>
    <w:rsid w:val="00D5296B"/>
    <w:rsid w:val="00D54093"/>
    <w:rsid w:val="00D73941"/>
    <w:rsid w:val="00D73FC3"/>
    <w:rsid w:val="00D77967"/>
    <w:rsid w:val="00DB59A5"/>
    <w:rsid w:val="00DC3B60"/>
    <w:rsid w:val="00E048DA"/>
    <w:rsid w:val="00E104F1"/>
    <w:rsid w:val="00E22A7A"/>
    <w:rsid w:val="00E25E42"/>
    <w:rsid w:val="00E26DA5"/>
    <w:rsid w:val="00E84234"/>
    <w:rsid w:val="00E93300"/>
    <w:rsid w:val="00EB56E8"/>
    <w:rsid w:val="00EB6A92"/>
    <w:rsid w:val="00ED43C5"/>
    <w:rsid w:val="00EE26B0"/>
    <w:rsid w:val="00EF0517"/>
    <w:rsid w:val="00EF17CE"/>
    <w:rsid w:val="00F04DCE"/>
    <w:rsid w:val="00F06C1A"/>
    <w:rsid w:val="00F103BB"/>
    <w:rsid w:val="00F223E6"/>
    <w:rsid w:val="00F315A2"/>
    <w:rsid w:val="00F377D8"/>
    <w:rsid w:val="00F4192B"/>
    <w:rsid w:val="00F4553F"/>
    <w:rsid w:val="00F5179D"/>
    <w:rsid w:val="00F90BB8"/>
    <w:rsid w:val="00F920DA"/>
    <w:rsid w:val="00FA543D"/>
    <w:rsid w:val="00FB0CD6"/>
    <w:rsid w:val="00FC4B92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30"/>
  </w:style>
  <w:style w:type="paragraph" w:styleId="Titolo1">
    <w:name w:val="heading 1"/>
    <w:basedOn w:val="Normale"/>
    <w:next w:val="Normale"/>
    <w:link w:val="Titolo1Carattere"/>
    <w:qFormat/>
    <w:rsid w:val="0040083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083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00830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00830"/>
    <w:pPr>
      <w:keepNext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rsid w:val="00400830"/>
    <w:pPr>
      <w:keepNext/>
      <w:ind w:firstLine="708"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400830"/>
    <w:pPr>
      <w:keepNext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0830"/>
    <w:pPr>
      <w:keepNext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link w:val="Titolo8Carattere"/>
    <w:qFormat/>
    <w:rsid w:val="00400830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400830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400830"/>
    <w:pPr>
      <w:jc w:val="both"/>
    </w:pPr>
    <w:rPr>
      <w:b/>
      <w:sz w:val="24"/>
    </w:rPr>
  </w:style>
  <w:style w:type="paragraph" w:styleId="Corpotesto">
    <w:name w:val="Body Text"/>
    <w:basedOn w:val="Normale"/>
    <w:semiHidden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0830"/>
  </w:style>
  <w:style w:type="paragraph" w:styleId="Rientrocorpodeltesto2">
    <w:name w:val="Body Text Indent 2"/>
    <w:basedOn w:val="Normale"/>
    <w:semiHidden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400830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400830"/>
    <w:rPr>
      <w:b/>
      <w:caps/>
      <w:sz w:val="24"/>
    </w:rPr>
  </w:style>
  <w:style w:type="paragraph" w:customStyle="1" w:styleId="sche3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400830"/>
    <w:pPr>
      <w:ind w:left="360"/>
      <w:jc w:val="both"/>
    </w:pPr>
    <w:rPr>
      <w:b/>
      <w:i/>
      <w:sz w:val="22"/>
    </w:rPr>
  </w:style>
  <w:style w:type="paragraph" w:customStyle="1" w:styleId="sche4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00830"/>
    <w:rPr>
      <w:i/>
      <w:iCs/>
    </w:rPr>
  </w:style>
  <w:style w:type="paragraph" w:customStyle="1" w:styleId="sche22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/>
    <w:rsid w:val="00400830"/>
    <w:rPr>
      <w:color w:val="0000FF"/>
      <w:u w:val="single"/>
    </w:rPr>
  </w:style>
  <w:style w:type="paragraph" w:customStyle="1" w:styleId="sche2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uiPriority w:val="34"/>
    <w:qFormat/>
    <w:rsid w:val="00400830"/>
    <w:pPr>
      <w:ind w:left="708"/>
    </w:pPr>
  </w:style>
  <w:style w:type="table" w:styleId="Grigliatabella">
    <w:name w:val="Table Grid"/>
    <w:basedOn w:val="Tabellanormale"/>
    <w:uiPriority w:val="59"/>
    <w:rsid w:val="004C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01CBF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E6B26"/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0CD6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0CD6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B22E8B"/>
    <w:rPr>
      <w:b/>
    </w:rPr>
  </w:style>
  <w:style w:type="character" w:customStyle="1" w:styleId="Titolo8Carattere">
    <w:name w:val="Titolo 8 Carattere"/>
    <w:basedOn w:val="Carpredefinitoparagrafo"/>
    <w:link w:val="Titolo8"/>
    <w:rsid w:val="00B22E8B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basedOn w:val="Carpredefinitoparagrafo"/>
    <w:link w:val="Titolo9"/>
    <w:rsid w:val="00B22E8B"/>
    <w:rPr>
      <w:b/>
    </w:rPr>
  </w:style>
  <w:style w:type="paragraph" w:customStyle="1" w:styleId="a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customStyle="1" w:styleId="CorpotestoCarattere">
    <w:name w:val="Corpo testo Carattere"/>
    <w:link w:val="a"/>
    <w:semiHidden/>
    <w:rsid w:val="00B22E8B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1EF"/>
    <w:rPr>
      <w:rFonts w:ascii="Tahoma" w:hAnsi="Tahoma" w:cs="Tahoma"/>
      <w:sz w:val="16"/>
      <w:szCs w:val="16"/>
    </w:rPr>
  </w:style>
  <w:style w:type="paragraph" w:customStyle="1" w:styleId="a0">
    <w:basedOn w:val="Normale"/>
    <w:next w:val="Corpotesto"/>
    <w:rsid w:val="0083575D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30"/>
  </w:style>
  <w:style w:type="paragraph" w:styleId="Titolo1">
    <w:name w:val="heading 1"/>
    <w:basedOn w:val="Normale"/>
    <w:next w:val="Normale"/>
    <w:link w:val="Titolo1Carattere"/>
    <w:qFormat/>
    <w:rsid w:val="0040083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083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00830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00830"/>
    <w:pPr>
      <w:keepNext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rsid w:val="00400830"/>
    <w:pPr>
      <w:keepNext/>
      <w:ind w:firstLine="708"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400830"/>
    <w:pPr>
      <w:keepNext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0830"/>
    <w:pPr>
      <w:keepNext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link w:val="Titolo8Carattere"/>
    <w:qFormat/>
    <w:rsid w:val="00400830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400830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400830"/>
    <w:pPr>
      <w:jc w:val="both"/>
    </w:pPr>
    <w:rPr>
      <w:b/>
      <w:sz w:val="24"/>
    </w:rPr>
  </w:style>
  <w:style w:type="paragraph" w:styleId="Corpotesto">
    <w:name w:val="Body Text"/>
    <w:basedOn w:val="Normale"/>
    <w:semiHidden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0830"/>
  </w:style>
  <w:style w:type="paragraph" w:styleId="Rientrocorpodeltesto2">
    <w:name w:val="Body Text Indent 2"/>
    <w:basedOn w:val="Normale"/>
    <w:semiHidden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400830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400830"/>
    <w:rPr>
      <w:b/>
      <w:caps/>
      <w:sz w:val="24"/>
    </w:rPr>
  </w:style>
  <w:style w:type="paragraph" w:customStyle="1" w:styleId="sche3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400830"/>
    <w:pPr>
      <w:ind w:left="360"/>
      <w:jc w:val="both"/>
    </w:pPr>
    <w:rPr>
      <w:b/>
      <w:i/>
      <w:sz w:val="22"/>
    </w:rPr>
  </w:style>
  <w:style w:type="paragraph" w:customStyle="1" w:styleId="sche4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00830"/>
    <w:rPr>
      <w:i/>
      <w:iCs/>
    </w:rPr>
  </w:style>
  <w:style w:type="paragraph" w:customStyle="1" w:styleId="sche22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/>
    <w:rsid w:val="00400830"/>
    <w:rPr>
      <w:color w:val="0000FF"/>
      <w:u w:val="single"/>
    </w:rPr>
  </w:style>
  <w:style w:type="paragraph" w:customStyle="1" w:styleId="sche2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uiPriority w:val="34"/>
    <w:qFormat/>
    <w:rsid w:val="00400830"/>
    <w:pPr>
      <w:ind w:left="708"/>
    </w:pPr>
  </w:style>
  <w:style w:type="table" w:styleId="Grigliatabella">
    <w:name w:val="Table Grid"/>
    <w:basedOn w:val="Tabellanormale"/>
    <w:uiPriority w:val="59"/>
    <w:rsid w:val="004C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01CBF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E6B26"/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0CD6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0CD6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B22E8B"/>
    <w:rPr>
      <w:b/>
    </w:rPr>
  </w:style>
  <w:style w:type="character" w:customStyle="1" w:styleId="Titolo8Carattere">
    <w:name w:val="Titolo 8 Carattere"/>
    <w:basedOn w:val="Carpredefinitoparagrafo"/>
    <w:link w:val="Titolo8"/>
    <w:rsid w:val="00B22E8B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basedOn w:val="Carpredefinitoparagrafo"/>
    <w:link w:val="Titolo9"/>
    <w:rsid w:val="00B22E8B"/>
    <w:rPr>
      <w:b/>
    </w:rPr>
  </w:style>
  <w:style w:type="paragraph" w:customStyle="1" w:styleId="a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customStyle="1" w:styleId="CorpotestoCarattere">
    <w:name w:val="Corpo testo Carattere"/>
    <w:link w:val="a"/>
    <w:semiHidden/>
    <w:rsid w:val="00B22E8B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1EF"/>
    <w:rPr>
      <w:rFonts w:ascii="Tahoma" w:hAnsi="Tahoma" w:cs="Tahoma"/>
      <w:sz w:val="16"/>
      <w:szCs w:val="16"/>
    </w:rPr>
  </w:style>
  <w:style w:type="paragraph" w:customStyle="1" w:styleId="a0">
    <w:basedOn w:val="Normale"/>
    <w:next w:val="Corpotesto"/>
    <w:rsid w:val="0083575D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55388-BCA5-4159-8AC4-D8CFCA50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AEE8D4A4.dotm</Template>
  <TotalTime>242</TotalTime>
  <Pages>6</Pages>
  <Words>1355</Words>
  <Characters>9496</Characters>
  <Application>Microsoft Office Word</Application>
  <DocSecurity>0</DocSecurity>
  <Lines>79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</vt:lpstr>
    </vt:vector>
  </TitlesOfParts>
  <Company/>
  <LinksUpToDate>false</LinksUpToDate>
  <CharactersWithSpaces>10830</CharactersWithSpaces>
  <SharedDoc>false</SharedDoc>
  <HLinks>
    <vt:vector size="6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http://www.avcp.it/portal/public/classic/AttivitaAutorita/NormativeDiSettore/_RegolamentoCodiceContratti</vt:lpwstr>
      </vt:variant>
      <vt:variant>
        <vt:lpwstr>dopoa118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</dc:title>
  <dc:subject>Iscrizione albo fornitori on line LL.PP.</dc:subject>
  <dc:creator>Provincia di firenze</dc:creator>
  <cp:lastModifiedBy>TIOZZO Cesare</cp:lastModifiedBy>
  <cp:revision>33</cp:revision>
  <cp:lastPrinted>2019-07-16T11:59:00Z</cp:lastPrinted>
  <dcterms:created xsi:type="dcterms:W3CDTF">2018-02-02T08:17:00Z</dcterms:created>
  <dcterms:modified xsi:type="dcterms:W3CDTF">2019-09-13T10:36:00Z</dcterms:modified>
</cp:coreProperties>
</file>