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9C" w:rsidRDefault="0080779C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C60291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  <w:r w:rsidRPr="00B51646">
        <w:rPr>
          <w:rFonts w:ascii="Calibri Light" w:hAnsi="Calibri Light"/>
          <w:spacing w:val="20"/>
          <w:szCs w:val="22"/>
          <w:u w:val="none"/>
        </w:rPr>
        <w:t>ALLEGATO A</w:t>
      </w:r>
      <w:r w:rsidR="00CA3057">
        <w:rPr>
          <w:rFonts w:ascii="Calibri Light" w:hAnsi="Calibri Light"/>
          <w:spacing w:val="20"/>
          <w:szCs w:val="22"/>
          <w:u w:val="none"/>
        </w:rPr>
        <w:t>.1</w:t>
      </w:r>
      <w:r w:rsidRPr="00B51646">
        <w:rPr>
          <w:rFonts w:ascii="Calibri Light" w:hAnsi="Calibri Light"/>
          <w:spacing w:val="20"/>
          <w:szCs w:val="22"/>
          <w:u w:val="none"/>
        </w:rPr>
        <w:t xml:space="preserve">) </w:t>
      </w:r>
      <w:r w:rsidR="009B0CD3">
        <w:rPr>
          <w:rFonts w:ascii="Calibri Light" w:hAnsi="Calibri Light"/>
          <w:spacing w:val="20"/>
          <w:szCs w:val="22"/>
          <w:u w:val="none"/>
        </w:rPr>
        <w:t>– DOMANDA DI PARTECIPAZIONE</w:t>
      </w:r>
    </w:p>
    <w:p w:rsidR="00C82607" w:rsidRPr="00C82607" w:rsidRDefault="008D050C" w:rsidP="00C82607">
      <w:pPr>
        <w:rPr>
          <w:rFonts w:ascii="Calibri Light" w:hAnsi="Calibri Light" w:cs="Tahoma"/>
          <w:b/>
          <w:bCs/>
          <w:spacing w:val="20"/>
          <w:sz w:val="22"/>
          <w:szCs w:val="22"/>
        </w:rPr>
      </w:pPr>
      <w:r>
        <w:rPr>
          <w:rFonts w:ascii="Calibri Light" w:hAnsi="Calibri Light" w:cs="Tahoma"/>
          <w:b/>
          <w:bCs/>
          <w:spacing w:val="20"/>
          <w:sz w:val="22"/>
          <w:szCs w:val="22"/>
        </w:rPr>
        <w:t>(raggruppamento temporaneo</w:t>
      </w:r>
      <w:r w:rsidR="00E46BB8">
        <w:rPr>
          <w:rFonts w:ascii="Calibri Light" w:hAnsi="Calibri Light" w:cs="Tahoma"/>
          <w:b/>
          <w:bCs/>
          <w:spacing w:val="20"/>
          <w:sz w:val="22"/>
          <w:szCs w:val="22"/>
        </w:rPr>
        <w:t>/consorzio ordinario</w:t>
      </w:r>
      <w:r w:rsidR="008A4759">
        <w:rPr>
          <w:rFonts w:ascii="Calibri Light" w:hAnsi="Calibri Light" w:cs="Tahoma"/>
          <w:b/>
          <w:bCs/>
          <w:spacing w:val="20"/>
          <w:sz w:val="22"/>
          <w:szCs w:val="22"/>
        </w:rPr>
        <w:t>,</w:t>
      </w:r>
      <w:r>
        <w:rPr>
          <w:rFonts w:ascii="Calibri Light" w:hAnsi="Calibri Light" w:cs="Tahoma"/>
          <w:b/>
          <w:bCs/>
          <w:spacing w:val="20"/>
          <w:sz w:val="22"/>
          <w:szCs w:val="22"/>
        </w:rPr>
        <w:t xml:space="preserve"> a</w:t>
      </w:r>
      <w:r w:rsidR="003F7A99">
        <w:rPr>
          <w:rFonts w:ascii="Calibri Light" w:hAnsi="Calibri Light" w:cs="Tahoma"/>
          <w:b/>
          <w:bCs/>
          <w:spacing w:val="20"/>
          <w:sz w:val="22"/>
          <w:szCs w:val="22"/>
        </w:rPr>
        <w:t>ggregazioni di imprese di rete, GEIE)</w:t>
      </w:r>
    </w:p>
    <w:p w:rsidR="00C82607" w:rsidRPr="00C82607" w:rsidRDefault="00C82607" w:rsidP="00C82607"/>
    <w:tbl>
      <w:tblPr>
        <w:tblStyle w:val="Grigliatabella"/>
        <w:tblW w:w="0" w:type="auto"/>
        <w:tblInd w:w="6629" w:type="dxa"/>
        <w:tblLook w:val="04A0" w:firstRow="1" w:lastRow="0" w:firstColumn="1" w:lastColumn="0" w:noHBand="0" w:noVBand="1"/>
      </w:tblPr>
      <w:tblGrid>
        <w:gridCol w:w="3157"/>
      </w:tblGrid>
      <w:tr w:rsidR="00837FB9" w:rsidRPr="00B51646" w:rsidTr="00837FB9">
        <w:trPr>
          <w:trHeight w:val="2181"/>
        </w:trPr>
        <w:tc>
          <w:tcPr>
            <w:tcW w:w="3157" w:type="dxa"/>
          </w:tcPr>
          <w:p w:rsidR="00837FB9" w:rsidRPr="00B51646" w:rsidRDefault="00837FB9" w:rsidP="00837FB9">
            <w:pPr>
              <w:pStyle w:val="Rientrocorpodeltesto"/>
              <w:spacing w:line="360" w:lineRule="atLeast"/>
              <w:jc w:val="left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Marca da bollo</w:t>
            </w: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€ 16,00</w:t>
            </w:r>
          </w:p>
        </w:tc>
      </w:tr>
    </w:tbl>
    <w:p w:rsidR="00C60291" w:rsidRPr="00B51646" w:rsidRDefault="00C60291" w:rsidP="00FB0CD6">
      <w:pPr>
        <w:pStyle w:val="Rientrocorpodeltesto"/>
        <w:spacing w:line="360" w:lineRule="atLeast"/>
        <w:ind w:left="7080"/>
        <w:rPr>
          <w:rFonts w:ascii="Calibri Light" w:hAnsi="Calibri Light" w:cs="Tahoma"/>
          <w:spacing w:val="20"/>
          <w:sz w:val="22"/>
          <w:szCs w:val="22"/>
          <w:u w:val="single"/>
        </w:rPr>
      </w:pPr>
    </w:p>
    <w:p w:rsidR="00C60291" w:rsidRPr="00B51646" w:rsidRDefault="00C60291" w:rsidP="00837FB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  <w:t>All’UNIVERSITA’ CA’ FOSCARI VENEZIA</w:t>
      </w:r>
    </w:p>
    <w:p w:rsidR="00B47954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="00130166" w:rsidRPr="00B51646">
        <w:rPr>
          <w:rFonts w:ascii="Calibri Light" w:hAnsi="Calibri Light" w:cs="Tahoma"/>
          <w:spacing w:val="20"/>
          <w:sz w:val="22"/>
          <w:szCs w:val="22"/>
        </w:rPr>
        <w:t>Settore Protocollo</w:t>
      </w:r>
    </w:p>
    <w:p w:rsidR="00C60291" w:rsidRPr="00B51646" w:rsidRDefault="00C60291" w:rsidP="00FB0CD6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proofErr w:type="spellStart"/>
      <w:r w:rsidRPr="00B51646">
        <w:rPr>
          <w:rFonts w:ascii="Calibri Light" w:hAnsi="Calibri Light" w:cs="Tahoma"/>
          <w:spacing w:val="20"/>
          <w:sz w:val="22"/>
          <w:szCs w:val="22"/>
        </w:rPr>
        <w:t>Dorsoduro</w:t>
      </w:r>
      <w:proofErr w:type="spellEnd"/>
      <w:r w:rsidRPr="00B51646">
        <w:rPr>
          <w:rFonts w:ascii="Calibri Light" w:hAnsi="Calibri Light" w:cs="Tahoma"/>
          <w:spacing w:val="20"/>
          <w:sz w:val="22"/>
          <w:szCs w:val="22"/>
        </w:rPr>
        <w:t xml:space="preserve"> 3246</w:t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  <w:u w:val="single"/>
        </w:rPr>
        <w:t>30123 VENEZIA</w:t>
      </w:r>
    </w:p>
    <w:p w:rsidR="00C60291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8A4759" w:rsidRPr="00E57089" w:rsidRDefault="008A4759" w:rsidP="008A4759">
      <w:pPr>
        <w:widowControl w:val="0"/>
        <w:spacing w:before="120" w:line="240" w:lineRule="atLeast"/>
        <w:jc w:val="both"/>
        <w:rPr>
          <w:rFonts w:asciiTheme="minorHAnsi" w:hAnsiTheme="minorHAnsi" w:cs="Arial"/>
          <w:b/>
          <w:caps/>
          <w:sz w:val="22"/>
          <w:szCs w:val="22"/>
        </w:rPr>
      </w:pPr>
      <w:r w:rsidRPr="00E57089">
        <w:rPr>
          <w:rFonts w:asciiTheme="minorHAnsi" w:hAnsiTheme="minorHAnsi" w:cs="Arial"/>
          <w:b/>
          <w:caps/>
          <w:sz w:val="22"/>
          <w:szCs w:val="22"/>
        </w:rPr>
        <w:t>PROCEDURA aperta PER L’AFFIDAMENTO dell’incarico di COLLAUDO TECNICO-AMMINISTRATIVO, STATICO E FUNZIONALE DEGLI IMPIANTI DELLA RESIDENZA STUDENTESCA “CAMPUS UNIVERSITARIO MESTRE” VENEZIA (NUOVA SEDE DI VIA TORINO – EDIFICIO “E”)</w:t>
      </w:r>
    </w:p>
    <w:p w:rsidR="008A4759" w:rsidRPr="00E57089" w:rsidRDefault="008A4759" w:rsidP="008A4759">
      <w:pPr>
        <w:widowControl w:val="0"/>
        <w:spacing w:before="120" w:line="240" w:lineRule="atLeast"/>
        <w:rPr>
          <w:rFonts w:asciiTheme="minorHAnsi" w:hAnsiTheme="minorHAnsi" w:cs="Arial"/>
          <w:b/>
          <w:caps/>
          <w:sz w:val="22"/>
          <w:szCs w:val="22"/>
        </w:rPr>
      </w:pPr>
      <w:r w:rsidRPr="00E57089">
        <w:rPr>
          <w:rFonts w:asciiTheme="minorHAnsi" w:hAnsiTheme="minorHAnsi" w:cs="Arial"/>
          <w:b/>
          <w:caps/>
          <w:sz w:val="22"/>
          <w:szCs w:val="22"/>
        </w:rPr>
        <w:t>CUP: H79C12000060006 –  CIG: 78592580E0</w:t>
      </w:r>
    </w:p>
    <w:p w:rsidR="00F429C6" w:rsidRDefault="00F429C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………….…………………………………………….. (cognome e nome),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…………...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residente a …………………………………………… (provincia ………) Via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n° 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……………………………………………………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documento d'identità n.  ……………………………….………………..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</w:t>
      </w:r>
      <w:r w:rsidR="008E5D98"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…………………..</w:t>
      </w:r>
    </w:p>
    <w:p w:rsidR="00E46BB8" w:rsidRDefault="00E46BB8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Default="00C6029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532DEA" w:rsidRPr="00B51646" w:rsidRDefault="00532DEA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532DEA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532DEA">
        <w:rPr>
          <w:rFonts w:ascii="Calibri Light" w:hAnsi="Calibri Light" w:cs="Tahoma"/>
          <w:sz w:val="22"/>
          <w:szCs w:val="22"/>
        </w:rPr>
        <w:t>l</w:t>
      </w:r>
      <w:r w:rsidR="00C60291" w:rsidRPr="00532DEA">
        <w:rPr>
          <w:rFonts w:ascii="Calibri Light" w:hAnsi="Calibri Light" w:cs="Tahoma"/>
          <w:sz w:val="22"/>
          <w:szCs w:val="22"/>
        </w:rPr>
        <w:t>egale Rappresentante</w:t>
      </w:r>
      <w:r w:rsidR="008A4759">
        <w:rPr>
          <w:rFonts w:ascii="Calibri Light" w:hAnsi="Calibri Light" w:cs="Tahoma"/>
          <w:b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dell’impresa</w:t>
      </w:r>
      <w:r>
        <w:rPr>
          <w:rFonts w:ascii="Calibri Light" w:hAnsi="Calibri Light" w:cs="Tahoma"/>
          <w:bCs/>
          <w:sz w:val="22"/>
          <w:szCs w:val="22"/>
        </w:rPr>
        <w:t>/altro (precisare)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 ……………………………………………………………………</w:t>
      </w:r>
      <w:r>
        <w:rPr>
          <w:rFonts w:ascii="Calibri Light" w:hAnsi="Calibri Light" w:cs="Tahoma"/>
          <w:bCs/>
          <w:sz w:val="22"/>
          <w:szCs w:val="22"/>
        </w:rPr>
        <w:t>…………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numero di iscrizione ………….………………. …………………………………………….. codice attività ……………….……………….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8A4759" w:rsidRDefault="00C60291" w:rsidP="008A4759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INAIL codice Ditta …………………………………………………. </w:t>
      </w:r>
      <w:r w:rsidR="008A4759">
        <w:rPr>
          <w:rFonts w:ascii="Calibri Light" w:hAnsi="Calibri Light" w:cs="Tahoma"/>
          <w:bCs/>
          <w:sz w:val="22"/>
          <w:szCs w:val="22"/>
          <w:lang w:val="it-IT"/>
        </w:rPr>
        <w:t>Sede INAIL di …………………………………..………………………….</w:t>
      </w:r>
    </w:p>
    <w:p w:rsidR="00C82607" w:rsidRPr="008A4759" w:rsidRDefault="00926BAE" w:rsidP="008A4759">
      <w:pPr>
        <w:pStyle w:val="sche3"/>
        <w:widowControl/>
        <w:spacing w:line="360" w:lineRule="atLeast"/>
        <w:rPr>
          <w:rFonts w:asciiTheme="minorHAnsi" w:hAnsiTheme="minorHAnsi" w:cs="Tahoma"/>
          <w:b/>
          <w:bCs/>
          <w:sz w:val="22"/>
          <w:szCs w:val="22"/>
          <w:lang w:val="it-IT"/>
        </w:rPr>
      </w:pPr>
      <w:r w:rsidRPr="008A4759">
        <w:rPr>
          <w:rFonts w:asciiTheme="minorHAnsi" w:hAnsiTheme="minorHAnsi" w:cs="Tahoma"/>
          <w:b/>
          <w:sz w:val="22"/>
          <w:szCs w:val="22"/>
          <w:lang w:val="it-IT"/>
        </w:rPr>
        <w:t>M</w:t>
      </w:r>
      <w:r w:rsidR="00C82607" w:rsidRPr="008A4759">
        <w:rPr>
          <w:rFonts w:asciiTheme="minorHAnsi" w:hAnsiTheme="minorHAnsi" w:cs="Tahoma"/>
          <w:b/>
          <w:sz w:val="22"/>
          <w:szCs w:val="22"/>
          <w:lang w:val="it-IT"/>
        </w:rPr>
        <w:t>andataria</w:t>
      </w:r>
      <w:r w:rsidR="00C82607" w:rsidRPr="008A4759">
        <w:rPr>
          <w:rFonts w:asciiTheme="minorHAnsi" w:hAnsiTheme="minorHAnsi" w:cs="Tahoma"/>
          <w:b/>
          <w:bCs/>
          <w:sz w:val="22"/>
          <w:szCs w:val="22"/>
          <w:lang w:val="it-IT"/>
        </w:rPr>
        <w:t xml:space="preserve"> di costituendo </w:t>
      </w:r>
      <w:proofErr w:type="spellStart"/>
      <w:r w:rsidR="00C82607" w:rsidRPr="008A4759">
        <w:rPr>
          <w:rFonts w:asciiTheme="minorHAnsi" w:hAnsiTheme="minorHAnsi" w:cs="Tahoma"/>
          <w:b/>
          <w:bCs/>
          <w:sz w:val="22"/>
          <w:szCs w:val="22"/>
          <w:lang w:val="it-IT"/>
        </w:rPr>
        <w:t>r.t.i</w:t>
      </w:r>
      <w:proofErr w:type="spellEnd"/>
      <w:r w:rsidR="00C82607" w:rsidRPr="008A4759">
        <w:rPr>
          <w:rFonts w:asciiTheme="minorHAnsi" w:hAnsiTheme="minorHAnsi" w:cs="Tahoma"/>
          <w:b/>
          <w:bCs/>
          <w:sz w:val="22"/>
          <w:szCs w:val="22"/>
          <w:lang w:val="it-IT"/>
        </w:rPr>
        <w:t>.</w:t>
      </w:r>
      <w:r w:rsidRPr="008A4759">
        <w:rPr>
          <w:rFonts w:asciiTheme="minorHAnsi" w:hAnsiTheme="minorHAnsi" w:cs="Tahoma"/>
          <w:b/>
          <w:bCs/>
          <w:sz w:val="22"/>
          <w:szCs w:val="22"/>
          <w:lang w:val="it-IT"/>
        </w:rPr>
        <w:t>/</w:t>
      </w:r>
      <w:r w:rsidR="00E46BB8">
        <w:rPr>
          <w:rFonts w:asciiTheme="minorHAnsi" w:hAnsiTheme="minorHAnsi" w:cs="Tahoma"/>
          <w:b/>
          <w:bCs/>
          <w:sz w:val="22"/>
          <w:szCs w:val="22"/>
          <w:lang w:val="it-IT"/>
        </w:rPr>
        <w:t>consorzio ordinario/</w:t>
      </w:r>
      <w:r w:rsidR="008A4759">
        <w:rPr>
          <w:rFonts w:asciiTheme="minorHAnsi" w:hAnsiTheme="minorHAnsi" w:cs="Tahoma"/>
          <w:b/>
          <w:bCs/>
          <w:sz w:val="22"/>
          <w:szCs w:val="22"/>
          <w:lang w:val="it-IT"/>
        </w:rPr>
        <w:t>altro</w:t>
      </w:r>
      <w:r w:rsidR="00E46BB8">
        <w:rPr>
          <w:rFonts w:asciiTheme="minorHAnsi" w:hAnsiTheme="minorHAnsi" w:cs="Tahoma"/>
          <w:b/>
          <w:bCs/>
          <w:sz w:val="22"/>
          <w:szCs w:val="22"/>
          <w:lang w:val="it-IT"/>
        </w:rPr>
        <w:t xml:space="preserve"> (precisare): ……………………………………………….</w:t>
      </w:r>
    </w:p>
    <w:p w:rsidR="00345D40" w:rsidRPr="00B51646" w:rsidRDefault="00345D4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C82607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532DEA" w:rsidRDefault="00532DEA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532DEA" w:rsidRDefault="00532DEA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532DEA" w:rsidRPr="00B51646" w:rsidRDefault="00532DEA" w:rsidP="00532DE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lastRenderedPageBreak/>
        <w:t xml:space="preserve">Il/La   sottoscritto/a ……………………………………………………….…………………………………………….. (cognome e nome), </w:t>
      </w:r>
    </w:p>
    <w:p w:rsidR="00532DEA" w:rsidRPr="00B51646" w:rsidRDefault="00532DEA" w:rsidP="00532DE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……………………………………………………………………….…………... 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532DEA" w:rsidRPr="00B51646" w:rsidRDefault="00532DEA" w:rsidP="00532DE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residente a …………………………………………… (provincia ………) Via ……………………………………………………… n° ………… </w:t>
      </w:r>
    </w:p>
    <w:p w:rsidR="00532DEA" w:rsidRPr="00B51646" w:rsidRDefault="00532DEA" w:rsidP="00532DE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532DEA" w:rsidRPr="00B51646" w:rsidRDefault="00532DEA" w:rsidP="00532DE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…………………..………………………………………………………………………………………….…………………..</w:t>
      </w:r>
    </w:p>
    <w:p w:rsidR="00532DEA" w:rsidRDefault="00532DEA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532DEA" w:rsidRDefault="00532DEA" w:rsidP="00532DEA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532DEA" w:rsidRDefault="00532DEA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8A4759" w:rsidRPr="00B51646" w:rsidRDefault="00532DEA" w:rsidP="008A4759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532DEA">
        <w:rPr>
          <w:rFonts w:ascii="Calibri Light" w:hAnsi="Calibri Light" w:cs="Tahoma"/>
          <w:sz w:val="22"/>
          <w:szCs w:val="22"/>
        </w:rPr>
        <w:t>l</w:t>
      </w:r>
      <w:r w:rsidR="008A4759" w:rsidRPr="00532DEA">
        <w:rPr>
          <w:rFonts w:ascii="Calibri Light" w:hAnsi="Calibri Light" w:cs="Tahoma"/>
          <w:sz w:val="22"/>
          <w:szCs w:val="22"/>
        </w:rPr>
        <w:t>egale Rappresentante</w:t>
      </w:r>
      <w:r w:rsidR="008A4759">
        <w:rPr>
          <w:rFonts w:ascii="Calibri Light" w:hAnsi="Calibri Light" w:cs="Tahoma"/>
          <w:b/>
          <w:sz w:val="22"/>
          <w:szCs w:val="22"/>
        </w:rPr>
        <w:t xml:space="preserve"> </w:t>
      </w:r>
      <w:r w:rsidR="008A4759" w:rsidRPr="00B51646">
        <w:rPr>
          <w:rFonts w:ascii="Calibri Light" w:hAnsi="Calibri Light" w:cs="Tahoma"/>
          <w:bCs/>
          <w:sz w:val="22"/>
          <w:szCs w:val="22"/>
        </w:rPr>
        <w:t>dell’impresa</w:t>
      </w:r>
      <w:r>
        <w:rPr>
          <w:rFonts w:ascii="Calibri Light" w:hAnsi="Calibri Light" w:cs="Tahoma"/>
          <w:bCs/>
          <w:sz w:val="22"/>
          <w:szCs w:val="22"/>
        </w:rPr>
        <w:t>/</w:t>
      </w:r>
      <w:r w:rsidRPr="00532DEA">
        <w:rPr>
          <w:rFonts w:ascii="Calibri Light" w:hAnsi="Calibri Light" w:cs="Tahoma"/>
          <w:bCs/>
          <w:sz w:val="22"/>
          <w:szCs w:val="22"/>
        </w:rPr>
        <w:t xml:space="preserve"> </w:t>
      </w:r>
      <w:r>
        <w:rPr>
          <w:rFonts w:ascii="Calibri Light" w:hAnsi="Calibri Light" w:cs="Tahoma"/>
          <w:bCs/>
          <w:sz w:val="22"/>
          <w:szCs w:val="22"/>
        </w:rPr>
        <w:t>altro (precisare)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="008A4759" w:rsidRPr="00B51646">
        <w:rPr>
          <w:rFonts w:ascii="Calibri Light" w:hAnsi="Calibri Light" w:cs="Tahoma"/>
          <w:bCs/>
          <w:sz w:val="22"/>
          <w:szCs w:val="22"/>
        </w:rPr>
        <w:t xml:space="preserve"> ……………………………………………………………………</w:t>
      </w:r>
      <w:r>
        <w:rPr>
          <w:rFonts w:ascii="Calibri Light" w:hAnsi="Calibri Light" w:cs="Tahoma"/>
          <w:bCs/>
          <w:sz w:val="22"/>
          <w:szCs w:val="22"/>
        </w:rPr>
        <w:t>…………</w:t>
      </w:r>
    </w:p>
    <w:p w:rsidR="008A4759" w:rsidRPr="00B51646" w:rsidRDefault="008A4759" w:rsidP="008A4759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8A4759" w:rsidRPr="00B51646" w:rsidRDefault="008A4759" w:rsidP="008A4759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8A4759" w:rsidRPr="00B51646" w:rsidRDefault="008A4759" w:rsidP="008A4759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8A4759" w:rsidRPr="00B51646" w:rsidRDefault="008A4759" w:rsidP="008A4759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8A4759" w:rsidRPr="00B51646" w:rsidRDefault="008A4759" w:rsidP="008A4759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numero di iscrizione ………….………………. …………………………………………….. codice attività ……………….………………. </w:t>
      </w:r>
    </w:p>
    <w:p w:rsidR="008A4759" w:rsidRPr="00B51646" w:rsidRDefault="008A4759" w:rsidP="008A4759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8A4759" w:rsidRDefault="008A4759" w:rsidP="008A4759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INAIL codice Ditta …………………………………………………. </w:t>
      </w:r>
      <w:r>
        <w:rPr>
          <w:rFonts w:ascii="Calibri Light" w:hAnsi="Calibri Light" w:cs="Tahoma"/>
          <w:bCs/>
          <w:sz w:val="22"/>
          <w:szCs w:val="22"/>
          <w:lang w:val="it-IT"/>
        </w:rPr>
        <w:t>Sede INAIL di …………………………………..………………………….</w:t>
      </w:r>
    </w:p>
    <w:p w:rsidR="00E46BB8" w:rsidRPr="008A4759" w:rsidRDefault="008A4759" w:rsidP="00E46BB8">
      <w:pPr>
        <w:pStyle w:val="sche3"/>
        <w:widowControl/>
        <w:spacing w:line="360" w:lineRule="atLeast"/>
        <w:rPr>
          <w:rFonts w:asciiTheme="minorHAnsi" w:hAnsiTheme="minorHAnsi" w:cs="Tahoma"/>
          <w:b/>
          <w:bCs/>
          <w:sz w:val="22"/>
          <w:szCs w:val="22"/>
          <w:lang w:val="it-IT"/>
        </w:rPr>
      </w:pPr>
      <w:r w:rsidRPr="008A4759">
        <w:rPr>
          <w:rFonts w:asciiTheme="minorHAnsi" w:hAnsiTheme="minorHAnsi" w:cs="Tahoma"/>
          <w:b/>
          <w:sz w:val="22"/>
          <w:szCs w:val="22"/>
          <w:lang w:val="it-IT"/>
        </w:rPr>
        <w:t>Manda</w:t>
      </w:r>
      <w:r>
        <w:rPr>
          <w:rFonts w:asciiTheme="minorHAnsi" w:hAnsiTheme="minorHAnsi" w:cs="Tahoma"/>
          <w:b/>
          <w:sz w:val="22"/>
          <w:szCs w:val="22"/>
          <w:lang w:val="it-IT"/>
        </w:rPr>
        <w:t xml:space="preserve">nte </w:t>
      </w:r>
      <w:r w:rsidRPr="008A4759">
        <w:rPr>
          <w:rFonts w:asciiTheme="minorHAnsi" w:hAnsiTheme="minorHAnsi" w:cs="Tahoma"/>
          <w:b/>
          <w:bCs/>
          <w:sz w:val="22"/>
          <w:szCs w:val="22"/>
          <w:lang w:val="it-IT"/>
        </w:rPr>
        <w:t xml:space="preserve">di costituendo </w:t>
      </w:r>
      <w:proofErr w:type="spellStart"/>
      <w:r w:rsidRPr="008A4759">
        <w:rPr>
          <w:rFonts w:asciiTheme="minorHAnsi" w:hAnsiTheme="minorHAnsi" w:cs="Tahoma"/>
          <w:b/>
          <w:bCs/>
          <w:sz w:val="22"/>
          <w:szCs w:val="22"/>
          <w:lang w:val="it-IT"/>
        </w:rPr>
        <w:t>r.t.i</w:t>
      </w:r>
      <w:proofErr w:type="spellEnd"/>
      <w:r w:rsidRPr="008A4759">
        <w:rPr>
          <w:rFonts w:asciiTheme="minorHAnsi" w:hAnsiTheme="minorHAnsi" w:cs="Tahoma"/>
          <w:b/>
          <w:bCs/>
          <w:sz w:val="22"/>
          <w:szCs w:val="22"/>
          <w:lang w:val="it-IT"/>
        </w:rPr>
        <w:t>./</w:t>
      </w:r>
      <w:r w:rsidR="00E46BB8">
        <w:rPr>
          <w:rFonts w:asciiTheme="minorHAnsi" w:hAnsiTheme="minorHAnsi" w:cs="Tahoma"/>
          <w:b/>
          <w:bCs/>
          <w:sz w:val="22"/>
          <w:szCs w:val="22"/>
          <w:lang w:val="it-IT"/>
        </w:rPr>
        <w:t>consorzio ordinario/altro (precisare): ……………………………………………….</w:t>
      </w:r>
    </w:p>
    <w:p w:rsidR="00C82607" w:rsidRDefault="00C82607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C82607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225EA4" w:rsidRPr="00B51646" w:rsidRDefault="00225EA4" w:rsidP="00225EA4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Il/La   sottoscritto/a ……………………………………………………….…………………………………………….. (cognome e nome), </w:t>
      </w:r>
    </w:p>
    <w:p w:rsidR="00225EA4" w:rsidRPr="00B51646" w:rsidRDefault="00225EA4" w:rsidP="00225EA4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……………………………………………………………………….…………... 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225EA4" w:rsidRPr="00B51646" w:rsidRDefault="00225EA4" w:rsidP="00225EA4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residente a …………………………………………… (provincia ………) Via ……………………………………………………… n° ………… </w:t>
      </w:r>
    </w:p>
    <w:p w:rsidR="00225EA4" w:rsidRPr="00B51646" w:rsidRDefault="00225EA4" w:rsidP="00225EA4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225EA4" w:rsidRPr="00B51646" w:rsidRDefault="00225EA4" w:rsidP="00225EA4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…………………..………………………………………………………………………………………….…………………..</w:t>
      </w:r>
    </w:p>
    <w:p w:rsidR="00225EA4" w:rsidRDefault="00225EA4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225EA4" w:rsidRDefault="00225EA4" w:rsidP="00225EA4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225EA4" w:rsidRDefault="00225EA4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8A4759" w:rsidRPr="00B51646" w:rsidRDefault="00532DEA" w:rsidP="008A4759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l</w:t>
      </w:r>
      <w:r w:rsidR="008A4759" w:rsidRPr="00532DEA">
        <w:rPr>
          <w:rFonts w:ascii="Calibri Light" w:hAnsi="Calibri Light" w:cs="Tahoma"/>
          <w:sz w:val="22"/>
          <w:szCs w:val="22"/>
        </w:rPr>
        <w:t>egale Rappresentante</w:t>
      </w:r>
      <w:r w:rsidR="008A4759">
        <w:rPr>
          <w:rFonts w:ascii="Calibri Light" w:hAnsi="Calibri Light" w:cs="Tahoma"/>
          <w:b/>
          <w:sz w:val="22"/>
          <w:szCs w:val="22"/>
        </w:rPr>
        <w:t xml:space="preserve"> </w:t>
      </w:r>
      <w:r w:rsidR="008A4759" w:rsidRPr="00B51646">
        <w:rPr>
          <w:rFonts w:ascii="Calibri Light" w:hAnsi="Calibri Light" w:cs="Tahoma"/>
          <w:bCs/>
          <w:sz w:val="22"/>
          <w:szCs w:val="22"/>
        </w:rPr>
        <w:t>dell’impresa</w:t>
      </w:r>
      <w:r>
        <w:rPr>
          <w:rFonts w:ascii="Calibri Light" w:hAnsi="Calibri Light" w:cs="Tahoma"/>
          <w:bCs/>
          <w:sz w:val="22"/>
          <w:szCs w:val="22"/>
        </w:rPr>
        <w:t>/altro (precisare)</w:t>
      </w:r>
      <w:r w:rsidR="008A4759" w:rsidRPr="00B51646">
        <w:rPr>
          <w:rFonts w:ascii="Calibri Light" w:hAnsi="Calibri Light" w:cs="Tahoma"/>
          <w:bCs/>
          <w:sz w:val="22"/>
          <w:szCs w:val="22"/>
        </w:rPr>
        <w:t xml:space="preserve"> ……………………………………………………………………</w:t>
      </w:r>
      <w:r>
        <w:rPr>
          <w:rFonts w:ascii="Calibri Light" w:hAnsi="Calibri Light" w:cs="Tahoma"/>
          <w:bCs/>
          <w:sz w:val="22"/>
          <w:szCs w:val="22"/>
        </w:rPr>
        <w:t>…………</w:t>
      </w:r>
    </w:p>
    <w:p w:rsidR="008A4759" w:rsidRPr="00B51646" w:rsidRDefault="008A4759" w:rsidP="008A4759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8A4759" w:rsidRPr="00B51646" w:rsidRDefault="008A4759" w:rsidP="008A4759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8A4759" w:rsidRPr="00B51646" w:rsidRDefault="008A4759" w:rsidP="008A4759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8A4759" w:rsidRPr="00B51646" w:rsidRDefault="008A4759" w:rsidP="008A4759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8A4759" w:rsidRPr="00B51646" w:rsidRDefault="008A4759" w:rsidP="008A4759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numero di iscrizione ………….………………. …………………………………………….. codice attività ……………….………………. </w:t>
      </w:r>
    </w:p>
    <w:p w:rsidR="008A4759" w:rsidRPr="00B51646" w:rsidRDefault="008A4759" w:rsidP="008A4759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8A4759" w:rsidRDefault="008A4759" w:rsidP="008A4759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INAIL codice Ditta …………………………………………………. </w:t>
      </w:r>
      <w:r>
        <w:rPr>
          <w:rFonts w:ascii="Calibri Light" w:hAnsi="Calibri Light" w:cs="Tahoma"/>
          <w:bCs/>
          <w:sz w:val="22"/>
          <w:szCs w:val="22"/>
          <w:lang w:val="it-IT"/>
        </w:rPr>
        <w:t>Sede INAIL di …………………………………..………………………….</w:t>
      </w:r>
    </w:p>
    <w:p w:rsidR="00E46BB8" w:rsidRPr="008A4759" w:rsidRDefault="008A4759" w:rsidP="00E46BB8">
      <w:pPr>
        <w:pStyle w:val="sche3"/>
        <w:widowControl/>
        <w:spacing w:line="360" w:lineRule="atLeast"/>
        <w:rPr>
          <w:rFonts w:asciiTheme="minorHAnsi" w:hAnsiTheme="minorHAnsi" w:cs="Tahoma"/>
          <w:b/>
          <w:bCs/>
          <w:sz w:val="22"/>
          <w:szCs w:val="22"/>
          <w:lang w:val="it-IT"/>
        </w:rPr>
      </w:pPr>
      <w:r w:rsidRPr="008A4759">
        <w:rPr>
          <w:rFonts w:asciiTheme="minorHAnsi" w:hAnsiTheme="minorHAnsi" w:cs="Tahoma"/>
          <w:b/>
          <w:sz w:val="22"/>
          <w:szCs w:val="22"/>
          <w:lang w:val="it-IT"/>
        </w:rPr>
        <w:t>Manda</w:t>
      </w:r>
      <w:r>
        <w:rPr>
          <w:rFonts w:asciiTheme="minorHAnsi" w:hAnsiTheme="minorHAnsi" w:cs="Tahoma"/>
          <w:b/>
          <w:sz w:val="22"/>
          <w:szCs w:val="22"/>
          <w:lang w:val="it-IT"/>
        </w:rPr>
        <w:t>nte</w:t>
      </w:r>
      <w:r w:rsidRPr="008A4759">
        <w:rPr>
          <w:rFonts w:asciiTheme="minorHAnsi" w:hAnsiTheme="minorHAnsi" w:cs="Tahoma"/>
          <w:b/>
          <w:bCs/>
          <w:sz w:val="22"/>
          <w:szCs w:val="22"/>
          <w:lang w:val="it-IT"/>
        </w:rPr>
        <w:t xml:space="preserve"> di costituendo </w:t>
      </w:r>
      <w:proofErr w:type="spellStart"/>
      <w:r w:rsidRPr="008A4759">
        <w:rPr>
          <w:rFonts w:asciiTheme="minorHAnsi" w:hAnsiTheme="minorHAnsi" w:cs="Tahoma"/>
          <w:b/>
          <w:bCs/>
          <w:sz w:val="22"/>
          <w:szCs w:val="22"/>
          <w:lang w:val="it-IT"/>
        </w:rPr>
        <w:t>r.t.i</w:t>
      </w:r>
      <w:proofErr w:type="spellEnd"/>
      <w:r w:rsidRPr="008A4759">
        <w:rPr>
          <w:rFonts w:asciiTheme="minorHAnsi" w:hAnsiTheme="minorHAnsi" w:cs="Tahoma"/>
          <w:b/>
          <w:bCs/>
          <w:sz w:val="22"/>
          <w:szCs w:val="22"/>
          <w:lang w:val="it-IT"/>
        </w:rPr>
        <w:t>./</w:t>
      </w:r>
      <w:r w:rsidR="00E46BB8">
        <w:rPr>
          <w:rFonts w:asciiTheme="minorHAnsi" w:hAnsiTheme="minorHAnsi" w:cs="Tahoma"/>
          <w:b/>
          <w:bCs/>
          <w:sz w:val="22"/>
          <w:szCs w:val="22"/>
          <w:lang w:val="it-IT"/>
        </w:rPr>
        <w:t>consorzio ordinario/altro (precisare): ……………………………………………….</w:t>
      </w:r>
    </w:p>
    <w:p w:rsidR="005E6B26" w:rsidRPr="00B51646" w:rsidRDefault="005E6B26" w:rsidP="00E46BB8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5E6B26" w:rsidRPr="00B51646" w:rsidRDefault="00171859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  <w:r>
        <w:rPr>
          <w:rFonts w:ascii="Calibri Light" w:hAnsi="Calibri Light" w:cs="Tahoma"/>
          <w:b/>
          <w:bCs/>
          <w:sz w:val="22"/>
          <w:szCs w:val="22"/>
          <w:lang w:val="it-IT"/>
        </w:rPr>
        <w:t>CHIEDONO</w:t>
      </w:r>
    </w:p>
    <w:p w:rsidR="005E6B26" w:rsidRPr="00B5164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B6475F" w:rsidRPr="00B6475F" w:rsidRDefault="005E6B26" w:rsidP="00B6475F">
      <w:pPr>
        <w:widowControl w:val="0"/>
        <w:spacing w:before="120" w:line="24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Calibri Light" w:hAnsi="Calibri Light" w:cs="Tahoma"/>
          <w:bCs/>
          <w:sz w:val="22"/>
          <w:szCs w:val="22"/>
        </w:rPr>
        <w:t>di partecipare alla procedura</w:t>
      </w:r>
      <w:r w:rsidR="00B6475F">
        <w:rPr>
          <w:rFonts w:ascii="Calibri Light" w:hAnsi="Calibri Light" w:cs="Tahoma"/>
          <w:bCs/>
          <w:sz w:val="22"/>
          <w:szCs w:val="22"/>
        </w:rPr>
        <w:t xml:space="preserve"> </w:t>
      </w:r>
      <w:r w:rsidR="00B6475F" w:rsidRPr="00B6475F">
        <w:rPr>
          <w:rFonts w:ascii="Calibri Light" w:hAnsi="Calibri Light" w:cs="Tahoma"/>
          <w:bCs/>
          <w:sz w:val="22"/>
          <w:szCs w:val="22"/>
        </w:rPr>
        <w:t>aperta per l’affidamento dell’incarico di collaudo tecnico-amministrativo, statico e funzionale degli impianti della residenza studentesca “</w:t>
      </w:r>
      <w:r w:rsidR="00B6475F">
        <w:rPr>
          <w:rFonts w:ascii="Calibri Light" w:hAnsi="Calibri Light" w:cs="Tahoma"/>
          <w:bCs/>
          <w:sz w:val="22"/>
          <w:szCs w:val="22"/>
        </w:rPr>
        <w:t>C</w:t>
      </w:r>
      <w:r w:rsidR="00B6475F" w:rsidRPr="00B6475F">
        <w:rPr>
          <w:rFonts w:ascii="Calibri Light" w:hAnsi="Calibri Light" w:cs="Tahoma"/>
          <w:bCs/>
          <w:sz w:val="22"/>
          <w:szCs w:val="22"/>
        </w:rPr>
        <w:t xml:space="preserve">ampus universitario </w:t>
      </w:r>
      <w:r w:rsidR="00B6475F">
        <w:rPr>
          <w:rFonts w:ascii="Calibri Light" w:hAnsi="Calibri Light" w:cs="Tahoma"/>
          <w:bCs/>
          <w:sz w:val="22"/>
          <w:szCs w:val="22"/>
        </w:rPr>
        <w:t>M</w:t>
      </w:r>
      <w:r w:rsidR="00B6475F" w:rsidRPr="00B6475F">
        <w:rPr>
          <w:rFonts w:ascii="Calibri Light" w:hAnsi="Calibri Light" w:cs="Tahoma"/>
          <w:bCs/>
          <w:sz w:val="22"/>
          <w:szCs w:val="22"/>
        </w:rPr>
        <w:t xml:space="preserve">estre” </w:t>
      </w:r>
      <w:r w:rsidR="00B6475F">
        <w:rPr>
          <w:rFonts w:ascii="Calibri Light" w:hAnsi="Calibri Light" w:cs="Tahoma"/>
          <w:bCs/>
          <w:sz w:val="22"/>
          <w:szCs w:val="22"/>
        </w:rPr>
        <w:t>V</w:t>
      </w:r>
      <w:r w:rsidR="00B6475F" w:rsidRPr="00B6475F">
        <w:rPr>
          <w:rFonts w:ascii="Calibri Light" w:hAnsi="Calibri Light" w:cs="Tahoma"/>
          <w:bCs/>
          <w:sz w:val="22"/>
          <w:szCs w:val="22"/>
        </w:rPr>
        <w:t xml:space="preserve">enezia (nuova sede di via </w:t>
      </w:r>
      <w:r w:rsidR="00B6475F">
        <w:rPr>
          <w:rFonts w:ascii="Calibri Light" w:hAnsi="Calibri Light" w:cs="Tahoma"/>
          <w:bCs/>
          <w:sz w:val="22"/>
          <w:szCs w:val="22"/>
        </w:rPr>
        <w:t>T</w:t>
      </w:r>
      <w:r w:rsidR="00B6475F" w:rsidRPr="00B6475F">
        <w:rPr>
          <w:rFonts w:ascii="Calibri Light" w:hAnsi="Calibri Light" w:cs="Tahoma"/>
          <w:bCs/>
          <w:sz w:val="22"/>
          <w:szCs w:val="22"/>
        </w:rPr>
        <w:t>orino – edificio “</w:t>
      </w:r>
      <w:r w:rsidR="00B6475F">
        <w:rPr>
          <w:rFonts w:ascii="Calibri Light" w:hAnsi="Calibri Light" w:cs="Tahoma"/>
          <w:bCs/>
          <w:sz w:val="22"/>
          <w:szCs w:val="22"/>
        </w:rPr>
        <w:t>E</w:t>
      </w:r>
      <w:r w:rsidR="00B6475F" w:rsidRPr="00B6475F">
        <w:rPr>
          <w:rFonts w:ascii="Calibri Light" w:hAnsi="Calibri Light" w:cs="Tahoma"/>
          <w:bCs/>
          <w:sz w:val="22"/>
          <w:szCs w:val="22"/>
        </w:rPr>
        <w:t>”)</w:t>
      </w:r>
    </w:p>
    <w:p w:rsidR="005E6B2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9B0CD3">
        <w:rPr>
          <w:rFonts w:ascii="Calibri Light" w:hAnsi="Calibri Light" w:cs="Tahoma"/>
          <w:bCs/>
          <w:sz w:val="22"/>
          <w:szCs w:val="22"/>
          <w:lang w:val="it-IT"/>
        </w:rPr>
        <w:lastRenderedPageBreak/>
        <w:t>in qualità di:</w:t>
      </w:r>
    </w:p>
    <w:p w:rsidR="009B0CD3" w:rsidRPr="009B0CD3" w:rsidRDefault="009B0CD3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bookmarkStart w:id="0" w:name="_GoBack"/>
      <w:bookmarkEnd w:id="0"/>
    </w:p>
    <w:p w:rsidR="00960BC0" w:rsidRDefault="00960BC0" w:rsidP="00960BC0">
      <w:pPr>
        <w:spacing w:line="360" w:lineRule="atLeast"/>
        <w:ind w:firstLine="708"/>
        <w:jc w:val="both"/>
        <w:rPr>
          <w:rFonts w:ascii="Calibri Light" w:hAnsi="Calibri Light" w:cs="Calibri"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5328A2" wp14:editId="514AB1FB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42875" cy="161925"/>
                <wp:effectExtent l="9525" t="13970" r="9525" b="508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.3pt;margin-top:6.05pt;width:11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" filled="f"/>
            </w:pict>
          </mc:Fallback>
        </mc:AlternateContent>
      </w:r>
      <w:r w:rsidRPr="00B51646">
        <w:rPr>
          <w:rFonts w:ascii="Calibri Light" w:hAnsi="Calibri Light" w:cs="Tahoma"/>
          <w:bCs/>
          <w:sz w:val="22"/>
          <w:szCs w:val="22"/>
        </w:rPr>
        <w:t>costituendo raggruppamento temporaneo di concorrenti</w:t>
      </w:r>
      <w:r w:rsidR="00E46BB8">
        <w:rPr>
          <w:rFonts w:ascii="Calibri Light" w:hAnsi="Calibri Light" w:cs="Tahoma"/>
          <w:bCs/>
          <w:sz w:val="22"/>
          <w:szCs w:val="22"/>
        </w:rPr>
        <w:t>/consorzio ordinario</w:t>
      </w:r>
      <w:r w:rsidR="00532DEA">
        <w:rPr>
          <w:rFonts w:ascii="Calibri Light" w:hAnsi="Calibri Light" w:cs="Tahoma"/>
          <w:bCs/>
          <w:sz w:val="22"/>
          <w:szCs w:val="22"/>
        </w:rPr>
        <w:t xml:space="preserve"> (precisare) ………………..</w:t>
      </w:r>
      <w:r w:rsidRPr="00B51646">
        <w:rPr>
          <w:rFonts w:ascii="Calibri Light" w:hAnsi="Calibri Light" w:cs="Calibri"/>
          <w:sz w:val="22"/>
          <w:szCs w:val="22"/>
        </w:rPr>
        <w:t>;</w:t>
      </w:r>
    </w:p>
    <w:p w:rsidR="00960BC0" w:rsidRPr="00B51646" w:rsidRDefault="00960BC0" w:rsidP="00960BC0">
      <w:pPr>
        <w:spacing w:line="360" w:lineRule="atLeast"/>
        <w:ind w:firstLine="708"/>
        <w:jc w:val="both"/>
        <w:rPr>
          <w:rFonts w:ascii="Calibri Light" w:hAnsi="Calibri Light" w:cs="Calibri"/>
          <w:bCs/>
          <w:sz w:val="22"/>
          <w:szCs w:val="22"/>
        </w:rPr>
      </w:pPr>
    </w:p>
    <w:p w:rsidR="00960BC0" w:rsidRDefault="00960BC0" w:rsidP="00960BC0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56"/>
          <w:szCs w:val="56"/>
        </w:rPr>
        <w:t>□</w:t>
      </w:r>
      <w:r>
        <w:rPr>
          <w:rFonts w:ascii="Garamond" w:hAnsi="Garamond"/>
          <w:sz w:val="24"/>
          <w:szCs w:val="24"/>
        </w:rPr>
        <w:t xml:space="preserve">      a</w:t>
      </w:r>
      <w:r w:rsidR="00E46BB8">
        <w:rPr>
          <w:rFonts w:ascii="Calibri Light" w:hAnsi="Calibri Light" w:cs="Tahoma"/>
          <w:bCs/>
          <w:sz w:val="22"/>
          <w:szCs w:val="22"/>
        </w:rPr>
        <w:t>ggregazione tra operatori economici aderenti a contratto di rete:</w:t>
      </w:r>
    </w:p>
    <w:p w:rsidR="00960BC0" w:rsidRDefault="00960BC0" w:rsidP="00960BC0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960BC0" w:rsidRPr="009B0CD3" w:rsidRDefault="00960BC0" w:rsidP="00960BC0">
      <w:pPr>
        <w:autoSpaceDE w:val="0"/>
        <w:autoSpaceDN w:val="0"/>
        <w:adjustRightInd w:val="0"/>
        <w:spacing w:after="120"/>
        <w:ind w:left="709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con potere di rappresentanza </w:t>
      </w:r>
      <w:r>
        <w:rPr>
          <w:rFonts w:ascii="Calibri Light" w:hAnsi="Calibri Light" w:cs="Tahoma"/>
          <w:bCs/>
          <w:sz w:val="22"/>
          <w:szCs w:val="22"/>
        </w:rPr>
        <w:t>e con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 soggettività giuridica; </w:t>
      </w:r>
    </w:p>
    <w:p w:rsidR="00960BC0" w:rsidRPr="009B0CD3" w:rsidRDefault="00960BC0" w:rsidP="00960BC0">
      <w:pPr>
        <w:autoSpaceDE w:val="0"/>
        <w:autoSpaceDN w:val="0"/>
        <w:adjustRightInd w:val="0"/>
        <w:spacing w:after="120"/>
        <w:ind w:left="709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con potere di rappresentanza ma priva di soggettività giuridica; </w:t>
      </w:r>
    </w:p>
    <w:p w:rsidR="00960BC0" w:rsidRDefault="00960BC0" w:rsidP="00960BC0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sz w:val="24"/>
          <w:szCs w:val="24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privo del potere di rappresentanza o se la rete è sprovvista di </w:t>
      </w:r>
      <w:r>
        <w:rPr>
          <w:rFonts w:ascii="Garamond" w:hAnsi="Garamond"/>
          <w:sz w:val="24"/>
          <w:szCs w:val="24"/>
        </w:rPr>
        <w:t xml:space="preserve">organo </w:t>
      </w:r>
      <w:r w:rsidRPr="009B0CD3">
        <w:rPr>
          <w:rFonts w:ascii="Calibri Light" w:hAnsi="Calibri Light" w:cs="Tahoma"/>
          <w:bCs/>
          <w:sz w:val="22"/>
          <w:szCs w:val="22"/>
        </w:rPr>
        <w:t>comune, ovvero, se l’organo comune è privo dei requisiti di qualificazione richiesti per assumere la veste di mandataria;</w:t>
      </w:r>
      <w:r>
        <w:rPr>
          <w:rFonts w:ascii="Garamond" w:hAnsi="Garamond"/>
          <w:sz w:val="24"/>
          <w:szCs w:val="24"/>
        </w:rPr>
        <w:t xml:space="preserve"> </w:t>
      </w:r>
    </w:p>
    <w:p w:rsidR="00960BC0" w:rsidRDefault="00960BC0" w:rsidP="00960BC0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</w:p>
    <w:p w:rsidR="00960BC0" w:rsidRDefault="00960BC0" w:rsidP="00960BC0">
      <w:pPr>
        <w:spacing w:line="360" w:lineRule="atLeast"/>
        <w:ind w:firstLine="708"/>
        <w:jc w:val="both"/>
        <w:rPr>
          <w:rFonts w:ascii="Calibri Light" w:hAnsi="Calibri Light" w:cs="Calibri"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ACFF0" wp14:editId="0327F74B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42875" cy="161925"/>
                <wp:effectExtent l="9525" t="13970" r="9525" b="508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.3pt;margin-top:6.05pt;width:11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" filled="f"/>
            </w:pict>
          </mc:Fallback>
        </mc:AlternateContent>
      </w:r>
      <w:r>
        <w:rPr>
          <w:rFonts w:ascii="Calibri Light" w:hAnsi="Calibri Light" w:cs="Tahoma"/>
          <w:bCs/>
          <w:sz w:val="22"/>
          <w:szCs w:val="22"/>
        </w:rPr>
        <w:t xml:space="preserve">costituendo gruppo europeo di  interesse economico (GEIE). </w:t>
      </w:r>
    </w:p>
    <w:p w:rsidR="00960BC0" w:rsidRDefault="00960BC0" w:rsidP="00960BC0">
      <w:pPr>
        <w:spacing w:line="360" w:lineRule="atLeast"/>
        <w:ind w:firstLine="708"/>
        <w:jc w:val="both"/>
        <w:rPr>
          <w:rFonts w:ascii="Calibri Light" w:hAnsi="Calibri Light" w:cs="Calibri"/>
          <w:sz w:val="22"/>
          <w:szCs w:val="22"/>
        </w:rPr>
      </w:pPr>
    </w:p>
    <w:p w:rsidR="006B7EAA" w:rsidRDefault="006B7EAA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  <w:r>
        <w:rPr>
          <w:rFonts w:ascii="Calibri Light" w:hAnsi="Calibri Light" w:cs="Tahoma"/>
          <w:bCs/>
          <w:i/>
          <w:iCs/>
        </w:rPr>
        <w:t xml:space="preserve">Ai sensi degli articoli 46 e 47 del DPR 28 dicembre 2000, n.445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 chiunque rilascia dichiarazioni mendaci è punito ai sensi del codice penale e delle leggi speciali, </w:t>
      </w:r>
    </w:p>
    <w:p w:rsidR="006B7EAA" w:rsidRDefault="006B7EAA" w:rsidP="006B7EAA">
      <w:pPr>
        <w:jc w:val="both"/>
        <w:rPr>
          <w:rFonts w:ascii="Calibri Light" w:hAnsi="Calibri Light"/>
        </w:rPr>
      </w:pPr>
    </w:p>
    <w:p w:rsidR="006B7EAA" w:rsidRDefault="006B7EAA" w:rsidP="006B7EAA">
      <w:pPr>
        <w:pStyle w:val="Titolo1"/>
        <w:spacing w:line="360" w:lineRule="atLeast"/>
        <w:rPr>
          <w:rFonts w:ascii="Calibri Light" w:hAnsi="Calibri Light" w:cs="Tahoma"/>
        </w:rPr>
      </w:pPr>
      <w:r>
        <w:rPr>
          <w:rFonts w:ascii="Calibri Light" w:hAnsi="Calibri Light" w:cs="Tahoma"/>
        </w:rPr>
        <w:t>D I C H I A R A</w:t>
      </w:r>
      <w:r w:rsidR="00171859">
        <w:rPr>
          <w:rFonts w:ascii="Calibri Light" w:hAnsi="Calibri Light" w:cs="Tahoma"/>
        </w:rPr>
        <w:t xml:space="preserve"> N O </w:t>
      </w:r>
    </w:p>
    <w:p w:rsidR="0004576D" w:rsidRPr="0004576D" w:rsidRDefault="0004576D" w:rsidP="0004576D"/>
    <w:p w:rsidR="006B7EAA" w:rsidRPr="00522B2A" w:rsidRDefault="006B7EAA" w:rsidP="00522B2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F06C1A" w:rsidRDefault="0080779C" w:rsidP="00F06C1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(</w:t>
      </w:r>
      <w:r w:rsidR="006B7EAA" w:rsidRPr="0080779C">
        <w:rPr>
          <w:rFonts w:ascii="Calibri Light" w:hAnsi="Calibri Light" w:cs="Tahoma"/>
          <w:b/>
          <w:bCs/>
          <w:sz w:val="22"/>
          <w:szCs w:val="22"/>
        </w:rPr>
        <w:t>in caso di RTI/Consorzi ordinari/GEIE da costituire</w:t>
      </w:r>
      <w:r>
        <w:rPr>
          <w:rFonts w:ascii="Calibri Light" w:hAnsi="Calibri Light" w:cs="Tahoma"/>
          <w:bCs/>
          <w:sz w:val="22"/>
          <w:szCs w:val="22"/>
        </w:rPr>
        <w:t>)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 xml:space="preserve">, </w:t>
      </w:r>
      <w:r w:rsidR="00F4553F">
        <w:rPr>
          <w:rFonts w:ascii="Calibri Light" w:hAnsi="Calibri Light" w:cs="Tahoma"/>
          <w:bCs/>
          <w:sz w:val="22"/>
          <w:szCs w:val="22"/>
        </w:rPr>
        <w:t>d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>i impegna</w:t>
      </w:r>
      <w:r w:rsidR="00F4553F">
        <w:rPr>
          <w:rFonts w:ascii="Calibri Light" w:hAnsi="Calibri Light" w:cs="Tahoma"/>
          <w:bCs/>
          <w:sz w:val="22"/>
          <w:szCs w:val="22"/>
        </w:rPr>
        <w:t>rsi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>, in caso di aggiudicazione, a costituire RTI/Consorzio/GEIE conformandosi alla disciplina di cui all’art. 48, co. 8, del Codice, conferendo mandato collettivo speciale con rappresentanza all’impresa</w:t>
      </w:r>
      <w:r w:rsidR="00532DEA">
        <w:rPr>
          <w:rFonts w:ascii="Calibri Light" w:hAnsi="Calibri Light" w:cs="Tahoma"/>
          <w:bCs/>
          <w:sz w:val="22"/>
          <w:szCs w:val="22"/>
        </w:rPr>
        <w:t>/altro (precisare)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 xml:space="preserve"> </w:t>
      </w:r>
      <w:r w:rsidR="00926BAE">
        <w:rPr>
          <w:rFonts w:ascii="Calibri Light" w:hAnsi="Calibri Light" w:cs="Tahoma"/>
          <w:bCs/>
          <w:sz w:val="22"/>
          <w:szCs w:val="22"/>
        </w:rPr>
        <w:t xml:space="preserve"> ………………………………… 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>qualificata mandataria, che stipulerà il contratto in nome e per conto delle mandanti/consorziate;</w:t>
      </w:r>
    </w:p>
    <w:p w:rsidR="00926BAE" w:rsidRPr="006B7EAA" w:rsidRDefault="00926BAE" w:rsidP="006B7EAA">
      <w:pPr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F06C1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</w:t>
      </w:r>
      <w:r w:rsidRPr="0080779C">
        <w:rPr>
          <w:rFonts w:ascii="Calibri Light" w:hAnsi="Calibri Light" w:cs="Tahoma"/>
          <w:b/>
          <w:bCs/>
          <w:sz w:val="22"/>
          <w:szCs w:val="22"/>
        </w:rPr>
        <w:t>in caso di partecipazione alla procedura di gara di operatori economici con identità plurisoggettiva</w:t>
      </w:r>
      <w:r w:rsidRPr="006B7EAA">
        <w:rPr>
          <w:rFonts w:ascii="Calibri Light" w:hAnsi="Calibri Light" w:cs="Tahoma"/>
          <w:bCs/>
          <w:sz w:val="22"/>
          <w:szCs w:val="22"/>
        </w:rPr>
        <w:t>), che la percentuale dell’appalto che verrà eseguita da ciascun componente:</w:t>
      </w:r>
    </w:p>
    <w:p w:rsidR="006B7EAA" w:rsidRPr="006B7EAA" w:rsidRDefault="006B7EAA" w:rsidP="006B7EAA">
      <w:pPr>
        <w:spacing w:before="60" w:after="60"/>
        <w:ind w:left="284"/>
        <w:jc w:val="both"/>
        <w:rPr>
          <w:rFonts w:asciiTheme="minorHAnsi" w:hAnsiTheme="minorHAnsi"/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2971"/>
      </w:tblGrid>
      <w:tr w:rsidR="006B7EAA" w:rsidRPr="006B7EAA" w:rsidTr="006B7EAA">
        <w:trPr>
          <w:trHeight w:val="963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EAA" w:rsidRPr="006B7EAA" w:rsidRDefault="006B7EAA" w:rsidP="00171859">
            <w:pPr>
              <w:tabs>
                <w:tab w:val="left" w:pos="993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Denominazione impresa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EAA" w:rsidRPr="006B7EAA" w:rsidRDefault="006B7EAA">
            <w:pPr>
              <w:tabs>
                <w:tab w:val="left" w:pos="99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Percentuale dell’appalto che sarà eseguita dal singolo componente</w:t>
            </w: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AA" w:rsidRPr="006B7EAA" w:rsidRDefault="006B7E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AA" w:rsidRPr="006B7EAA" w:rsidRDefault="006B7E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100%</w:t>
            </w:r>
          </w:p>
        </w:tc>
      </w:tr>
    </w:tbl>
    <w:p w:rsidR="006B7EAA" w:rsidRPr="006B7EAA" w:rsidRDefault="006B7EAA" w:rsidP="006B7EA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A8010F" w:rsidRPr="006B7EAA" w:rsidRDefault="00A8010F" w:rsidP="002F0B33">
      <w:pPr>
        <w:widowControl w:val="0"/>
        <w:spacing w:line="380" w:lineRule="atLeast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60291" w:rsidRPr="00B51646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Luogo e Data ____________________</w:t>
      </w:r>
    </w:p>
    <w:p w:rsidR="006B7EAA" w:rsidRPr="006B7EAA" w:rsidRDefault="006B7EAA" w:rsidP="006B7EAA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6B7EAA" w:rsidRDefault="006B7EAA" w:rsidP="006B7EAA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firma _____________________________ 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(timbro e firma leggibile)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firma _____________________________ 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(timbro e firma leggibile)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firma _____________________________ </w:t>
      </w: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(timbro e firma leggibile)</w:t>
      </w:r>
    </w:p>
    <w:p w:rsidR="006B7EAA" w:rsidRDefault="006B7EAA" w:rsidP="006B7EAA">
      <w:pPr>
        <w:autoSpaceDE w:val="0"/>
        <w:autoSpaceDN w:val="0"/>
        <w:adjustRightInd w:val="0"/>
        <w:rPr>
          <w:rFonts w:ascii="Garamond" w:hAnsi="Garamond"/>
          <w:i/>
          <w:iCs/>
          <w:sz w:val="24"/>
          <w:szCs w:val="24"/>
        </w:rPr>
      </w:pPr>
    </w:p>
    <w:p w:rsidR="006B7EAA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4"/>
          <w:szCs w:val="24"/>
        </w:rPr>
      </w:pPr>
    </w:p>
    <w:p w:rsidR="00960BC0" w:rsidRPr="00960BC0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60BC0">
        <w:rPr>
          <w:rFonts w:ascii="Calibri Light" w:hAnsi="Calibri Light" w:cs="Tahoma"/>
          <w:b/>
          <w:bCs/>
          <w:sz w:val="22"/>
          <w:szCs w:val="22"/>
        </w:rPr>
        <w:t>Alla presente dichiarazione deve essere allegata copia fotostatica di un documento di i</w:t>
      </w:r>
      <w:r w:rsidR="00B743E2" w:rsidRPr="00960BC0">
        <w:rPr>
          <w:rFonts w:ascii="Calibri Light" w:hAnsi="Calibri Light" w:cs="Tahoma"/>
          <w:b/>
          <w:bCs/>
          <w:sz w:val="22"/>
          <w:szCs w:val="22"/>
        </w:rPr>
        <w:t xml:space="preserve">dentità in corso </w:t>
      </w:r>
    </w:p>
    <w:p w:rsidR="006B7EAA" w:rsidRPr="00960BC0" w:rsidRDefault="00B743E2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60BC0">
        <w:rPr>
          <w:rFonts w:ascii="Calibri Light" w:hAnsi="Calibri Light" w:cs="Tahoma"/>
          <w:b/>
          <w:bCs/>
          <w:sz w:val="22"/>
          <w:szCs w:val="22"/>
        </w:rPr>
        <w:t>di validità de</w:t>
      </w:r>
      <w:r w:rsidR="006B7EAA" w:rsidRPr="00960BC0">
        <w:rPr>
          <w:rFonts w:ascii="Calibri Light" w:hAnsi="Calibri Light" w:cs="Tahoma"/>
          <w:b/>
          <w:bCs/>
          <w:sz w:val="22"/>
          <w:szCs w:val="22"/>
        </w:rPr>
        <w:t xml:space="preserve">i </w:t>
      </w:r>
      <w:proofErr w:type="spellStart"/>
      <w:r w:rsidR="006B7EAA" w:rsidRPr="00960BC0">
        <w:rPr>
          <w:rFonts w:ascii="Calibri Light" w:hAnsi="Calibri Light" w:cs="Tahoma"/>
          <w:b/>
          <w:bCs/>
          <w:sz w:val="22"/>
          <w:szCs w:val="22"/>
        </w:rPr>
        <w:t>soggett</w:t>
      </w:r>
      <w:r w:rsidRPr="00960BC0">
        <w:rPr>
          <w:rFonts w:ascii="Calibri Light" w:hAnsi="Calibri Light" w:cs="Tahoma"/>
          <w:b/>
          <w:bCs/>
          <w:sz w:val="22"/>
          <w:szCs w:val="22"/>
        </w:rPr>
        <w:t>I</w:t>
      </w:r>
      <w:proofErr w:type="spellEnd"/>
      <w:r w:rsidRPr="00960BC0">
        <w:rPr>
          <w:rFonts w:ascii="Calibri Light" w:hAnsi="Calibri Light" w:cs="Tahoma"/>
          <w:b/>
          <w:bCs/>
          <w:sz w:val="22"/>
          <w:szCs w:val="22"/>
        </w:rPr>
        <w:t xml:space="preserve"> firmatari</w:t>
      </w:r>
      <w:r w:rsidR="006B7EAA" w:rsidRPr="00960BC0">
        <w:rPr>
          <w:rFonts w:ascii="Calibri Light" w:hAnsi="Calibri Light" w:cs="Tahoma"/>
          <w:b/>
          <w:bCs/>
          <w:sz w:val="22"/>
          <w:szCs w:val="22"/>
        </w:rPr>
        <w:t>.</w:t>
      </w:r>
    </w:p>
    <w:p w:rsidR="00926BAE" w:rsidRPr="00960BC0" w:rsidRDefault="00926BAE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bCs/>
          <w:sz w:val="22"/>
          <w:szCs w:val="22"/>
        </w:rPr>
      </w:pPr>
    </w:p>
    <w:p w:rsidR="00960BC0" w:rsidRPr="00960BC0" w:rsidRDefault="00926BAE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60BC0">
        <w:rPr>
          <w:rFonts w:ascii="Calibri Light" w:hAnsi="Calibri Light" w:cs="Tahoma"/>
          <w:b/>
          <w:bCs/>
          <w:sz w:val="22"/>
          <w:szCs w:val="22"/>
        </w:rPr>
        <w:t xml:space="preserve">ALLA DOMANDA DI PARTECIPAZIONE DOVRA’ ESSERE ALLEGATA LA DICHIARAZIONE INTEGRATIVA ALLA </w:t>
      </w:r>
    </w:p>
    <w:p w:rsidR="00926BAE" w:rsidRPr="00960BC0" w:rsidRDefault="00926BAE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60BC0">
        <w:rPr>
          <w:rFonts w:ascii="Calibri Light" w:hAnsi="Calibri Light" w:cs="Tahoma"/>
          <w:b/>
          <w:bCs/>
          <w:sz w:val="22"/>
          <w:szCs w:val="22"/>
        </w:rPr>
        <w:t>DOMANDA (ALLEGATO A.</w:t>
      </w:r>
      <w:r w:rsidR="00960BC0">
        <w:rPr>
          <w:rFonts w:ascii="Calibri Light" w:hAnsi="Calibri Light" w:cs="Tahoma"/>
          <w:b/>
          <w:bCs/>
          <w:sz w:val="22"/>
          <w:szCs w:val="22"/>
        </w:rPr>
        <w:t>2</w:t>
      </w:r>
      <w:r w:rsidRPr="00960BC0">
        <w:rPr>
          <w:rFonts w:ascii="Calibri Light" w:hAnsi="Calibri Light" w:cs="Tahoma"/>
          <w:b/>
          <w:bCs/>
          <w:sz w:val="22"/>
          <w:szCs w:val="22"/>
        </w:rPr>
        <w:t>)</w:t>
      </w:r>
    </w:p>
    <w:sectPr w:rsidR="00926BAE" w:rsidRPr="00960BC0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A4" w:rsidRDefault="00225EA4">
      <w:r>
        <w:separator/>
      </w:r>
    </w:p>
  </w:endnote>
  <w:endnote w:type="continuationSeparator" w:id="0">
    <w:p w:rsidR="00225EA4" w:rsidRDefault="0022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A4" w:rsidRDefault="00225EA4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8768DF">
      <w:rPr>
        <w:rStyle w:val="Numeropagina"/>
        <w:noProof/>
        <w:sz w:val="18"/>
      </w:rPr>
      <w:t>4</w:t>
    </w:r>
    <w:r>
      <w:rPr>
        <w:rStyle w:val="Numeropagina"/>
        <w:sz w:val="18"/>
      </w:rPr>
      <w:fldChar w:fldCharType="end"/>
    </w:r>
  </w:p>
  <w:p w:rsidR="00225EA4" w:rsidRDefault="00225EA4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A4" w:rsidRDefault="00225EA4">
      <w:r>
        <w:separator/>
      </w:r>
    </w:p>
  </w:footnote>
  <w:footnote w:type="continuationSeparator" w:id="0">
    <w:p w:rsidR="00225EA4" w:rsidRDefault="0022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1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1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4"/>
  </w:num>
  <w:num w:numId="4">
    <w:abstractNumId w:val="38"/>
  </w:num>
  <w:num w:numId="5">
    <w:abstractNumId w:val="11"/>
  </w:num>
  <w:num w:numId="6">
    <w:abstractNumId w:val="27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8"/>
  </w:num>
  <w:num w:numId="15">
    <w:abstractNumId w:val="30"/>
  </w:num>
  <w:num w:numId="16">
    <w:abstractNumId w:val="29"/>
  </w:num>
  <w:num w:numId="17">
    <w:abstractNumId w:val="31"/>
  </w:num>
  <w:num w:numId="18">
    <w:abstractNumId w:val="20"/>
  </w:num>
  <w:num w:numId="19">
    <w:abstractNumId w:val="17"/>
  </w:num>
  <w:num w:numId="20">
    <w:abstractNumId w:val="43"/>
  </w:num>
  <w:num w:numId="21">
    <w:abstractNumId w:val="35"/>
  </w:num>
  <w:num w:numId="22">
    <w:abstractNumId w:val="5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14"/>
  </w:num>
  <w:num w:numId="31">
    <w:abstractNumId w:val="3"/>
  </w:num>
  <w:num w:numId="32">
    <w:abstractNumId w:val="21"/>
  </w:num>
  <w:num w:numId="33">
    <w:abstractNumId w:val="41"/>
  </w:num>
  <w:num w:numId="34">
    <w:abstractNumId w:val="8"/>
  </w:num>
  <w:num w:numId="35">
    <w:abstractNumId w:val="32"/>
  </w:num>
  <w:num w:numId="36">
    <w:abstractNumId w:val="13"/>
  </w:num>
  <w:num w:numId="37">
    <w:abstractNumId w:val="33"/>
  </w:num>
  <w:num w:numId="38">
    <w:abstractNumId w:val="0"/>
  </w:num>
  <w:num w:numId="39">
    <w:abstractNumId w:val="42"/>
  </w:num>
  <w:num w:numId="40">
    <w:abstractNumId w:val="26"/>
  </w:num>
  <w:num w:numId="41">
    <w:abstractNumId w:val="40"/>
  </w:num>
  <w:num w:numId="42">
    <w:abstractNumId w:val="15"/>
  </w:num>
  <w:num w:numId="43">
    <w:abstractNumId w:val="12"/>
  </w:num>
  <w:num w:numId="44">
    <w:abstractNumId w:val="6"/>
  </w:num>
  <w:num w:numId="45">
    <w:abstractNumId w:val="34"/>
  </w:num>
  <w:num w:numId="46">
    <w:abstractNumId w:val="23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4B7D"/>
    <w:rsid w:val="0001735C"/>
    <w:rsid w:val="00025A48"/>
    <w:rsid w:val="0004576D"/>
    <w:rsid w:val="000B256E"/>
    <w:rsid w:val="000E751C"/>
    <w:rsid w:val="00106E59"/>
    <w:rsid w:val="00110A01"/>
    <w:rsid w:val="00111711"/>
    <w:rsid w:val="00130166"/>
    <w:rsid w:val="0013098D"/>
    <w:rsid w:val="00133CE0"/>
    <w:rsid w:val="00165EE8"/>
    <w:rsid w:val="00171859"/>
    <w:rsid w:val="00185DAA"/>
    <w:rsid w:val="00191A2D"/>
    <w:rsid w:val="001B0A5B"/>
    <w:rsid w:val="001C0CB6"/>
    <w:rsid w:val="001C3DED"/>
    <w:rsid w:val="001E5CB3"/>
    <w:rsid w:val="00201CBF"/>
    <w:rsid w:val="00225EA4"/>
    <w:rsid w:val="0023214D"/>
    <w:rsid w:val="002466CA"/>
    <w:rsid w:val="00252AAA"/>
    <w:rsid w:val="002673E9"/>
    <w:rsid w:val="0027668A"/>
    <w:rsid w:val="00282A88"/>
    <w:rsid w:val="002843D8"/>
    <w:rsid w:val="002A186C"/>
    <w:rsid w:val="002A1E92"/>
    <w:rsid w:val="002D4676"/>
    <w:rsid w:val="002D4B3D"/>
    <w:rsid w:val="002D5E74"/>
    <w:rsid w:val="002F0B33"/>
    <w:rsid w:val="002F3173"/>
    <w:rsid w:val="002F5EFC"/>
    <w:rsid w:val="00310F72"/>
    <w:rsid w:val="00315144"/>
    <w:rsid w:val="00345D40"/>
    <w:rsid w:val="003515B2"/>
    <w:rsid w:val="0036216C"/>
    <w:rsid w:val="003B0EC0"/>
    <w:rsid w:val="003F1B27"/>
    <w:rsid w:val="003F7A99"/>
    <w:rsid w:val="00400830"/>
    <w:rsid w:val="004031B9"/>
    <w:rsid w:val="00410204"/>
    <w:rsid w:val="004B7540"/>
    <w:rsid w:val="004C5053"/>
    <w:rsid w:val="004E62C8"/>
    <w:rsid w:val="005178E1"/>
    <w:rsid w:val="00522B2A"/>
    <w:rsid w:val="00532DEA"/>
    <w:rsid w:val="005340AF"/>
    <w:rsid w:val="00545579"/>
    <w:rsid w:val="00572474"/>
    <w:rsid w:val="00591A53"/>
    <w:rsid w:val="005B292A"/>
    <w:rsid w:val="005B7519"/>
    <w:rsid w:val="005D28B6"/>
    <w:rsid w:val="005D3EB9"/>
    <w:rsid w:val="005E16CA"/>
    <w:rsid w:val="005E6B26"/>
    <w:rsid w:val="005F0EDF"/>
    <w:rsid w:val="005F3176"/>
    <w:rsid w:val="0061541B"/>
    <w:rsid w:val="006337B1"/>
    <w:rsid w:val="0064560E"/>
    <w:rsid w:val="006846BE"/>
    <w:rsid w:val="006B262F"/>
    <w:rsid w:val="006B271B"/>
    <w:rsid w:val="006B45D1"/>
    <w:rsid w:val="006B4EFB"/>
    <w:rsid w:val="006B7EAA"/>
    <w:rsid w:val="006C49DD"/>
    <w:rsid w:val="006D6E34"/>
    <w:rsid w:val="006E587F"/>
    <w:rsid w:val="00723CE5"/>
    <w:rsid w:val="00734F0A"/>
    <w:rsid w:val="007412E1"/>
    <w:rsid w:val="00747D2B"/>
    <w:rsid w:val="00754DC6"/>
    <w:rsid w:val="00771CBA"/>
    <w:rsid w:val="00784F34"/>
    <w:rsid w:val="007952C2"/>
    <w:rsid w:val="0080779C"/>
    <w:rsid w:val="008137CA"/>
    <w:rsid w:val="0081602D"/>
    <w:rsid w:val="00827458"/>
    <w:rsid w:val="0083575D"/>
    <w:rsid w:val="00837FB9"/>
    <w:rsid w:val="00847249"/>
    <w:rsid w:val="00847A5F"/>
    <w:rsid w:val="0086106F"/>
    <w:rsid w:val="00874882"/>
    <w:rsid w:val="00876465"/>
    <w:rsid w:val="008768DF"/>
    <w:rsid w:val="00880AE7"/>
    <w:rsid w:val="008A4759"/>
    <w:rsid w:val="008C04BA"/>
    <w:rsid w:val="008D050C"/>
    <w:rsid w:val="008E1A77"/>
    <w:rsid w:val="008E2537"/>
    <w:rsid w:val="008E5D98"/>
    <w:rsid w:val="008E6023"/>
    <w:rsid w:val="008E7A92"/>
    <w:rsid w:val="008F0DF7"/>
    <w:rsid w:val="00910707"/>
    <w:rsid w:val="009241EF"/>
    <w:rsid w:val="009245ED"/>
    <w:rsid w:val="00926BAE"/>
    <w:rsid w:val="00927340"/>
    <w:rsid w:val="00931F6D"/>
    <w:rsid w:val="009326D5"/>
    <w:rsid w:val="00941D52"/>
    <w:rsid w:val="00946936"/>
    <w:rsid w:val="00960BC0"/>
    <w:rsid w:val="0096695C"/>
    <w:rsid w:val="009854E4"/>
    <w:rsid w:val="00991577"/>
    <w:rsid w:val="00992F67"/>
    <w:rsid w:val="009B0CD3"/>
    <w:rsid w:val="00A33D70"/>
    <w:rsid w:val="00A55810"/>
    <w:rsid w:val="00A8010F"/>
    <w:rsid w:val="00A91C48"/>
    <w:rsid w:val="00AA5D7A"/>
    <w:rsid w:val="00AB073A"/>
    <w:rsid w:val="00AD7EB0"/>
    <w:rsid w:val="00AE0E9B"/>
    <w:rsid w:val="00AF7F52"/>
    <w:rsid w:val="00B22E8B"/>
    <w:rsid w:val="00B47954"/>
    <w:rsid w:val="00B51646"/>
    <w:rsid w:val="00B53313"/>
    <w:rsid w:val="00B6475F"/>
    <w:rsid w:val="00B743E2"/>
    <w:rsid w:val="00B76191"/>
    <w:rsid w:val="00B93928"/>
    <w:rsid w:val="00B965B1"/>
    <w:rsid w:val="00BA72BE"/>
    <w:rsid w:val="00BB09D4"/>
    <w:rsid w:val="00BD645D"/>
    <w:rsid w:val="00BF33D5"/>
    <w:rsid w:val="00C0623E"/>
    <w:rsid w:val="00C177AF"/>
    <w:rsid w:val="00C418BC"/>
    <w:rsid w:val="00C51742"/>
    <w:rsid w:val="00C5240D"/>
    <w:rsid w:val="00C60291"/>
    <w:rsid w:val="00C81307"/>
    <w:rsid w:val="00C82607"/>
    <w:rsid w:val="00C91676"/>
    <w:rsid w:val="00CA3057"/>
    <w:rsid w:val="00CB1581"/>
    <w:rsid w:val="00CB291C"/>
    <w:rsid w:val="00CB37E1"/>
    <w:rsid w:val="00CF0962"/>
    <w:rsid w:val="00D10DE9"/>
    <w:rsid w:val="00D20257"/>
    <w:rsid w:val="00D22EC4"/>
    <w:rsid w:val="00D33692"/>
    <w:rsid w:val="00D470BD"/>
    <w:rsid w:val="00D5296B"/>
    <w:rsid w:val="00D54093"/>
    <w:rsid w:val="00D73941"/>
    <w:rsid w:val="00D73FC3"/>
    <w:rsid w:val="00D77967"/>
    <w:rsid w:val="00DB59A5"/>
    <w:rsid w:val="00DC3B60"/>
    <w:rsid w:val="00E048DA"/>
    <w:rsid w:val="00E104F1"/>
    <w:rsid w:val="00E22A7A"/>
    <w:rsid w:val="00E26DA5"/>
    <w:rsid w:val="00E46BB8"/>
    <w:rsid w:val="00E84234"/>
    <w:rsid w:val="00E93300"/>
    <w:rsid w:val="00EB56E8"/>
    <w:rsid w:val="00EB6A92"/>
    <w:rsid w:val="00ED43C5"/>
    <w:rsid w:val="00EE26B0"/>
    <w:rsid w:val="00EF0517"/>
    <w:rsid w:val="00EF17CE"/>
    <w:rsid w:val="00F06C1A"/>
    <w:rsid w:val="00F223E6"/>
    <w:rsid w:val="00F377D8"/>
    <w:rsid w:val="00F4192B"/>
    <w:rsid w:val="00F429C6"/>
    <w:rsid w:val="00F4553F"/>
    <w:rsid w:val="00F90BB8"/>
    <w:rsid w:val="00F920DA"/>
    <w:rsid w:val="00FA543D"/>
    <w:rsid w:val="00FB0CD6"/>
    <w:rsid w:val="00FC4B92"/>
    <w:rsid w:val="00FD23AD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AC631-4560-495D-8A62-B843FD65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C607B5C3.dotm</Template>
  <TotalTime>38</TotalTime>
  <Pages>4</Pages>
  <Words>668</Words>
  <Characters>5756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6412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5</cp:revision>
  <cp:lastPrinted>2019-04-17T09:38:00Z</cp:lastPrinted>
  <dcterms:created xsi:type="dcterms:W3CDTF">2019-04-11T07:26:00Z</dcterms:created>
  <dcterms:modified xsi:type="dcterms:W3CDTF">2019-04-17T09:52:00Z</dcterms:modified>
</cp:coreProperties>
</file>