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533659">
        <w:rPr>
          <w:rFonts w:ascii="Calibri Light" w:hAnsi="Calibri Light"/>
          <w:spacing w:val="20"/>
          <w:szCs w:val="22"/>
          <w:u w:val="none"/>
        </w:rPr>
        <w:t>.</w:t>
      </w:r>
      <w:r w:rsidR="00523B1B">
        <w:rPr>
          <w:rFonts w:ascii="Calibri Light" w:hAnsi="Calibri Light"/>
          <w:spacing w:val="20"/>
          <w:szCs w:val="22"/>
          <w:u w:val="none"/>
        </w:rPr>
        <w:t>2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 </w:t>
      </w:r>
      <w:r w:rsidR="00A8186E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0827EE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>
        <w:rPr>
          <w:rFonts w:ascii="Calibri Light" w:hAnsi="Calibri Light"/>
          <w:spacing w:val="20"/>
          <w:szCs w:val="22"/>
          <w:u w:val="none"/>
        </w:rPr>
        <w:t>A</w:t>
      </w:r>
      <w:r w:rsidR="00813EBC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Default="000827EE" w:rsidP="000827EE"/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FE41A4" w:rsidRDefault="00FE41A4" w:rsidP="00FE41A4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</w:t>
      </w:r>
      <w:r w:rsidRPr="00F429C6">
        <w:rPr>
          <w:rFonts w:ascii="Calibri Light" w:hAnsi="Calibri Light" w:cs="Tahoma"/>
          <w:b/>
          <w:bCs/>
          <w:sz w:val="22"/>
          <w:szCs w:val="22"/>
        </w:rPr>
        <w:t>PROCEDURA APERTA PER L’AFFIDAMENTO DEI SERVIZI ASSICURATIVI</w:t>
      </w:r>
    </w:p>
    <w:p w:rsidR="00FE41A4" w:rsidRDefault="00FE41A4" w:rsidP="00FE41A4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LOTTO …..</w:t>
      </w:r>
    </w:p>
    <w:p w:rsidR="00FE41A4" w:rsidRDefault="00FE41A4" w:rsidP="00FE41A4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CIG ………..</w:t>
      </w: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…………</w:t>
      </w:r>
      <w:r w:rsidR="00533659">
        <w:rPr>
          <w:rFonts w:ascii="Calibri Light" w:hAnsi="Calibri Light" w:cs="Tahoma"/>
          <w:bCs/>
          <w:sz w:val="22"/>
          <w:szCs w:val="22"/>
        </w:rPr>
        <w:t>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……………</w:t>
      </w:r>
      <w:r w:rsidR="00533659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…..………… (che allego in copia conforme) </w:t>
      </w:r>
    </w:p>
    <w:p w:rsidR="00E048DA" w:rsidRDefault="00E048D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533659">
      <w:pPr>
        <w:ind w:right="282"/>
        <w:jc w:val="both"/>
        <w:rPr>
          <w:rFonts w:ascii="Calibri Light" w:hAnsi="Calibri Light"/>
        </w:rPr>
      </w:pPr>
    </w:p>
    <w:p w:rsidR="006B7EAA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533659">
      <w:pPr>
        <w:ind w:right="282"/>
      </w:pPr>
    </w:p>
    <w:p w:rsidR="0004576D" w:rsidRPr="001D39E4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0" w:name="_Ref498597467"/>
      <w:r w:rsidRPr="001D39E4">
        <w:rPr>
          <w:rFonts w:ascii="Calibri Light" w:hAnsi="Calibri Light" w:cs="Tahoma"/>
          <w:bCs/>
          <w:sz w:val="22"/>
          <w:szCs w:val="22"/>
        </w:rPr>
        <w:t xml:space="preserve">di non incorrere nelle cause di esclusione di cui all’art. 80, comma 5 </w:t>
      </w:r>
      <w:proofErr w:type="spellStart"/>
      <w:r w:rsidRPr="001D39E4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1D39E4">
        <w:rPr>
          <w:rFonts w:ascii="Calibri Light" w:hAnsi="Calibri Light" w:cs="Tahoma"/>
          <w:bCs/>
          <w:sz w:val="22"/>
          <w:szCs w:val="22"/>
        </w:rPr>
        <w:t>.</w:t>
      </w:r>
      <w:r w:rsidR="001D39E4" w:rsidRPr="001D39E4">
        <w:rPr>
          <w:rFonts w:ascii="Calibri Light" w:hAnsi="Calibri Light" w:cs="Tahoma"/>
          <w:bCs/>
          <w:sz w:val="22"/>
          <w:szCs w:val="22"/>
        </w:rPr>
        <w:t xml:space="preserve"> c-bis), c-ter), </w:t>
      </w:r>
      <w:r w:rsidRPr="001D39E4">
        <w:rPr>
          <w:rFonts w:ascii="Calibri Light" w:hAnsi="Calibri Light" w:cs="Tahoma"/>
          <w:bCs/>
          <w:sz w:val="22"/>
          <w:szCs w:val="22"/>
        </w:rPr>
        <w:t>f-bis) e f-ter) del Codice;</w:t>
      </w:r>
      <w:bookmarkEnd w:id="0"/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9634850"/>
      <w:r w:rsidRPr="0004576D">
        <w:rPr>
          <w:rFonts w:ascii="Calibri Light" w:hAnsi="Calibri Light" w:cs="Tahoma"/>
          <w:bCs/>
          <w:sz w:val="22"/>
          <w:szCs w:val="22"/>
        </w:rPr>
        <w:t>che i dati identificativi  dei soggetti di cui all’art. 80 comma 3 del Codice sono i seguenti:</w:t>
      </w:r>
    </w:p>
    <w:p w:rsidR="00BC2BA7" w:rsidRDefault="00BC2BA7" w:rsidP="00BC2BA7">
      <w:pPr>
        <w:pStyle w:val="NormaleWeb"/>
        <w:spacing w:before="0" w:beforeAutospacing="0" w:after="0" w:afterAutospacing="0" w:line="36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</w:t>
      </w:r>
      <w:r w:rsidRPr="00CA6235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CA6235">
        <w:rPr>
          <w:rFonts w:ascii="Calibri Light" w:hAnsi="Calibri Light" w:cs="Tahoma"/>
          <w:b/>
          <w:bCs/>
          <w:sz w:val="22"/>
          <w:szCs w:val="22"/>
        </w:rPr>
        <w:t>per i soggetti cessati dalla carica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D5296B" w:rsidRDefault="00BC2BA7" w:rsidP="00BC2BA7">
      <w:pPr>
        <w:pStyle w:val="Normale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1"/>
    </w:p>
    <w:p w:rsidR="0004576D" w:rsidRDefault="0004576D" w:rsidP="00533659">
      <w:pPr>
        <w:ind w:right="282"/>
      </w:pPr>
    </w:p>
    <w:p w:rsidR="006B7EAA" w:rsidRPr="00F06C1A" w:rsidRDefault="006B7EAA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 w:rsidRPr="00F06C1A">
        <w:rPr>
          <w:rFonts w:ascii="Calibri Light" w:hAnsi="Calibri Light" w:cs="Tahoma"/>
          <w:b/>
          <w:bCs/>
          <w:i/>
          <w:sz w:val="22"/>
          <w:szCs w:val="22"/>
        </w:rPr>
        <w:t>Per gli operatori economici non residenti e privi di stabile organizzazione in Italia</w:t>
      </w:r>
    </w:p>
    <w:p w:rsid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6B7EAA">
        <w:rPr>
          <w:rFonts w:ascii="Calibri Light" w:hAnsi="Calibri Light" w:cs="Tahoma"/>
          <w:bCs/>
          <w:sz w:val="22"/>
          <w:szCs w:val="22"/>
        </w:rPr>
        <w:t>d.p.r.</w:t>
      </w:r>
      <w:proofErr w:type="spellEnd"/>
      <w:r w:rsidRPr="006B7EAA">
        <w:rPr>
          <w:rFonts w:ascii="Calibri Light" w:hAnsi="Calibri Light" w:cs="Tahoma"/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6B7EA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i 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……………………………………………………………….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Default="00F06C1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6B7EAA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bookmarkStart w:id="2" w:name="_GoBack"/>
      <w:bookmarkEnd w:id="2"/>
      <w:r w:rsidRPr="00F06C1A">
        <w:rPr>
          <w:rFonts w:ascii="Calibri Light" w:hAnsi="Calibri Light" w:cs="Tahoma"/>
          <w:b/>
          <w:bCs/>
          <w:i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F06C1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3" w:name="_Ref496787048"/>
      <w:bookmarkStart w:id="4" w:name="_Ref499634864"/>
      <w:r w:rsidRPr="00F06C1A">
        <w:rPr>
          <w:rFonts w:ascii="Calibri Light" w:hAnsi="Calibri Light" w:cs="Tahoma"/>
          <w:bCs/>
          <w:sz w:val="22"/>
          <w:szCs w:val="22"/>
        </w:rPr>
        <w:t xml:space="preserve"> ad integrazione di quanto indicato nella parte  III, sez. C, </w:t>
      </w:r>
      <w:proofErr w:type="spellStart"/>
      <w:r w:rsidRPr="00F06C1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F06C1A">
        <w:rPr>
          <w:rFonts w:ascii="Calibri Light" w:hAnsi="Calibri Light" w:cs="Tahoma"/>
          <w:bCs/>
          <w:sz w:val="22"/>
          <w:szCs w:val="22"/>
        </w:rPr>
        <w:t>. d) del DGUE, i seguenti  estremi del provvedimento di ammissione al concordato e del provvedimento di autorizzazione a partecipare alle gare ………………………………………………… rilasciati dal Tribunale di  …………………………………………….……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>
        <w:rPr>
          <w:rFonts w:ascii="Calibri Light" w:hAnsi="Calibri Light" w:cs="Tahoma"/>
          <w:bCs/>
          <w:sz w:val="22"/>
          <w:szCs w:val="22"/>
        </w:rPr>
        <w:t>l R.D. 16 marzo 1942, n. 267</w:t>
      </w:r>
      <w:bookmarkEnd w:id="3"/>
      <w:bookmarkEnd w:id="4"/>
      <w:r w:rsidR="00F06C1A">
        <w:rPr>
          <w:rFonts w:ascii="Calibri Light" w:hAnsi="Calibri Light" w:cs="Tahoma"/>
          <w:bCs/>
          <w:sz w:val="22"/>
          <w:szCs w:val="22"/>
        </w:rPr>
        <w:t>;</w:t>
      </w:r>
    </w:p>
    <w:p w:rsidR="00F06C1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2D7417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2D7417">
        <w:rPr>
          <w:rFonts w:ascii="Calibri Light" w:hAnsi="Calibri Light" w:cs="Tahoma"/>
          <w:b/>
          <w:color w:val="000000"/>
          <w:sz w:val="22"/>
          <w:szCs w:val="22"/>
        </w:rPr>
        <w:t>Alla presente dichiarazione deve essere allegata copia fotostatica di un documento di identità in corso di</w:t>
      </w:r>
    </w:p>
    <w:p w:rsidR="006B7EAA" w:rsidRPr="002D7417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2D7417">
        <w:rPr>
          <w:rFonts w:ascii="Calibri Light" w:hAnsi="Calibri Light" w:cs="Tahoma"/>
          <w:b/>
          <w:color w:val="000000"/>
          <w:sz w:val="22"/>
          <w:szCs w:val="22"/>
        </w:rPr>
        <w:lastRenderedPageBreak/>
        <w:t>validità del soggetto firmatario.</w:t>
      </w:r>
    </w:p>
    <w:sectPr w:rsidR="006B7EAA" w:rsidRPr="002D7417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95" w:rsidRDefault="00AC2395">
      <w:r>
        <w:separator/>
      </w:r>
    </w:p>
  </w:endnote>
  <w:endnote w:type="continuationSeparator" w:id="0">
    <w:p w:rsidR="00AC2395" w:rsidRDefault="00AC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95" w:rsidRDefault="00AC2395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651B1D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AC2395" w:rsidRDefault="00AC2395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95" w:rsidRDefault="00AC2395">
      <w:r>
        <w:separator/>
      </w:r>
    </w:p>
  </w:footnote>
  <w:footnote w:type="continuationSeparator" w:id="0">
    <w:p w:rsidR="00AC2395" w:rsidRDefault="00AC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827EE"/>
    <w:rsid w:val="000B256E"/>
    <w:rsid w:val="000E751C"/>
    <w:rsid w:val="000F7F36"/>
    <w:rsid w:val="00110A01"/>
    <w:rsid w:val="00111711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D39E4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5E74"/>
    <w:rsid w:val="002D7417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400830"/>
    <w:rsid w:val="004031B9"/>
    <w:rsid w:val="00410204"/>
    <w:rsid w:val="00484173"/>
    <w:rsid w:val="004A4E8D"/>
    <w:rsid w:val="004B7540"/>
    <w:rsid w:val="004C5053"/>
    <w:rsid w:val="004E62C8"/>
    <w:rsid w:val="00511536"/>
    <w:rsid w:val="005178E1"/>
    <w:rsid w:val="00523B1B"/>
    <w:rsid w:val="00533659"/>
    <w:rsid w:val="005340AF"/>
    <w:rsid w:val="00572474"/>
    <w:rsid w:val="00577459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51B1D"/>
    <w:rsid w:val="006846BE"/>
    <w:rsid w:val="006B262F"/>
    <w:rsid w:val="006B271B"/>
    <w:rsid w:val="006B45D1"/>
    <w:rsid w:val="006B4EFB"/>
    <w:rsid w:val="006B7EAA"/>
    <w:rsid w:val="006C49DD"/>
    <w:rsid w:val="006D6E34"/>
    <w:rsid w:val="006E556A"/>
    <w:rsid w:val="006E587F"/>
    <w:rsid w:val="00723CE5"/>
    <w:rsid w:val="00734F0A"/>
    <w:rsid w:val="00747D2B"/>
    <w:rsid w:val="00752A58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55BA0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A33D70"/>
    <w:rsid w:val="00A55810"/>
    <w:rsid w:val="00A8010F"/>
    <w:rsid w:val="00A8186E"/>
    <w:rsid w:val="00A91C48"/>
    <w:rsid w:val="00AA5D7A"/>
    <w:rsid w:val="00AB073A"/>
    <w:rsid w:val="00AC2395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C2BA7"/>
    <w:rsid w:val="00BD645D"/>
    <w:rsid w:val="00BF33D5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A1DED"/>
    <w:rsid w:val="00CA6235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60C28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7CAE4-96CD-44A4-80C6-978B695F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18C223FB.dotm</Template>
  <TotalTime>7</TotalTime>
  <Pages>3</Pages>
  <Words>539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4536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6</cp:revision>
  <cp:lastPrinted>2018-10-24T09:36:00Z</cp:lastPrinted>
  <dcterms:created xsi:type="dcterms:W3CDTF">2019-02-10T16:15:00Z</dcterms:created>
  <dcterms:modified xsi:type="dcterms:W3CDTF">2019-03-22T11:52:00Z</dcterms:modified>
</cp:coreProperties>
</file>