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CA3057">
        <w:rPr>
          <w:rFonts w:ascii="Calibri Light" w:hAnsi="Calibri Light"/>
          <w:spacing w:val="20"/>
          <w:szCs w:val="22"/>
          <w:u w:val="none"/>
        </w:rPr>
        <w:t>.1</w:t>
      </w:r>
      <w:r w:rsidRPr="00B51646">
        <w:rPr>
          <w:rFonts w:ascii="Calibri Light" w:hAnsi="Calibri Light"/>
          <w:spacing w:val="20"/>
          <w:szCs w:val="22"/>
          <w:u w:val="none"/>
        </w:rPr>
        <w:t xml:space="preserve">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C82607" w:rsidRPr="00C82607" w:rsidRDefault="008D050C" w:rsidP="00C82607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(raggruppamento temporaneo o consorzio ordinario non ancora costituiti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 xml:space="preserve">, </w:t>
      </w:r>
      <w:r>
        <w:rPr>
          <w:rFonts w:ascii="Calibri Light" w:hAnsi="Calibri Light" w:cs="Tahoma"/>
          <w:b/>
          <w:bCs/>
          <w:spacing w:val="20"/>
          <w:sz w:val="22"/>
          <w:szCs w:val="22"/>
        </w:rPr>
        <w:t>a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>ggregazioni di imprese di rete, GEIE)</w:t>
      </w:r>
    </w:p>
    <w:p w:rsidR="00C82607" w:rsidRPr="00C82607" w:rsidRDefault="00C82607" w:rsidP="00C82607"/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946936" w:rsidRDefault="00927340" w:rsidP="00FB0CD6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577459">
        <w:rPr>
          <w:rFonts w:ascii="Calibri Light" w:hAnsi="Calibri Light" w:cs="Tahoma"/>
          <w:b/>
          <w:bCs/>
          <w:sz w:val="22"/>
          <w:szCs w:val="22"/>
        </w:rPr>
        <w:t xml:space="preserve">OGGETTO: </w:t>
      </w:r>
      <w:r w:rsidR="00F429C6" w:rsidRPr="00F429C6">
        <w:rPr>
          <w:rFonts w:ascii="Calibri Light" w:hAnsi="Calibri Light" w:cs="Tahoma"/>
          <w:b/>
          <w:bCs/>
          <w:sz w:val="22"/>
          <w:szCs w:val="22"/>
        </w:rPr>
        <w:t>PROCEDURA APERTA PER L’AFFIDAMENTO DEI SERVIZI ASSICURATIVI</w:t>
      </w:r>
    </w:p>
    <w:p w:rsidR="00F429C6" w:rsidRDefault="00F429C6" w:rsidP="00FB0CD6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LOTTO …..</w:t>
      </w:r>
    </w:p>
    <w:p w:rsidR="00F429C6" w:rsidRDefault="00F429C6" w:rsidP="00FB0CD6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CIG ………..</w:t>
      </w:r>
    </w:p>
    <w:p w:rsidR="00F429C6" w:rsidRDefault="00F429C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</w:t>
      </w:r>
      <w:r w:rsidR="0036216C" w:rsidRPr="00B51646">
        <w:rPr>
          <w:rFonts w:ascii="Calibri Light" w:hAnsi="Calibri Light" w:cs="Tahoma"/>
          <w:bCs/>
          <w:sz w:val="22"/>
          <w:szCs w:val="22"/>
          <w:lang w:val="it-IT"/>
        </w:rPr>
        <w:t>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</w:t>
      </w:r>
    </w:p>
    <w:p w:rsidR="00C82607" w:rsidRPr="00F4553F" w:rsidRDefault="00926BAE" w:rsidP="00C8260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 w:rsidRPr="00F4553F">
        <w:rPr>
          <w:rFonts w:asciiTheme="minorHAnsi" w:hAnsiTheme="minorHAnsi" w:cs="Tahoma"/>
          <w:b w:val="0"/>
          <w:sz w:val="22"/>
          <w:szCs w:val="22"/>
        </w:rPr>
        <w:t>M</w:t>
      </w:r>
      <w:r w:rsidR="00C82607" w:rsidRPr="00F4553F">
        <w:rPr>
          <w:rFonts w:asciiTheme="minorHAnsi" w:hAnsiTheme="minorHAnsi" w:cs="Tahoma"/>
          <w:b w:val="0"/>
          <w:sz w:val="22"/>
          <w:szCs w:val="22"/>
        </w:rPr>
        <w:t>andataria</w:t>
      </w:r>
      <w:r>
        <w:rPr>
          <w:rFonts w:asciiTheme="minorHAnsi" w:hAnsiTheme="minorHAnsi" w:cs="Tahoma"/>
          <w:b w:val="0"/>
          <w:sz w:val="22"/>
          <w:szCs w:val="22"/>
        </w:rPr>
        <w:t>/capofila</w:t>
      </w:r>
      <w:r w:rsidR="00C82607" w:rsidRPr="00F4553F">
        <w:rPr>
          <w:rFonts w:asciiTheme="minorHAnsi" w:hAnsiTheme="minorHAnsi" w:cs="Tahoma"/>
          <w:b w:val="0"/>
          <w:bCs/>
          <w:sz w:val="22"/>
          <w:szCs w:val="22"/>
        </w:rPr>
        <w:t xml:space="preserve"> di costituendo </w:t>
      </w:r>
      <w:proofErr w:type="spellStart"/>
      <w:r w:rsidR="00C82607" w:rsidRPr="00F4553F">
        <w:rPr>
          <w:rFonts w:asciiTheme="minorHAnsi" w:hAnsiTheme="minorHAnsi" w:cs="Tahoma"/>
          <w:b w:val="0"/>
          <w:bCs/>
          <w:sz w:val="22"/>
          <w:szCs w:val="22"/>
        </w:rPr>
        <w:t>r.t.i</w:t>
      </w:r>
      <w:proofErr w:type="spellEnd"/>
      <w:r w:rsidR="00C82607" w:rsidRPr="00F4553F">
        <w:rPr>
          <w:rFonts w:asciiTheme="minorHAnsi" w:hAnsiTheme="minorHAnsi" w:cs="Tahoma"/>
          <w:b w:val="0"/>
          <w:bCs/>
          <w:sz w:val="22"/>
          <w:szCs w:val="22"/>
        </w:rPr>
        <w:t>.</w:t>
      </w:r>
      <w:r>
        <w:rPr>
          <w:rFonts w:asciiTheme="minorHAnsi" w:hAnsiTheme="minorHAnsi" w:cs="Tahoma"/>
          <w:b w:val="0"/>
          <w:bCs/>
          <w:sz w:val="22"/>
          <w:szCs w:val="22"/>
        </w:rPr>
        <w:t>/consorzio ordinario</w:t>
      </w:r>
    </w:p>
    <w:p w:rsidR="00C82607" w:rsidRPr="00F4553F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3pt;margin-top:4.5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pt;margin-top:4.5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JhUVf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2D2F9" wp14:editId="7B348F9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gL4Pl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>
        <w:rPr>
          <w:rFonts w:ascii="Calibri Light" w:hAnsi="Calibri Light" w:cs="Tahoma"/>
          <w:bCs/>
          <w:iCs/>
          <w:sz w:val="22"/>
          <w:szCs w:val="22"/>
        </w:rPr>
        <w:t xml:space="preserve">            micro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impresa (impresa  che ha meno di 10 occupati e un fatturato annuo oppure  un  totale  d bilancio annuo non superiore a 2 milioni di euro);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2D4676" w:rsidRPr="00B51646" w:rsidRDefault="002D4676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……………………………………………………………</w:t>
      </w:r>
    </w:p>
    <w:p w:rsidR="00C82607" w:rsidRPr="00F4553F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.3pt;margin-top: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.3pt;margin-top:4.55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/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58GFv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>
        <w:rPr>
          <w:rFonts w:ascii="Calibri Light" w:hAnsi="Calibri Light" w:cs="Tahoma"/>
          <w:bCs/>
          <w:iCs/>
          <w:sz w:val="22"/>
          <w:szCs w:val="22"/>
        </w:rPr>
        <w:t xml:space="preserve">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89B35" wp14:editId="42B7416E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.3pt;margin-top:4.5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pJpCn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C82607" w:rsidRPr="00F4553F" w:rsidRDefault="00C82607" w:rsidP="00C8260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926BAE">
        <w:rPr>
          <w:rFonts w:asciiTheme="minorHAnsi" w:hAnsiTheme="minorHAnsi" w:cs="Tahoma"/>
          <w:b w:val="0"/>
          <w:bCs/>
          <w:sz w:val="22"/>
          <w:szCs w:val="22"/>
        </w:rPr>
        <w:t>/consorziata</w:t>
      </w:r>
      <w:r w:rsidRPr="00F4553F">
        <w:rPr>
          <w:rFonts w:asciiTheme="minorHAnsi" w:hAnsiTheme="minorHAnsi" w:cs="Tahoma"/>
          <w:b w:val="0"/>
          <w:bCs/>
          <w:sz w:val="22"/>
          <w:szCs w:val="22"/>
        </w:rPr>
        <w:t xml:space="preserve"> di costituendo </w:t>
      </w:r>
      <w:proofErr w:type="spellStart"/>
      <w:r w:rsidRPr="00F4553F">
        <w:rPr>
          <w:rFonts w:asciiTheme="minorHAnsi" w:hAnsiTheme="minorHAnsi" w:cs="Tahoma"/>
          <w:b w:val="0"/>
          <w:bCs/>
          <w:sz w:val="22"/>
          <w:szCs w:val="22"/>
        </w:rPr>
        <w:t>r.t.i</w:t>
      </w:r>
      <w:proofErr w:type="spellEnd"/>
      <w:r w:rsidRPr="00F4553F">
        <w:rPr>
          <w:rFonts w:asciiTheme="minorHAnsi" w:hAnsiTheme="minorHAnsi" w:cs="Tahoma"/>
          <w:b w:val="0"/>
          <w:bCs/>
          <w:sz w:val="22"/>
          <w:szCs w:val="22"/>
        </w:rPr>
        <w:t>.</w:t>
      </w:r>
      <w:r w:rsidR="00926BAE">
        <w:rPr>
          <w:rFonts w:asciiTheme="minorHAnsi" w:hAnsiTheme="minorHAnsi" w:cs="Tahoma"/>
          <w:b w:val="0"/>
          <w:bCs/>
          <w:sz w:val="22"/>
          <w:szCs w:val="22"/>
        </w:rPr>
        <w:t>/consorzio ordinario</w:t>
      </w: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lastRenderedPageBreak/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……………………………………………………………</w:t>
      </w:r>
    </w:p>
    <w:p w:rsidR="005E6B26" w:rsidRPr="00F4553F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="00C82607"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barrare la casella di interesse </w:t>
      </w:r>
      <w:r w:rsidRPr="00F4553F">
        <w:rPr>
          <w:rFonts w:ascii="Calibri Light" w:hAnsi="Calibri Light" w:cs="Tahoma"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4A577" wp14:editId="10ECAED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="00C82607">
        <w:rPr>
          <w:rFonts w:ascii="Calibri Light" w:hAnsi="Calibri Light" w:cs="Tahoma"/>
          <w:bCs/>
          <w:iCs/>
          <w:sz w:val="22"/>
          <w:szCs w:val="22"/>
        </w:rPr>
        <w:t xml:space="preserve"> 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>micro  impresa (impresa  che ha meno di 10 occupati e un fatturato annuo oppure  un  totale  d bilancio annuo non superiore a 2 milioni di euro);</w:t>
      </w:r>
    </w:p>
    <w:p w:rsidR="00C82607" w:rsidRPr="00F4553F" w:rsidRDefault="00C82607" w:rsidP="00C82607">
      <w:pPr>
        <w:pStyle w:val="Corpodeltesto2"/>
        <w:spacing w:line="360" w:lineRule="atLeast"/>
        <w:rPr>
          <w:rFonts w:asciiTheme="minorHAnsi" w:hAnsiTheme="minorHAnsi" w:cs="Tahoma"/>
          <w:bCs/>
          <w:sz w:val="22"/>
          <w:szCs w:val="22"/>
        </w:rPr>
      </w:pPr>
      <w:r w:rsidRPr="00F4553F">
        <w:rPr>
          <w:rFonts w:asciiTheme="minorHAnsi" w:hAnsiTheme="minorHAnsi" w:cs="Tahoma"/>
          <w:bCs/>
          <w:sz w:val="22"/>
          <w:szCs w:val="22"/>
        </w:rPr>
        <w:t>mandante</w:t>
      </w:r>
      <w:r w:rsidR="00926BAE">
        <w:rPr>
          <w:rFonts w:asciiTheme="minorHAnsi" w:hAnsiTheme="minorHAnsi" w:cs="Tahoma"/>
          <w:bCs/>
          <w:sz w:val="22"/>
          <w:szCs w:val="22"/>
        </w:rPr>
        <w:t>/consorziata</w:t>
      </w:r>
      <w:r w:rsidRPr="00F4553F">
        <w:rPr>
          <w:rFonts w:asciiTheme="minorHAnsi" w:hAnsiTheme="minorHAnsi" w:cs="Tahoma"/>
          <w:bCs/>
          <w:sz w:val="22"/>
          <w:szCs w:val="22"/>
        </w:rPr>
        <w:t xml:space="preserve"> di costituendo </w:t>
      </w:r>
      <w:proofErr w:type="spellStart"/>
      <w:r w:rsidRPr="00F4553F">
        <w:rPr>
          <w:rFonts w:asciiTheme="minorHAnsi" w:hAnsiTheme="minorHAnsi" w:cs="Tahoma"/>
          <w:bCs/>
          <w:sz w:val="22"/>
          <w:szCs w:val="22"/>
        </w:rPr>
        <w:t>r.t.i</w:t>
      </w:r>
      <w:proofErr w:type="spellEnd"/>
      <w:r w:rsidRPr="00F4553F">
        <w:rPr>
          <w:rFonts w:asciiTheme="minorHAnsi" w:hAnsiTheme="minorHAnsi" w:cs="Tahoma"/>
          <w:bCs/>
          <w:sz w:val="22"/>
          <w:szCs w:val="22"/>
        </w:rPr>
        <w:t>.</w:t>
      </w:r>
      <w:r w:rsidR="00926BAE">
        <w:rPr>
          <w:rFonts w:asciiTheme="minorHAnsi" w:hAnsiTheme="minorHAnsi" w:cs="Tahoma"/>
          <w:bCs/>
          <w:sz w:val="22"/>
          <w:szCs w:val="22"/>
        </w:rPr>
        <w:t>/consorzio ordinario</w:t>
      </w:r>
    </w:p>
    <w:p w:rsidR="005E6B26" w:rsidRPr="00B51646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17185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>
        <w:rPr>
          <w:rFonts w:ascii="Calibri Light" w:hAnsi="Calibri Light" w:cs="Tahoma"/>
          <w:b/>
          <w:bCs/>
          <w:sz w:val="22"/>
          <w:szCs w:val="22"/>
          <w:lang w:val="it-IT"/>
        </w:rPr>
        <w:t>CHIEDONO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</w:t>
      </w:r>
      <w:r w:rsidR="00960BC0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  <w:lang w:val="it-IT"/>
        </w:rPr>
        <w:t>in qualità di:</w:t>
      </w:r>
    </w:p>
    <w:p w:rsidR="009B0CD3" w:rsidRP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328A2" wp14:editId="514AB1FB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3pt;margin-top:6.0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sz w:val="22"/>
          <w:szCs w:val="22"/>
        </w:rPr>
        <w:t>costituendo raggruppamento temporaneo di concorrenti</w:t>
      </w:r>
      <w:r>
        <w:rPr>
          <w:rFonts w:ascii="Calibri Light" w:hAnsi="Calibri Light" w:cs="Tahoma"/>
          <w:bCs/>
          <w:sz w:val="22"/>
          <w:szCs w:val="22"/>
        </w:rPr>
        <w:t>/consorzio ordinario di concorrenti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, ai sensi dell’art. </w:t>
      </w:r>
      <w:r w:rsidRPr="00B51646">
        <w:rPr>
          <w:rFonts w:ascii="Calibri Light" w:hAnsi="Calibri Light" w:cs="Calibri"/>
          <w:sz w:val="22"/>
          <w:szCs w:val="22"/>
        </w:rPr>
        <w:t xml:space="preserve">45 c. 2 </w:t>
      </w:r>
      <w:proofErr w:type="spellStart"/>
      <w:r w:rsidRPr="00B51646">
        <w:rPr>
          <w:rFonts w:ascii="Calibri Light" w:hAnsi="Calibri Light" w:cs="Calibri"/>
          <w:sz w:val="22"/>
          <w:szCs w:val="22"/>
        </w:rPr>
        <w:t>lett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. d)</w:t>
      </w:r>
      <w:r>
        <w:rPr>
          <w:rFonts w:ascii="Calibri Light" w:hAnsi="Calibri Light" w:cs="Calibri"/>
          <w:sz w:val="22"/>
          <w:szCs w:val="22"/>
        </w:rPr>
        <w:t xml:space="preserve"> ed e)</w:t>
      </w:r>
      <w:r w:rsidRPr="00B51646">
        <w:rPr>
          <w:rFonts w:ascii="Calibri Light" w:hAnsi="Calibri Light" w:cs="Calibri"/>
          <w:sz w:val="22"/>
          <w:szCs w:val="22"/>
        </w:rPr>
        <w:t xml:space="preserve"> del d.lgs. 50/2016 e </w:t>
      </w:r>
      <w:proofErr w:type="spellStart"/>
      <w:r w:rsidRPr="00B51646">
        <w:rPr>
          <w:rFonts w:ascii="Calibri Light" w:hAnsi="Calibri Light" w:cs="Calibri"/>
          <w:sz w:val="22"/>
          <w:szCs w:val="22"/>
        </w:rPr>
        <w:t>s.m.i.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;</w:t>
      </w:r>
    </w:p>
    <w:p w:rsidR="00960BC0" w:rsidRPr="00B51646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56"/>
          <w:szCs w:val="56"/>
        </w:rPr>
        <w:t>□</w:t>
      </w:r>
      <w:r>
        <w:rPr>
          <w:rFonts w:ascii="Garamond" w:hAnsi="Garamond"/>
          <w:sz w:val="24"/>
          <w:szCs w:val="24"/>
        </w:rPr>
        <w:t xml:space="preserve">      a</w:t>
      </w:r>
      <w:r w:rsidRPr="009B0CD3">
        <w:rPr>
          <w:rFonts w:ascii="Calibri Light" w:hAnsi="Calibri Light" w:cs="Tahoma"/>
          <w:bCs/>
          <w:sz w:val="22"/>
          <w:szCs w:val="22"/>
        </w:rPr>
        <w:t>ggregazione di imprese di rete (</w:t>
      </w:r>
      <w:r>
        <w:rPr>
          <w:rFonts w:ascii="Calibri Light" w:hAnsi="Calibri Light" w:cs="Tahoma"/>
          <w:bCs/>
          <w:sz w:val="22"/>
          <w:szCs w:val="22"/>
        </w:rPr>
        <w:t xml:space="preserve">art. 45 – comma 2 -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>
        <w:rPr>
          <w:rFonts w:ascii="Calibri Light" w:hAnsi="Calibri Light" w:cs="Tahoma"/>
          <w:bCs/>
          <w:sz w:val="22"/>
          <w:szCs w:val="22"/>
        </w:rPr>
        <w:t>. f)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spellStart"/>
      <w:r w:rsidRPr="009B0CD3"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 w:rsidRPr="009B0CD3">
        <w:rPr>
          <w:rFonts w:ascii="Calibri Light" w:hAnsi="Calibri Light" w:cs="Tahoma"/>
          <w:bCs/>
          <w:sz w:val="22"/>
          <w:szCs w:val="22"/>
        </w:rPr>
        <w:t xml:space="preserve"> 50/2016</w:t>
      </w:r>
      <w:r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>;</w:t>
      </w: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960BC0" w:rsidRPr="009B0CD3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</w:t>
      </w:r>
      <w:r>
        <w:rPr>
          <w:rFonts w:ascii="Calibri Light" w:hAnsi="Calibri Light" w:cs="Tahoma"/>
          <w:bCs/>
          <w:sz w:val="22"/>
          <w:szCs w:val="22"/>
        </w:rPr>
        <w:t>e con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 soggettività giuridica; </w:t>
      </w:r>
    </w:p>
    <w:p w:rsidR="00960BC0" w:rsidRPr="009B0CD3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ma priva di soggettività giuridica; </w:t>
      </w:r>
    </w:p>
    <w:p w:rsidR="00960BC0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4"/>
          <w:szCs w:val="24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privo del potere di rappresentanza o se la rete è sprovvista di </w:t>
      </w:r>
      <w:r>
        <w:rPr>
          <w:rFonts w:ascii="Garamond" w:hAnsi="Garamond"/>
          <w:sz w:val="24"/>
          <w:szCs w:val="24"/>
        </w:rPr>
        <w:t xml:space="preserve">organo </w:t>
      </w:r>
      <w:r w:rsidRPr="009B0CD3">
        <w:rPr>
          <w:rFonts w:ascii="Calibri Light" w:hAnsi="Calibri Light" w:cs="Tahoma"/>
          <w:bCs/>
          <w:sz w:val="22"/>
          <w:szCs w:val="22"/>
        </w:rPr>
        <w:t>comune, ovvero, se l’organo comune è privo dei requisiti di qualificazione richiesti per assumere la veste di mandataria;</w:t>
      </w:r>
      <w:r>
        <w:rPr>
          <w:rFonts w:ascii="Garamond" w:hAnsi="Garamond"/>
          <w:sz w:val="24"/>
          <w:szCs w:val="24"/>
        </w:rPr>
        <w:t xml:space="preserve"> </w:t>
      </w: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ACFF0" wp14:editId="0327F74B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6.05pt;width:11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>
        <w:rPr>
          <w:rFonts w:ascii="Calibri Light" w:hAnsi="Calibri Light" w:cs="Tahoma"/>
          <w:bCs/>
          <w:sz w:val="22"/>
          <w:szCs w:val="22"/>
        </w:rPr>
        <w:t xml:space="preserve">costituendo gruppo europeo di  interesse economico (GEIE) ai sensi dell’art. 45, comma 2,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. g) del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50/2016 e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lastRenderedPageBreak/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  <w:r w:rsidR="00171859">
        <w:rPr>
          <w:rFonts w:ascii="Calibri Light" w:hAnsi="Calibri Light" w:cs="Tahoma"/>
        </w:rPr>
        <w:t xml:space="preserve"> N O 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</w:t>
      </w:r>
      <w:r w:rsidR="00960BC0">
        <w:rPr>
          <w:rFonts w:ascii="Calibri Light" w:hAnsi="Calibri Light" w:cs="Tahoma"/>
          <w:bCs/>
          <w:sz w:val="22"/>
          <w:szCs w:val="22"/>
        </w:rPr>
        <w:t>ono</w:t>
      </w:r>
      <w:r w:rsidR="00252A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6B7EAA">
        <w:rPr>
          <w:rFonts w:ascii="Calibri Light" w:hAnsi="Calibri Light" w:cs="Tahoma"/>
          <w:bCs/>
          <w:sz w:val="22"/>
          <w:szCs w:val="22"/>
        </w:rPr>
        <w:t>essere svolt</w:t>
      </w:r>
      <w:r w:rsidR="00960BC0">
        <w:rPr>
          <w:rFonts w:ascii="Calibri Light" w:hAnsi="Calibri Light" w:cs="Tahoma"/>
          <w:bCs/>
          <w:sz w:val="22"/>
          <w:szCs w:val="22"/>
        </w:rPr>
        <w:t>i</w:t>
      </w:r>
      <w:r w:rsidR="00252AAA">
        <w:rPr>
          <w:rFonts w:ascii="Calibri Light" w:hAnsi="Calibri Light" w:cs="Tahoma"/>
          <w:bCs/>
          <w:sz w:val="22"/>
          <w:szCs w:val="22"/>
        </w:rPr>
        <w:t xml:space="preserve"> </w:t>
      </w:r>
      <w:r w:rsidR="00960BC0">
        <w:rPr>
          <w:rFonts w:ascii="Calibri Light" w:hAnsi="Calibri Light" w:cs="Tahoma"/>
          <w:bCs/>
          <w:sz w:val="22"/>
          <w:szCs w:val="22"/>
        </w:rPr>
        <w:t>i servizi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252AAA">
        <w:rPr>
          <w:rFonts w:ascii="Calibri Light" w:hAnsi="Calibri Light" w:cs="Tahoma"/>
          <w:bCs/>
          <w:sz w:val="22"/>
          <w:szCs w:val="22"/>
        </w:rPr>
        <w:t>l</w:t>
      </w:r>
      <w:r w:rsidR="00960BC0">
        <w:rPr>
          <w:rFonts w:ascii="Calibri Light" w:hAnsi="Calibri Light" w:cs="Tahoma"/>
          <w:bCs/>
          <w:sz w:val="22"/>
          <w:szCs w:val="22"/>
        </w:rPr>
        <w:t xml:space="preserve"> servizio</w:t>
      </w:r>
      <w:r w:rsidRPr="006B7EAA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6B7EAA" w:rsidP="003F7A99">
      <w:pPr>
        <w:pStyle w:val="Paragrafoelenco"/>
        <w:numPr>
          <w:ilvl w:val="0"/>
          <w:numId w:val="48"/>
        </w:numPr>
        <w:tabs>
          <w:tab w:val="left" w:pos="3686"/>
        </w:tabs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essere edott</w:t>
      </w:r>
      <w:r w:rsidR="00F4553F">
        <w:rPr>
          <w:rFonts w:ascii="Calibri Light" w:hAnsi="Calibri Light" w:cs="Tahoma"/>
          <w:bCs/>
          <w:sz w:val="22"/>
          <w:szCs w:val="22"/>
        </w:rPr>
        <w:t>i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degli obblighi derivanti dal Codice di Comportamento adottato dall’Ateneo con Decreto Rettorale n. 121 del 12/02/2015 </w:t>
      </w:r>
      <w:r w:rsidR="00CF0962" w:rsidRPr="00CF0962">
        <w:rPr>
          <w:rFonts w:ascii="Calibri Light" w:hAnsi="Calibri Light" w:cs="Tahoma"/>
          <w:bCs/>
          <w:sz w:val="22"/>
          <w:szCs w:val="22"/>
        </w:rPr>
        <w:t>reperibile sul sito web dell’Università all’indirizzo http://www.unive.it</w:t>
      </w:r>
      <w:r w:rsidR="00CF0962"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6B7EAA">
        <w:rPr>
          <w:rFonts w:ascii="Calibri Light" w:hAnsi="Calibri Light" w:cs="Tahoma"/>
          <w:bCs/>
          <w:sz w:val="22"/>
          <w:szCs w:val="22"/>
        </w:rPr>
        <w:t>e si impegna</w:t>
      </w:r>
      <w:r w:rsidR="00F4553F">
        <w:rPr>
          <w:rFonts w:ascii="Calibri Light" w:hAnsi="Calibri Light" w:cs="Tahoma"/>
          <w:bCs/>
          <w:sz w:val="22"/>
          <w:szCs w:val="22"/>
        </w:rPr>
        <w:t>no</w:t>
      </w:r>
      <w:r w:rsidRPr="006B7EAA">
        <w:rPr>
          <w:rFonts w:ascii="Calibri Light" w:hAnsi="Calibri Light" w:cs="Tahoma"/>
          <w:bCs/>
          <w:sz w:val="22"/>
          <w:szCs w:val="22"/>
        </w:rPr>
        <w:t>, in caso di aggiudicazione, ad osservare e a far osservare ai propri dipendenti e collaboratori, per quanto applicabile, il suddetto codice, pena la risoluzione del contratto;</w:t>
      </w:r>
    </w:p>
    <w:p w:rsidR="0004576D" w:rsidRPr="0004576D" w:rsidRDefault="0004576D" w:rsidP="0004576D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522B2A" w:rsidRPr="006B7EAA" w:rsidRDefault="006B7EAA" w:rsidP="00522B2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522B2A">
        <w:rPr>
          <w:rFonts w:ascii="Calibri Light" w:hAnsi="Calibri Light" w:cs="Tahoma"/>
          <w:bCs/>
          <w:sz w:val="22"/>
          <w:szCs w:val="22"/>
        </w:rPr>
        <w:t xml:space="preserve"> </w:t>
      </w:r>
      <w:bookmarkStart w:id="0" w:name="_Ref499634859"/>
      <w:r w:rsidRPr="00522B2A">
        <w:rPr>
          <w:rFonts w:ascii="Calibri Light" w:hAnsi="Calibri Light" w:cs="Tahoma"/>
          <w:bCs/>
          <w:sz w:val="22"/>
          <w:szCs w:val="22"/>
        </w:rPr>
        <w:t>di essere informat</w:t>
      </w:r>
      <w:r w:rsidR="00F4553F" w:rsidRPr="00522B2A">
        <w:rPr>
          <w:rFonts w:ascii="Calibri Light" w:hAnsi="Calibri Light" w:cs="Tahoma"/>
          <w:bCs/>
          <w:sz w:val="22"/>
          <w:szCs w:val="22"/>
        </w:rPr>
        <w:t>i</w:t>
      </w:r>
      <w:r w:rsidRPr="00522B2A">
        <w:rPr>
          <w:rFonts w:ascii="Calibri Light" w:hAnsi="Calibri Light" w:cs="Tahoma"/>
          <w:bCs/>
          <w:sz w:val="22"/>
          <w:szCs w:val="22"/>
        </w:rPr>
        <w:t>, ai sensi e per gli effetti dell’articolo 13 del decreto legislativo 30 giugno 2003, n. 196</w:t>
      </w:r>
      <w:r w:rsidR="00CF0962" w:rsidRPr="00522B2A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CF0962" w:rsidRPr="00522B2A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CF0962" w:rsidRPr="00522B2A"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522B2A">
        <w:rPr>
          <w:rFonts w:ascii="Calibri Light" w:hAnsi="Calibri Light" w:cs="Tahoma"/>
          <w:bCs/>
          <w:sz w:val="22"/>
          <w:szCs w:val="22"/>
        </w:rPr>
        <w:t>, che i dati personali raccolti saranno trattati, anche con strumenti informatici, esclusivamente nell’ambito della presente gara,</w:t>
      </w:r>
      <w:r w:rsidR="00522B2A">
        <w:rPr>
          <w:rFonts w:ascii="Calibri Light" w:hAnsi="Calibri Light" w:cs="Tahoma"/>
          <w:bCs/>
          <w:sz w:val="22"/>
          <w:szCs w:val="22"/>
        </w:rPr>
        <w:t xml:space="preserve"> </w:t>
      </w:r>
      <w:r w:rsidR="00522B2A" w:rsidRPr="00816EAD">
        <w:rPr>
          <w:rFonts w:ascii="Calibri Light" w:hAnsi="Calibri Light" w:cs="Tahoma"/>
          <w:bCs/>
          <w:sz w:val="22"/>
          <w:szCs w:val="22"/>
        </w:rPr>
        <w:t>nonché dell’esistenza dei diritti di cui agli artt. 15 e ss. del Regolamento</w:t>
      </w:r>
      <w:r w:rsidR="00522B2A">
        <w:rPr>
          <w:rFonts w:ascii="Calibri Light" w:hAnsi="Calibri Light" w:cs="Tahoma"/>
          <w:bCs/>
          <w:sz w:val="22"/>
          <w:szCs w:val="22"/>
        </w:rPr>
        <w:t>;</w:t>
      </w:r>
    </w:p>
    <w:bookmarkEnd w:id="0"/>
    <w:p w:rsidR="006B7EAA" w:rsidRPr="00522B2A" w:rsidRDefault="006B7EAA" w:rsidP="00522B2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80779C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</w:t>
      </w:r>
      <w:r w:rsidR="006B7EAA" w:rsidRPr="0080779C">
        <w:rPr>
          <w:rFonts w:ascii="Calibri Light" w:hAnsi="Calibri Light" w:cs="Tahoma"/>
          <w:b/>
          <w:bCs/>
          <w:sz w:val="22"/>
          <w:szCs w:val="22"/>
        </w:rPr>
        <w:t>in caso di RTI/Consorzi ordinari/GEIE da costituire</w:t>
      </w:r>
      <w:r>
        <w:rPr>
          <w:rFonts w:ascii="Calibri Light" w:hAnsi="Calibri Light" w:cs="Tahoma"/>
          <w:bCs/>
          <w:sz w:val="22"/>
          <w:szCs w:val="22"/>
        </w:rPr>
        <w:t>)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</w:t>
      </w:r>
      <w:r w:rsidR="00F4553F">
        <w:rPr>
          <w:rFonts w:ascii="Calibri Light" w:hAnsi="Calibri Light" w:cs="Tahoma"/>
          <w:bCs/>
          <w:sz w:val="22"/>
          <w:szCs w:val="22"/>
        </w:rPr>
        <w:t>d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i impegna</w:t>
      </w:r>
      <w:r w:rsidR="00F4553F">
        <w:rPr>
          <w:rFonts w:ascii="Calibri Light" w:hAnsi="Calibri Light" w:cs="Tahoma"/>
          <w:bCs/>
          <w:sz w:val="22"/>
          <w:szCs w:val="22"/>
        </w:rPr>
        <w:t>rsi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in caso di aggiudicazione, a costituire RTI/Consorzio/GEIE conformandosi alla disciplina di cui all’art. 48, co. 8, del Codice, conferendo mandato collettivo speciale con rappresentanza all’impresa </w:t>
      </w:r>
      <w:r w:rsidR="00926BAE">
        <w:rPr>
          <w:rFonts w:ascii="Calibri Light" w:hAnsi="Calibri Light" w:cs="Tahoma"/>
          <w:bCs/>
          <w:sz w:val="22"/>
          <w:szCs w:val="22"/>
        </w:rPr>
        <w:t xml:space="preserve"> ………………………………… 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qualificata mandataria, che stipulerà il contratto in nome e per conto delle mandanti/consorziate;</w:t>
      </w:r>
    </w:p>
    <w:p w:rsidR="00926BAE" w:rsidRPr="006B7EAA" w:rsidRDefault="00926BAE" w:rsidP="006B7EAA">
      <w:pPr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</w:t>
      </w:r>
      <w:r w:rsidRPr="0080779C">
        <w:rPr>
          <w:rFonts w:ascii="Calibri Light" w:hAnsi="Calibri Light" w:cs="Tahoma"/>
          <w:b/>
          <w:bCs/>
          <w:sz w:val="22"/>
          <w:szCs w:val="22"/>
        </w:rPr>
        <w:t>in caso di partecipazione alla procedura di gara di operatori economici con identità plurisoggettiva</w:t>
      </w:r>
      <w:r w:rsidRPr="006B7EAA">
        <w:rPr>
          <w:rFonts w:ascii="Calibri Light" w:hAnsi="Calibri Light" w:cs="Tahoma"/>
          <w:bCs/>
          <w:sz w:val="22"/>
          <w:szCs w:val="22"/>
        </w:rPr>
        <w:t>), che la percentuale dell’appalto che verrà eseguita da ciascun componente:</w:t>
      </w:r>
    </w:p>
    <w:p w:rsidR="006B7EAA" w:rsidRPr="006B7EAA" w:rsidRDefault="006B7EAA" w:rsidP="006B7EAA">
      <w:pPr>
        <w:spacing w:before="60" w:after="6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6B7EAA" w:rsidRPr="006B7EAA" w:rsidTr="006B7EAA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171859">
            <w:pPr>
              <w:tabs>
                <w:tab w:val="left" w:pos="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Percentuale dell’appalto che sarà eseguita dal singolo componente</w:t>
            </w: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100%</w:t>
            </w:r>
          </w:p>
        </w:tc>
      </w:tr>
    </w:tbl>
    <w:p w:rsidR="006B7EAA" w:rsidRPr="006B7EAA" w:rsidRDefault="006B7EAA" w:rsidP="006B7EA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A8010F" w:rsidRPr="006B7EAA" w:rsidRDefault="00A8010F" w:rsidP="002F0B33">
      <w:pPr>
        <w:widowControl w:val="0"/>
        <w:spacing w:line="380" w:lineRule="atLeast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6B7EAA" w:rsidRPr="006B7EAA" w:rsidRDefault="006B7EA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Default="006B7EAA" w:rsidP="006B7EAA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960BC0" w:rsidRPr="00960BC0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Alla presente dichiarazione deve essere allegata copia fotostatica di un documento di i</w:t>
      </w:r>
      <w:r w:rsidR="00B743E2" w:rsidRPr="00960BC0">
        <w:rPr>
          <w:rFonts w:ascii="Calibri Light" w:hAnsi="Calibri Light" w:cs="Tahoma"/>
          <w:b/>
          <w:bCs/>
          <w:sz w:val="22"/>
          <w:szCs w:val="22"/>
        </w:rPr>
        <w:t xml:space="preserve">dentità in corso </w:t>
      </w:r>
    </w:p>
    <w:p w:rsidR="006B7EAA" w:rsidRPr="00960BC0" w:rsidRDefault="00B743E2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di validità de</w:t>
      </w:r>
      <w:r w:rsidR="006B7EAA" w:rsidRPr="00960BC0">
        <w:rPr>
          <w:rFonts w:ascii="Calibri Light" w:hAnsi="Calibri Light" w:cs="Tahoma"/>
          <w:b/>
          <w:bCs/>
          <w:sz w:val="22"/>
          <w:szCs w:val="22"/>
        </w:rPr>
        <w:t xml:space="preserve">i </w:t>
      </w:r>
      <w:proofErr w:type="spellStart"/>
      <w:r w:rsidR="006B7EAA" w:rsidRPr="00960BC0">
        <w:rPr>
          <w:rFonts w:ascii="Calibri Light" w:hAnsi="Calibri Light" w:cs="Tahoma"/>
          <w:b/>
          <w:bCs/>
          <w:sz w:val="22"/>
          <w:szCs w:val="22"/>
        </w:rPr>
        <w:t>soggett</w:t>
      </w:r>
      <w:r w:rsidRPr="00960BC0">
        <w:rPr>
          <w:rFonts w:ascii="Calibri Light" w:hAnsi="Calibri Light" w:cs="Tahoma"/>
          <w:b/>
          <w:bCs/>
          <w:sz w:val="22"/>
          <w:szCs w:val="22"/>
        </w:rPr>
        <w:t>I</w:t>
      </w:r>
      <w:proofErr w:type="spellEnd"/>
      <w:r w:rsidRPr="00960BC0">
        <w:rPr>
          <w:rFonts w:ascii="Calibri Light" w:hAnsi="Calibri Light" w:cs="Tahoma"/>
          <w:b/>
          <w:bCs/>
          <w:sz w:val="22"/>
          <w:szCs w:val="22"/>
        </w:rPr>
        <w:t xml:space="preserve"> firmatari</w:t>
      </w:r>
      <w:r w:rsidR="006B7EAA" w:rsidRPr="00960BC0">
        <w:rPr>
          <w:rFonts w:ascii="Calibri Light" w:hAnsi="Calibri Light" w:cs="Tahoma"/>
          <w:b/>
          <w:bCs/>
          <w:sz w:val="22"/>
          <w:szCs w:val="22"/>
        </w:rPr>
        <w:t>.</w:t>
      </w:r>
    </w:p>
    <w:p w:rsidR="00926BAE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960BC0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 xml:space="preserve">ALLA DOMANDA DI PARTECIPAZIONE DOVRA’ ESSERE ALLEGATA LA DICHIARAZIONE INTEGRATIVA ALLA </w:t>
      </w:r>
    </w:p>
    <w:p w:rsidR="00926BAE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DO</w:t>
      </w:r>
      <w:bookmarkStart w:id="1" w:name="_GoBack"/>
      <w:bookmarkEnd w:id="1"/>
      <w:r w:rsidRPr="00960BC0">
        <w:rPr>
          <w:rFonts w:ascii="Calibri Light" w:hAnsi="Calibri Light" w:cs="Tahoma"/>
          <w:b/>
          <w:bCs/>
          <w:sz w:val="22"/>
          <w:szCs w:val="22"/>
        </w:rPr>
        <w:t>MANDA (ALLEGATO A.</w:t>
      </w:r>
      <w:r w:rsidR="00960BC0">
        <w:rPr>
          <w:rFonts w:ascii="Calibri Light" w:hAnsi="Calibri Light" w:cs="Tahoma"/>
          <w:b/>
          <w:bCs/>
          <w:sz w:val="22"/>
          <w:szCs w:val="22"/>
        </w:rPr>
        <w:t>2</w:t>
      </w:r>
      <w:r w:rsidRPr="00960BC0">
        <w:rPr>
          <w:rFonts w:ascii="Calibri Light" w:hAnsi="Calibri Light" w:cs="Tahoma"/>
          <w:b/>
          <w:bCs/>
          <w:sz w:val="22"/>
          <w:szCs w:val="22"/>
        </w:rPr>
        <w:t>)</w:t>
      </w:r>
    </w:p>
    <w:sectPr w:rsidR="00926BAE" w:rsidRPr="00960BC0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BA" w:rsidRDefault="00771CBA">
      <w:r>
        <w:separator/>
      </w:r>
    </w:p>
  </w:endnote>
  <w:endnote w:type="continuationSeparator" w:id="0">
    <w:p w:rsidR="00771CBA" w:rsidRDefault="007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BA" w:rsidRDefault="00771CBA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522B2A">
      <w:rPr>
        <w:rStyle w:val="Numeropagina"/>
        <w:noProof/>
        <w:sz w:val="18"/>
      </w:rPr>
      <w:t>5</w:t>
    </w:r>
    <w:r>
      <w:rPr>
        <w:rStyle w:val="Numeropagina"/>
        <w:sz w:val="18"/>
      </w:rPr>
      <w:fldChar w:fldCharType="end"/>
    </w:r>
  </w:p>
  <w:p w:rsidR="00771CBA" w:rsidRDefault="00771CBA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BA" w:rsidRDefault="00771CBA">
      <w:r>
        <w:separator/>
      </w:r>
    </w:p>
  </w:footnote>
  <w:footnote w:type="continuationSeparator" w:id="0">
    <w:p w:rsidR="00771CBA" w:rsidRDefault="0077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3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1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B256E"/>
    <w:rsid w:val="000E751C"/>
    <w:rsid w:val="00106E59"/>
    <w:rsid w:val="00110A01"/>
    <w:rsid w:val="00111711"/>
    <w:rsid w:val="00130166"/>
    <w:rsid w:val="0013098D"/>
    <w:rsid w:val="00133CE0"/>
    <w:rsid w:val="00165EE8"/>
    <w:rsid w:val="00171859"/>
    <w:rsid w:val="00185DAA"/>
    <w:rsid w:val="00191A2D"/>
    <w:rsid w:val="001B0A5B"/>
    <w:rsid w:val="001C0CB6"/>
    <w:rsid w:val="001C3DED"/>
    <w:rsid w:val="001E5CB3"/>
    <w:rsid w:val="00201CBF"/>
    <w:rsid w:val="0023214D"/>
    <w:rsid w:val="002466CA"/>
    <w:rsid w:val="00252AAA"/>
    <w:rsid w:val="002673E9"/>
    <w:rsid w:val="0027668A"/>
    <w:rsid w:val="00282A88"/>
    <w:rsid w:val="002843D8"/>
    <w:rsid w:val="002A186C"/>
    <w:rsid w:val="002A1E92"/>
    <w:rsid w:val="002D4676"/>
    <w:rsid w:val="002D4B3D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3F7A99"/>
    <w:rsid w:val="00400830"/>
    <w:rsid w:val="004031B9"/>
    <w:rsid w:val="00410204"/>
    <w:rsid w:val="004B7540"/>
    <w:rsid w:val="004C5053"/>
    <w:rsid w:val="004E62C8"/>
    <w:rsid w:val="005178E1"/>
    <w:rsid w:val="00522B2A"/>
    <w:rsid w:val="005340AF"/>
    <w:rsid w:val="00572474"/>
    <w:rsid w:val="00591A53"/>
    <w:rsid w:val="005B292A"/>
    <w:rsid w:val="005B7519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723CE5"/>
    <w:rsid w:val="00734F0A"/>
    <w:rsid w:val="007412E1"/>
    <w:rsid w:val="00747D2B"/>
    <w:rsid w:val="00754DC6"/>
    <w:rsid w:val="00771CBA"/>
    <w:rsid w:val="00784F34"/>
    <w:rsid w:val="007952C2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80AE7"/>
    <w:rsid w:val="008C04BA"/>
    <w:rsid w:val="008D050C"/>
    <w:rsid w:val="008E1A77"/>
    <w:rsid w:val="008E2537"/>
    <w:rsid w:val="008E5D98"/>
    <w:rsid w:val="008E6023"/>
    <w:rsid w:val="008E7A92"/>
    <w:rsid w:val="008F0DF7"/>
    <w:rsid w:val="00910707"/>
    <w:rsid w:val="009241EF"/>
    <w:rsid w:val="009245ED"/>
    <w:rsid w:val="00926BAE"/>
    <w:rsid w:val="00927340"/>
    <w:rsid w:val="00931F6D"/>
    <w:rsid w:val="00941D52"/>
    <w:rsid w:val="00946936"/>
    <w:rsid w:val="00960BC0"/>
    <w:rsid w:val="0096695C"/>
    <w:rsid w:val="009854E4"/>
    <w:rsid w:val="00991577"/>
    <w:rsid w:val="00992F67"/>
    <w:rsid w:val="009B0CD3"/>
    <w:rsid w:val="00A33D70"/>
    <w:rsid w:val="00A55810"/>
    <w:rsid w:val="00A8010F"/>
    <w:rsid w:val="00A91C48"/>
    <w:rsid w:val="00AA5D7A"/>
    <w:rsid w:val="00AB073A"/>
    <w:rsid w:val="00AD7EB0"/>
    <w:rsid w:val="00AE0E9B"/>
    <w:rsid w:val="00AF7F52"/>
    <w:rsid w:val="00B22E8B"/>
    <w:rsid w:val="00B47954"/>
    <w:rsid w:val="00B51646"/>
    <w:rsid w:val="00B53313"/>
    <w:rsid w:val="00B743E2"/>
    <w:rsid w:val="00B76191"/>
    <w:rsid w:val="00B93928"/>
    <w:rsid w:val="00B965B1"/>
    <w:rsid w:val="00BA72BE"/>
    <w:rsid w:val="00BD645D"/>
    <w:rsid w:val="00BF33D5"/>
    <w:rsid w:val="00C0623E"/>
    <w:rsid w:val="00C177AF"/>
    <w:rsid w:val="00C418BC"/>
    <w:rsid w:val="00C51742"/>
    <w:rsid w:val="00C5240D"/>
    <w:rsid w:val="00C60291"/>
    <w:rsid w:val="00C81307"/>
    <w:rsid w:val="00C82607"/>
    <w:rsid w:val="00C91676"/>
    <w:rsid w:val="00CA3057"/>
    <w:rsid w:val="00CB1581"/>
    <w:rsid w:val="00CB291C"/>
    <w:rsid w:val="00CB37E1"/>
    <w:rsid w:val="00CF0962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429C6"/>
    <w:rsid w:val="00F4553F"/>
    <w:rsid w:val="00F90BB8"/>
    <w:rsid w:val="00F920DA"/>
    <w:rsid w:val="00FA543D"/>
    <w:rsid w:val="00FB0CD6"/>
    <w:rsid w:val="00FC4B92"/>
    <w:rsid w:val="00FD23AD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F4D1-4341-41FD-ADA4-044C83C4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278C185B.dotm</Template>
  <TotalTime>162</TotalTime>
  <Pages>5</Pages>
  <Words>1224</Words>
  <Characters>8662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9867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21</cp:revision>
  <cp:lastPrinted>2018-11-20T09:50:00Z</cp:lastPrinted>
  <dcterms:created xsi:type="dcterms:W3CDTF">2018-02-02T08:17:00Z</dcterms:created>
  <dcterms:modified xsi:type="dcterms:W3CDTF">2019-03-20T14:34:00Z</dcterms:modified>
</cp:coreProperties>
</file>