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1E" w:rsidRDefault="00B5751E" w:rsidP="007820CD">
      <w:pPr>
        <w:pStyle w:val="Default"/>
        <w:jc w:val="both"/>
        <w:rPr>
          <w:rFonts w:eastAsia="Times New Roman"/>
          <w:b/>
          <w:bCs/>
          <w:color w:val="auto"/>
          <w:sz w:val="28"/>
          <w:szCs w:val="28"/>
        </w:rPr>
      </w:pPr>
      <w:bookmarkStart w:id="0" w:name="_GoBack"/>
      <w:bookmarkEnd w:id="0"/>
      <w:r w:rsidRPr="00B4379B">
        <w:rPr>
          <w:rFonts w:eastAsia="Times New Roman"/>
          <w:b/>
          <w:bCs/>
          <w:color w:val="auto"/>
          <w:sz w:val="28"/>
          <w:szCs w:val="28"/>
        </w:rPr>
        <w:t xml:space="preserve">ALLEGATO 1 </w:t>
      </w:r>
    </w:p>
    <w:p w:rsidR="00F5475B" w:rsidRPr="00B4379B" w:rsidRDefault="00F5475B" w:rsidP="007820CD">
      <w:pPr>
        <w:pStyle w:val="Default"/>
        <w:jc w:val="both"/>
        <w:rPr>
          <w:rFonts w:eastAsia="Times New Roman"/>
          <w:b/>
          <w:bCs/>
          <w:color w:val="auto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29"/>
      </w:tblGrid>
      <w:tr w:rsidR="00B5751E" w:rsidTr="00B4379B">
        <w:trPr>
          <w:trHeight w:val="836"/>
        </w:trPr>
        <w:tc>
          <w:tcPr>
            <w:tcW w:w="10629" w:type="dxa"/>
          </w:tcPr>
          <w:p w:rsidR="00440313" w:rsidRDefault="00440313" w:rsidP="004403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BE662B">
              <w:rPr>
                <w:rFonts w:ascii="Arial" w:hAnsi="Arial" w:cs="Arial"/>
                <w:b/>
                <w:sz w:val="28"/>
                <w:szCs w:val="28"/>
              </w:rPr>
              <w:t xml:space="preserve">Avviso di indagine di mercato </w:t>
            </w:r>
            <w:r w:rsidRPr="008246E2">
              <w:rPr>
                <w:rFonts w:ascii="Arial" w:hAnsi="Arial" w:cs="Arial"/>
                <w:b/>
                <w:sz w:val="28"/>
                <w:szCs w:val="28"/>
              </w:rPr>
              <w:t>per la ricerca di un immobile da assumere in locazione da adibire a biblioteca, uffici e sala polifunzionale.</w:t>
            </w:r>
          </w:p>
          <w:p w:rsidR="00301338" w:rsidRDefault="00301338" w:rsidP="00301338">
            <w:pPr>
              <w:pStyle w:val="Rientrocorpodeltesto3"/>
              <w:ind w:left="0" w:right="-114"/>
              <w:jc w:val="left"/>
              <w:rPr>
                <w:rStyle w:val="Enfasigrassetto"/>
                <w:rFonts w:ascii="Arial" w:hAnsi="Arial" w:cs="Arial"/>
                <w:sz w:val="28"/>
                <w:szCs w:val="28"/>
              </w:rPr>
            </w:pPr>
            <w:r w:rsidRPr="00E25E77">
              <w:rPr>
                <w:rFonts w:ascii="Arial" w:hAnsi="Arial" w:cs="Arial"/>
                <w:b/>
                <w:caps/>
                <w:sz w:val="28"/>
                <w:szCs w:val="28"/>
              </w:rPr>
              <w:t xml:space="preserve">CIG: </w:t>
            </w:r>
            <w:r w:rsidRPr="00E25E77">
              <w:rPr>
                <w:rStyle w:val="Enfasigrassetto"/>
                <w:rFonts w:ascii="Arial" w:hAnsi="Arial" w:cs="Arial"/>
                <w:sz w:val="28"/>
                <w:szCs w:val="28"/>
              </w:rPr>
              <w:t>ZD3278CA08</w:t>
            </w:r>
          </w:p>
          <w:p w:rsidR="00301338" w:rsidRPr="00910180" w:rsidRDefault="00301338" w:rsidP="0044031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77E86" w:rsidRDefault="00677E86" w:rsidP="00677E86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F5475B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DOMANDA DI PARTECIPAZIONE</w:t>
            </w:r>
          </w:p>
          <w:p w:rsidR="00A81BA9" w:rsidRPr="00F5475B" w:rsidRDefault="00A81BA9" w:rsidP="00677E86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  <w:p w:rsidR="00B5751E" w:rsidRDefault="00B5751E" w:rsidP="00D3403B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(da compilare se la domanda viene presentata da persone fisiche) </w:t>
            </w:r>
          </w:p>
          <w:p w:rsidR="008F43F9" w:rsidRDefault="008F43F9" w:rsidP="00D3403B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B5751E" w:rsidRDefault="00B5751E" w:rsidP="00D3403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Il sottoscritto …………………………………………………………………………………….. </w:t>
            </w:r>
          </w:p>
          <w:p w:rsidR="00B5751E" w:rsidRDefault="00B5751E" w:rsidP="00D3403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codice fiscale …………………………………………………………………………………… </w:t>
            </w:r>
          </w:p>
          <w:p w:rsidR="00B5751E" w:rsidRDefault="00B5751E" w:rsidP="00D3403B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(nota: se la domanda è presentata congiuntamente da più persone fisiche, aggiungere altre righe, per l'indicazione dei nominativi e dei codici fiscali; in tal caso l'offerta dovrà essere sottoscritta da tutti i soggetti indicati). </w:t>
            </w:r>
          </w:p>
        </w:tc>
      </w:tr>
    </w:tbl>
    <w:p w:rsidR="00B5751E" w:rsidRDefault="00B5751E" w:rsidP="007820CD">
      <w:pPr>
        <w:jc w:val="both"/>
      </w:pPr>
    </w:p>
    <w:p w:rsidR="00B5751E" w:rsidRDefault="00B5751E" w:rsidP="007820CD">
      <w:pPr>
        <w:pStyle w:val="Default"/>
        <w:jc w:val="both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07"/>
      </w:tblGrid>
      <w:tr w:rsidR="00B5751E" w:rsidTr="00B4379B">
        <w:trPr>
          <w:trHeight w:val="1627"/>
        </w:trPr>
        <w:tc>
          <w:tcPr>
            <w:tcW w:w="10607" w:type="dxa"/>
          </w:tcPr>
          <w:p w:rsidR="00B5751E" w:rsidRDefault="00B5751E" w:rsidP="00D3403B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(da compilare se la domanda viene presentata da impresa singola, società, P.A.) </w:t>
            </w:r>
          </w:p>
          <w:p w:rsidR="00D3403B" w:rsidRDefault="00D3403B" w:rsidP="00D3403B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B5751E" w:rsidRDefault="00B5751E" w:rsidP="00B437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 Società ………………………………………………………………………………….…. </w:t>
            </w:r>
          </w:p>
          <w:p w:rsidR="00B5751E" w:rsidRDefault="00B5751E" w:rsidP="00B437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 sede in ………………….…………….., via …………………………………….. , n. ……. </w:t>
            </w:r>
          </w:p>
          <w:p w:rsidR="00B5751E" w:rsidRDefault="00B5751E" w:rsidP="00B437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codice fiscale ………………………………………….. , partita Iva ………………………… , </w:t>
            </w:r>
          </w:p>
          <w:p w:rsidR="00B5751E" w:rsidRDefault="00B5751E" w:rsidP="00B437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qui rappresentata dal/la </w:t>
            </w:r>
            <w:proofErr w:type="spellStart"/>
            <w:r>
              <w:rPr>
                <w:sz w:val="23"/>
                <w:szCs w:val="23"/>
              </w:rPr>
              <w:t>sig</w:t>
            </w:r>
            <w:proofErr w:type="spell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ra</w:t>
            </w:r>
            <w:proofErr w:type="spellEnd"/>
            <w:r>
              <w:rPr>
                <w:sz w:val="23"/>
                <w:szCs w:val="23"/>
              </w:rPr>
              <w:t xml:space="preserve"> ……………………………………………..…………………..… </w:t>
            </w:r>
          </w:p>
          <w:p w:rsidR="00B5751E" w:rsidRDefault="00B5751E" w:rsidP="00B437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codice fiscale ……………………………………..….. …………………………………………., </w:t>
            </w:r>
          </w:p>
          <w:p w:rsidR="00B5751E" w:rsidRDefault="00B5751E" w:rsidP="00D3403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 qualità di legale rappresentante/soggetto munito dei necessari poteri di rappresentanza, domiciliato per la carica presso la sede della stessa, </w:t>
            </w:r>
          </w:p>
        </w:tc>
      </w:tr>
    </w:tbl>
    <w:p w:rsidR="00B5751E" w:rsidRDefault="00B5751E" w:rsidP="007820CD">
      <w:pPr>
        <w:pStyle w:val="Default"/>
        <w:jc w:val="both"/>
      </w:pPr>
    </w:p>
    <w:p w:rsidR="00B5751E" w:rsidRDefault="00B5751E" w:rsidP="007820CD">
      <w:pPr>
        <w:pStyle w:val="Default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in relazione all’avviso in oggetto, sotto la propria responsabilità e consapevole delle conseguenze amministrative e penali conseguenti al rilascio di dichiarazioni mendaci, ai sensi dell'articolo 76 del D.P.R. 445/2000, </w:t>
      </w:r>
    </w:p>
    <w:p w:rsidR="00462A2C" w:rsidRDefault="00462A2C" w:rsidP="007820CD">
      <w:pPr>
        <w:pStyle w:val="Default"/>
        <w:jc w:val="both"/>
        <w:rPr>
          <w:sz w:val="23"/>
          <w:szCs w:val="23"/>
        </w:rPr>
      </w:pPr>
    </w:p>
    <w:p w:rsidR="00B5751E" w:rsidRDefault="00B5751E" w:rsidP="00462A2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CHIEDE</w:t>
      </w:r>
    </w:p>
    <w:p w:rsidR="00462A2C" w:rsidRDefault="00462A2C" w:rsidP="00462A2C">
      <w:pPr>
        <w:pStyle w:val="Default"/>
        <w:jc w:val="center"/>
        <w:rPr>
          <w:sz w:val="23"/>
          <w:szCs w:val="23"/>
        </w:rPr>
      </w:pPr>
    </w:p>
    <w:p w:rsidR="00B5751E" w:rsidRDefault="00B5751E" w:rsidP="007820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partecipare </w:t>
      </w:r>
      <w:r w:rsidR="00462A2C">
        <w:rPr>
          <w:sz w:val="23"/>
          <w:szCs w:val="23"/>
        </w:rPr>
        <w:t>all’</w:t>
      </w:r>
      <w:r>
        <w:rPr>
          <w:sz w:val="23"/>
          <w:szCs w:val="23"/>
        </w:rPr>
        <w:t>indagine di mercato avviata dall’</w:t>
      </w:r>
      <w:r w:rsidR="007820CD">
        <w:rPr>
          <w:sz w:val="23"/>
          <w:szCs w:val="23"/>
        </w:rPr>
        <w:t xml:space="preserve">Università Ca’ </w:t>
      </w:r>
      <w:proofErr w:type="spellStart"/>
      <w:r w:rsidR="007820CD">
        <w:rPr>
          <w:sz w:val="23"/>
          <w:szCs w:val="23"/>
        </w:rPr>
        <w:t>Foscari</w:t>
      </w:r>
      <w:proofErr w:type="spellEnd"/>
      <w:r w:rsidR="007820CD">
        <w:rPr>
          <w:sz w:val="23"/>
          <w:szCs w:val="23"/>
        </w:rPr>
        <w:t xml:space="preserve"> Venezia</w:t>
      </w:r>
      <w:r>
        <w:rPr>
          <w:sz w:val="23"/>
          <w:szCs w:val="23"/>
        </w:rPr>
        <w:t xml:space="preserve"> di cui all'avviso in oggetto p</w:t>
      </w:r>
      <w:r w:rsidR="00F60F1B">
        <w:rPr>
          <w:sz w:val="23"/>
          <w:szCs w:val="23"/>
        </w:rPr>
        <w:t xml:space="preserve">er la ricerca di un immobile </w:t>
      </w:r>
      <w:r w:rsidR="00F60F1B" w:rsidRPr="008B5791">
        <w:t>da assumere in locazione, come di seguito dettagliato</w:t>
      </w:r>
      <w:r>
        <w:rPr>
          <w:sz w:val="23"/>
          <w:szCs w:val="23"/>
        </w:rPr>
        <w:t xml:space="preserve">, in quanto: </w:t>
      </w:r>
    </w:p>
    <w:p w:rsidR="00B5751E" w:rsidRDefault="005E756D" w:rsidP="005E756D">
      <w:pPr>
        <w:pStyle w:val="Default"/>
        <w:ind w:left="714"/>
        <w:jc w:val="both"/>
        <w:rPr>
          <w:sz w:val="23"/>
          <w:szCs w:val="23"/>
        </w:rPr>
      </w:pPr>
      <w:r w:rsidRPr="004A52D1">
        <w:rPr>
          <w:rFonts w:ascii="Verdana" w:hAnsi="Verdana" w:cs="Tahoma"/>
          <w:b/>
          <w:sz w:val="28"/>
          <w:szCs w:val="28"/>
        </w:rPr>
        <w:t>□</w:t>
      </w:r>
      <w:r>
        <w:rPr>
          <w:rFonts w:ascii="Verdana" w:hAnsi="Verdana" w:cs="Tahoma"/>
          <w:b/>
          <w:sz w:val="40"/>
        </w:rPr>
        <w:t xml:space="preserve"> </w:t>
      </w:r>
      <w:r w:rsidR="00783992">
        <w:rPr>
          <w:sz w:val="23"/>
          <w:szCs w:val="23"/>
        </w:rPr>
        <w:t xml:space="preserve">1. </w:t>
      </w:r>
      <w:r w:rsidR="00B5751E">
        <w:rPr>
          <w:sz w:val="23"/>
          <w:szCs w:val="23"/>
        </w:rPr>
        <w:t xml:space="preserve">Persona/e fisica/che </w:t>
      </w:r>
    </w:p>
    <w:p w:rsidR="00B5751E" w:rsidRDefault="005E756D" w:rsidP="005E756D">
      <w:pPr>
        <w:pStyle w:val="Default"/>
        <w:ind w:firstLine="568"/>
        <w:jc w:val="both"/>
        <w:rPr>
          <w:sz w:val="23"/>
          <w:szCs w:val="23"/>
        </w:rPr>
      </w:pPr>
      <w:r>
        <w:rPr>
          <w:rFonts w:ascii="Verdana" w:hAnsi="Verdana" w:cs="Tahoma"/>
          <w:b/>
          <w:sz w:val="40"/>
        </w:rPr>
        <w:t xml:space="preserve"> </w:t>
      </w:r>
      <w:r w:rsidRPr="004A52D1">
        <w:rPr>
          <w:rFonts w:ascii="Verdana" w:hAnsi="Verdana" w:cs="Tahoma"/>
          <w:b/>
          <w:sz w:val="28"/>
          <w:szCs w:val="28"/>
        </w:rPr>
        <w:t>□</w:t>
      </w:r>
      <w:r>
        <w:rPr>
          <w:rFonts w:ascii="Verdana" w:hAnsi="Verdana" w:cs="Tahoma"/>
          <w:b/>
          <w:sz w:val="40"/>
        </w:rPr>
        <w:t xml:space="preserve"> </w:t>
      </w:r>
      <w:r w:rsidR="00B5751E">
        <w:rPr>
          <w:sz w:val="23"/>
          <w:szCs w:val="23"/>
        </w:rPr>
        <w:t xml:space="preserve">2. Impresa singola; </w:t>
      </w:r>
    </w:p>
    <w:p w:rsidR="00B5751E" w:rsidRDefault="005E756D" w:rsidP="005E756D">
      <w:pPr>
        <w:pStyle w:val="Default"/>
        <w:ind w:left="568"/>
        <w:jc w:val="both"/>
        <w:rPr>
          <w:sz w:val="23"/>
          <w:szCs w:val="23"/>
        </w:rPr>
      </w:pPr>
      <w:r>
        <w:rPr>
          <w:rFonts w:ascii="Verdana" w:hAnsi="Verdana" w:cs="Tahoma"/>
          <w:b/>
          <w:sz w:val="40"/>
        </w:rPr>
        <w:t xml:space="preserve"> </w:t>
      </w:r>
      <w:r w:rsidRPr="004A52D1">
        <w:rPr>
          <w:rFonts w:ascii="Verdana" w:hAnsi="Verdana" w:cs="Tahoma"/>
          <w:b/>
          <w:sz w:val="28"/>
          <w:szCs w:val="28"/>
        </w:rPr>
        <w:t>□</w:t>
      </w:r>
      <w:r>
        <w:rPr>
          <w:rFonts w:ascii="Verdana" w:hAnsi="Verdana" w:cs="Tahoma"/>
          <w:b/>
          <w:sz w:val="40"/>
        </w:rPr>
        <w:t xml:space="preserve"> </w:t>
      </w:r>
      <w:r w:rsidR="00B5751E">
        <w:rPr>
          <w:sz w:val="23"/>
          <w:szCs w:val="23"/>
        </w:rPr>
        <w:t xml:space="preserve">3. Società </w:t>
      </w:r>
    </w:p>
    <w:p w:rsidR="00B5751E" w:rsidRDefault="005E756D" w:rsidP="004A52D1">
      <w:pPr>
        <w:pStyle w:val="Default"/>
        <w:ind w:left="709"/>
        <w:jc w:val="both"/>
        <w:rPr>
          <w:sz w:val="23"/>
          <w:szCs w:val="23"/>
        </w:rPr>
      </w:pPr>
      <w:r w:rsidRPr="004A52D1">
        <w:rPr>
          <w:rFonts w:ascii="Verdana" w:hAnsi="Verdana" w:cs="Tahoma"/>
          <w:b/>
          <w:sz w:val="28"/>
          <w:szCs w:val="28"/>
        </w:rPr>
        <w:t>□</w:t>
      </w:r>
      <w:r>
        <w:rPr>
          <w:rFonts w:ascii="Verdana" w:hAnsi="Verdana" w:cs="Tahoma"/>
          <w:b/>
          <w:sz w:val="40"/>
        </w:rPr>
        <w:t xml:space="preserve"> </w:t>
      </w:r>
      <w:r w:rsidR="00B5751E">
        <w:rPr>
          <w:sz w:val="23"/>
          <w:szCs w:val="23"/>
        </w:rPr>
        <w:t xml:space="preserve">4. Pubblica Amministrazione (indicare tipologia)………………………………………… </w:t>
      </w:r>
    </w:p>
    <w:p w:rsidR="00783992" w:rsidRPr="00783992" w:rsidRDefault="00783992" w:rsidP="00783992">
      <w:pPr>
        <w:pStyle w:val="Default"/>
        <w:ind w:left="720"/>
        <w:jc w:val="both"/>
        <w:rPr>
          <w:i/>
          <w:iCs/>
          <w:sz w:val="18"/>
          <w:szCs w:val="18"/>
        </w:rPr>
      </w:pPr>
      <w:r w:rsidRPr="00783992">
        <w:rPr>
          <w:i/>
          <w:iCs/>
          <w:sz w:val="18"/>
          <w:szCs w:val="18"/>
        </w:rPr>
        <w:t>(barrare la casella d’interesse)</w:t>
      </w:r>
    </w:p>
    <w:p w:rsidR="00B5751E" w:rsidRDefault="00B5751E" w:rsidP="007820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conformità con quanto previsto dall'avviso di indagine di mercato, il cui contenuto si accetta integralmente, consapevole della responsabilità e delle conseguenze penali comminate dalla legge in caso di rilascio, di dichiarazioni mendaci o contenenti dati non più rispondenti a verità, ai sensi del combinato disposto di cui agli articoli 71 e 76 del DPR 445/2000 e successive modifiche e integrazioni, </w:t>
      </w:r>
    </w:p>
    <w:p w:rsidR="004A52D1" w:rsidRDefault="004A52D1" w:rsidP="00462A2C">
      <w:pPr>
        <w:pStyle w:val="Default"/>
        <w:jc w:val="center"/>
        <w:rPr>
          <w:b/>
          <w:bCs/>
          <w:sz w:val="23"/>
          <w:szCs w:val="23"/>
        </w:rPr>
      </w:pPr>
    </w:p>
    <w:p w:rsidR="00B5751E" w:rsidRDefault="00B5751E" w:rsidP="00462A2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:rsidR="00462A2C" w:rsidRDefault="00462A2C" w:rsidP="00462A2C">
      <w:pPr>
        <w:pStyle w:val="Default"/>
        <w:jc w:val="center"/>
        <w:rPr>
          <w:sz w:val="23"/>
          <w:szCs w:val="23"/>
        </w:rPr>
      </w:pPr>
    </w:p>
    <w:p w:rsidR="00B5751E" w:rsidRDefault="00B5751E" w:rsidP="007820CD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(nei ca</w:t>
      </w:r>
      <w:r w:rsidR="00DE623D">
        <w:rPr>
          <w:i/>
          <w:iCs/>
          <w:sz w:val="23"/>
          <w:szCs w:val="23"/>
        </w:rPr>
        <w:t xml:space="preserve">si di cui ai precedenti punti 2 e </w:t>
      </w:r>
      <w:r>
        <w:rPr>
          <w:i/>
          <w:iCs/>
          <w:sz w:val="23"/>
          <w:szCs w:val="23"/>
        </w:rPr>
        <w:t xml:space="preserve">3): </w:t>
      </w:r>
    </w:p>
    <w:p w:rsidR="00462A2C" w:rsidRDefault="00B5751E" w:rsidP="007820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di possedere l'iscrizione al Registro delle imprese presso la C.C.I.A.A. di……………………..(ovvero al corrispondente registro delle imprese del proprio Stato di appartenenza) con numero di </w:t>
      </w:r>
      <w:r>
        <w:rPr>
          <w:sz w:val="23"/>
          <w:szCs w:val="23"/>
        </w:rPr>
        <w:lastRenderedPageBreak/>
        <w:t xml:space="preserve">iscrizione…………………..e data della stessa………………………………, per lo svolgimento della seguente attività…………………………....; </w:t>
      </w:r>
    </w:p>
    <w:p w:rsidR="00B5751E" w:rsidRDefault="00B5751E" w:rsidP="007820C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che i soggetti aventi il potere di rappresentare ed impegnare legalmente l'Impresa, quali risultano dal certificato della C.C.I.A.A. sono: </w:t>
      </w:r>
    </w:p>
    <w:p w:rsidR="00B5751E" w:rsidRDefault="00B5751E" w:rsidP="007820C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 nato a ………………………. il ……………………… </w:t>
      </w:r>
    </w:p>
    <w:p w:rsidR="00B5751E" w:rsidRDefault="00B5751E" w:rsidP="007820C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 nato a ………………………. il ……………………… </w:t>
      </w:r>
    </w:p>
    <w:p w:rsidR="00B5751E" w:rsidRDefault="00B5751E" w:rsidP="007820C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 nato a ………………………. il ……………………… </w:t>
      </w:r>
    </w:p>
    <w:p w:rsidR="00B53CD4" w:rsidRDefault="00B53CD4" w:rsidP="007820CD">
      <w:pPr>
        <w:pStyle w:val="Default"/>
        <w:jc w:val="both"/>
        <w:rPr>
          <w:color w:val="auto"/>
          <w:sz w:val="23"/>
          <w:szCs w:val="23"/>
        </w:rPr>
      </w:pPr>
    </w:p>
    <w:p w:rsidR="00B5751E" w:rsidRDefault="00B53CD4" w:rsidP="007820CD">
      <w:pPr>
        <w:pStyle w:val="Default"/>
        <w:jc w:val="both"/>
        <w:rPr>
          <w:color w:val="auto"/>
          <w:sz w:val="23"/>
          <w:szCs w:val="23"/>
        </w:rPr>
      </w:pPr>
      <w:r w:rsidRPr="00B53CD4">
        <w:rPr>
          <w:color w:val="auto"/>
          <w:sz w:val="23"/>
          <w:szCs w:val="23"/>
        </w:rPr>
        <w:t>  </w:t>
      </w:r>
    </w:p>
    <w:p w:rsidR="00B5751E" w:rsidRDefault="00B5751E" w:rsidP="007820CD">
      <w:pPr>
        <w:pStyle w:val="Default"/>
        <w:jc w:val="both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(nei casi di cui ai precedenti punti 1. 2. e 3. :</w:t>
      </w:r>
    </w:p>
    <w:p w:rsidR="003C2054" w:rsidRDefault="003C2054" w:rsidP="007820CD">
      <w:pPr>
        <w:pStyle w:val="Default"/>
        <w:jc w:val="both"/>
        <w:rPr>
          <w:i/>
          <w:iCs/>
          <w:color w:val="auto"/>
          <w:sz w:val="23"/>
          <w:szCs w:val="23"/>
        </w:rPr>
      </w:pPr>
    </w:p>
    <w:p w:rsidR="003C2054" w:rsidRDefault="003C2054" w:rsidP="003C205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</w:t>
      </w:r>
      <w:r w:rsidRPr="00B53CD4">
        <w:rPr>
          <w:color w:val="auto"/>
          <w:sz w:val="23"/>
          <w:szCs w:val="23"/>
        </w:rPr>
        <w:t>di non trovarsi in stato di fallimento, liquidazione coatta, concordato preventivo e che non è in corso un procedimento per la dichiarazione di una di tali situazioni; </w:t>
      </w:r>
    </w:p>
    <w:p w:rsidR="003C2054" w:rsidRDefault="003C2054" w:rsidP="007820CD">
      <w:pPr>
        <w:pStyle w:val="Default"/>
        <w:jc w:val="both"/>
        <w:rPr>
          <w:i/>
          <w:iCs/>
          <w:color w:val="auto"/>
          <w:sz w:val="23"/>
          <w:szCs w:val="23"/>
        </w:rPr>
      </w:pPr>
    </w:p>
    <w:p w:rsidR="00462A2C" w:rsidRDefault="00462A2C" w:rsidP="00D3403B">
      <w:pPr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D3403B">
        <w:rPr>
          <w:rFonts w:ascii="Arial" w:hAnsi="Arial" w:cs="Arial"/>
          <w:sz w:val="23"/>
          <w:szCs w:val="23"/>
        </w:rPr>
        <w:t>d</w:t>
      </w:r>
      <w:r w:rsidR="00B5751E" w:rsidRPr="00D3403B">
        <w:rPr>
          <w:rFonts w:ascii="Arial" w:hAnsi="Arial" w:cs="Arial"/>
          <w:sz w:val="23"/>
          <w:szCs w:val="23"/>
        </w:rPr>
        <w:t xml:space="preserve">) </w:t>
      </w:r>
      <w:r w:rsidRPr="00B53CD4">
        <w:rPr>
          <w:rFonts w:ascii="Arial" w:hAnsi="Arial" w:cs="Arial"/>
          <w:sz w:val="23"/>
          <w:szCs w:val="23"/>
        </w:rPr>
        <w:t xml:space="preserve">che nei propri confronti e nei confronti dei soggetti di cui all’art. 80, comma 3, del d.lgs. 50/2016 e </w:t>
      </w:r>
      <w:proofErr w:type="spellStart"/>
      <w:r w:rsidRPr="00B53CD4">
        <w:rPr>
          <w:rFonts w:ascii="Arial" w:hAnsi="Arial" w:cs="Arial"/>
          <w:sz w:val="23"/>
          <w:szCs w:val="23"/>
        </w:rPr>
        <w:t>s.m.i.</w:t>
      </w:r>
      <w:proofErr w:type="spellEnd"/>
      <w:r w:rsidRPr="00B53CD4">
        <w:rPr>
          <w:rFonts w:ascii="Arial" w:hAnsi="Arial" w:cs="Arial"/>
          <w:sz w:val="23"/>
          <w:szCs w:val="23"/>
        </w:rPr>
        <w:t xml:space="preserve"> non è stata pronunciata condanna con sentenza definitiva o decreto penale di condanna divenuto irrevocabile o sentenza di applicazione della pena su richiesta ai sensi dell’art. 444 c.p.p. per uno dei  reati di cui all'art. 80, comma 1, del d.lgs. 50/2016 e </w:t>
      </w:r>
      <w:proofErr w:type="spellStart"/>
      <w:r w:rsidRPr="00B53CD4">
        <w:rPr>
          <w:rFonts w:ascii="Arial" w:hAnsi="Arial" w:cs="Arial"/>
          <w:sz w:val="23"/>
          <w:szCs w:val="23"/>
        </w:rPr>
        <w:t>s.m.i.</w:t>
      </w:r>
      <w:proofErr w:type="spellEnd"/>
      <w:r w:rsidRPr="00B53CD4">
        <w:rPr>
          <w:rFonts w:ascii="Arial" w:hAnsi="Arial" w:cs="Arial"/>
          <w:sz w:val="23"/>
          <w:szCs w:val="23"/>
        </w:rPr>
        <w:t>;</w:t>
      </w:r>
    </w:p>
    <w:p w:rsidR="00462A2C" w:rsidRPr="00D3403B" w:rsidRDefault="00462A2C" w:rsidP="00D3403B">
      <w:pPr>
        <w:shd w:val="clear" w:color="auto" w:fill="FFFFFF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</w:t>
      </w:r>
      <w:r w:rsidR="00B5751E" w:rsidRPr="00B53CD4">
        <w:rPr>
          <w:rFonts w:ascii="Arial" w:hAnsi="Arial" w:cs="Arial"/>
          <w:sz w:val="23"/>
          <w:szCs w:val="23"/>
        </w:rPr>
        <w:t xml:space="preserve">) </w:t>
      </w:r>
      <w:r w:rsidRPr="00D3403B">
        <w:rPr>
          <w:rFonts w:ascii="Arial" w:hAnsi="Arial" w:cs="Arial"/>
          <w:sz w:val="23"/>
          <w:szCs w:val="23"/>
        </w:rPr>
        <w:t xml:space="preserve">l’insussistenza, nei propri confronti e nei confronti dei soggetti indicati al comma 3 dell’art. 80 del d.lgs. 50/2016 e </w:t>
      </w:r>
      <w:proofErr w:type="spellStart"/>
      <w:r w:rsidRPr="00D3403B">
        <w:rPr>
          <w:rFonts w:ascii="Arial" w:hAnsi="Arial" w:cs="Arial"/>
          <w:sz w:val="23"/>
          <w:szCs w:val="23"/>
        </w:rPr>
        <w:t>s.m.i.</w:t>
      </w:r>
      <w:proofErr w:type="spellEnd"/>
      <w:r w:rsidRPr="00D3403B">
        <w:rPr>
          <w:rFonts w:ascii="Arial" w:hAnsi="Arial" w:cs="Arial"/>
          <w:sz w:val="23"/>
          <w:szCs w:val="23"/>
        </w:rPr>
        <w:t xml:space="preserve">, di cause di decadenza, di sospensione o di divieto previste dall’art. 67 del D. </w:t>
      </w:r>
      <w:proofErr w:type="spellStart"/>
      <w:r w:rsidRPr="00D3403B">
        <w:rPr>
          <w:rFonts w:ascii="Arial" w:hAnsi="Arial" w:cs="Arial"/>
          <w:sz w:val="23"/>
          <w:szCs w:val="23"/>
        </w:rPr>
        <w:t>lgs</w:t>
      </w:r>
      <w:proofErr w:type="spellEnd"/>
      <w:r w:rsidRPr="00D3403B">
        <w:rPr>
          <w:rFonts w:ascii="Arial" w:hAnsi="Arial" w:cs="Arial"/>
          <w:sz w:val="23"/>
          <w:szCs w:val="23"/>
        </w:rPr>
        <w:t xml:space="preserve">. 159/2011 e </w:t>
      </w:r>
      <w:proofErr w:type="spellStart"/>
      <w:r w:rsidRPr="00D3403B">
        <w:rPr>
          <w:rFonts w:ascii="Arial" w:hAnsi="Arial" w:cs="Arial"/>
          <w:sz w:val="23"/>
          <w:szCs w:val="23"/>
        </w:rPr>
        <w:t>s.m.i.e</w:t>
      </w:r>
      <w:proofErr w:type="spellEnd"/>
      <w:r w:rsidRPr="00D3403B">
        <w:rPr>
          <w:rFonts w:ascii="Arial" w:hAnsi="Arial" w:cs="Arial"/>
          <w:sz w:val="23"/>
          <w:szCs w:val="23"/>
        </w:rPr>
        <w:t xml:space="preserve"> di un tentativo di infiltrazione mafiosa di cui all’art. 84, comma 4, del medesimo decreto;</w:t>
      </w:r>
    </w:p>
    <w:p w:rsidR="00B53CD4" w:rsidRPr="00B53CD4" w:rsidRDefault="003C2054" w:rsidP="00D3403B">
      <w:pPr>
        <w:shd w:val="clear" w:color="auto" w:fill="FFFFFF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</w:t>
      </w:r>
      <w:r w:rsidR="00B53CD4">
        <w:rPr>
          <w:rFonts w:ascii="Arial" w:hAnsi="Arial" w:cs="Arial"/>
          <w:sz w:val="23"/>
          <w:szCs w:val="23"/>
        </w:rPr>
        <w:t>)</w:t>
      </w:r>
      <w:r w:rsidR="00B53CD4" w:rsidRPr="00B53CD4">
        <w:rPr>
          <w:rFonts w:ascii="Arial" w:hAnsi="Arial" w:cs="Arial"/>
          <w:sz w:val="23"/>
          <w:szCs w:val="23"/>
        </w:rPr>
        <w:t xml:space="preserve"> di non trovarsi nelle condizioni di cui all’art. 53, comma 16-ter, del D. </w:t>
      </w:r>
      <w:proofErr w:type="spellStart"/>
      <w:r w:rsidR="00B53CD4" w:rsidRPr="00B53CD4">
        <w:rPr>
          <w:rFonts w:ascii="Arial" w:hAnsi="Arial" w:cs="Arial"/>
          <w:sz w:val="23"/>
          <w:szCs w:val="23"/>
        </w:rPr>
        <w:t>Lgs</w:t>
      </w:r>
      <w:proofErr w:type="spellEnd"/>
      <w:r w:rsidR="00B53CD4" w:rsidRPr="00B53CD4">
        <w:rPr>
          <w:rFonts w:ascii="Arial" w:hAnsi="Arial" w:cs="Arial"/>
          <w:sz w:val="23"/>
          <w:szCs w:val="23"/>
        </w:rPr>
        <w:t xml:space="preserve">. 165/2001 e </w:t>
      </w:r>
      <w:proofErr w:type="spellStart"/>
      <w:r w:rsidR="00B53CD4" w:rsidRPr="00B53CD4">
        <w:rPr>
          <w:rFonts w:ascii="Arial" w:hAnsi="Arial" w:cs="Arial"/>
          <w:sz w:val="23"/>
          <w:szCs w:val="23"/>
        </w:rPr>
        <w:t>s.m.i.</w:t>
      </w:r>
      <w:proofErr w:type="spellEnd"/>
      <w:r w:rsidR="00B53CD4" w:rsidRPr="00B53CD4">
        <w:rPr>
          <w:rFonts w:ascii="Arial" w:hAnsi="Arial" w:cs="Arial"/>
          <w:sz w:val="23"/>
          <w:szCs w:val="23"/>
        </w:rPr>
        <w:t xml:space="preserve"> e non è incorso, ai sensi della normativa vigente, in ulteriori divieti a contrattare con la pubblica amministrazione;</w:t>
      </w:r>
      <w:r w:rsidR="00B53CD4" w:rsidRPr="00D3403B">
        <w:rPr>
          <w:rFonts w:ascii="Arial" w:hAnsi="Arial" w:cs="Arial"/>
          <w:sz w:val="23"/>
          <w:szCs w:val="23"/>
        </w:rPr>
        <w:t> </w:t>
      </w:r>
    </w:p>
    <w:p w:rsidR="00B5751E" w:rsidRDefault="00B5751E" w:rsidP="00D3403B">
      <w:pPr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D3403B">
        <w:rPr>
          <w:rFonts w:ascii="Arial" w:hAnsi="Arial" w:cs="Arial"/>
          <w:sz w:val="23"/>
          <w:szCs w:val="23"/>
        </w:rPr>
        <w:t xml:space="preserve">(nei casi di cui ai precedenti punti 1.2.,3. e 4.): </w:t>
      </w:r>
    </w:p>
    <w:p w:rsidR="003C2054" w:rsidRDefault="003C2054" w:rsidP="003C2054">
      <w:pPr>
        <w:shd w:val="clear" w:color="auto" w:fill="FFFFFF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</w:t>
      </w:r>
      <w:r w:rsidRPr="00462A2C">
        <w:rPr>
          <w:rFonts w:ascii="Arial" w:hAnsi="Arial" w:cs="Arial"/>
          <w:sz w:val="23"/>
          <w:szCs w:val="23"/>
        </w:rPr>
        <w:t>) di non aver commesso violazioni gravi, definitivamente accertate, rispetto agli obblighi relativi al pagamento delle imposte e tasse e dei contributi previdenziali</w:t>
      </w:r>
      <w:r>
        <w:rPr>
          <w:rFonts w:ascii="Arial" w:hAnsi="Arial" w:cs="Arial"/>
          <w:sz w:val="23"/>
          <w:szCs w:val="23"/>
        </w:rPr>
        <w:t xml:space="preserve"> di cui all’art.80, comma 4 del </w:t>
      </w:r>
      <w:proofErr w:type="spellStart"/>
      <w:r>
        <w:rPr>
          <w:rFonts w:ascii="Arial" w:hAnsi="Arial" w:cs="Arial"/>
          <w:sz w:val="23"/>
          <w:szCs w:val="23"/>
        </w:rPr>
        <w:t>D.Lgs.</w:t>
      </w:r>
      <w:proofErr w:type="spellEnd"/>
      <w:r>
        <w:rPr>
          <w:rFonts w:ascii="Arial" w:hAnsi="Arial" w:cs="Arial"/>
          <w:sz w:val="23"/>
          <w:szCs w:val="23"/>
        </w:rPr>
        <w:t xml:space="preserve"> 80/2016 e </w:t>
      </w:r>
      <w:proofErr w:type="spellStart"/>
      <w:r>
        <w:rPr>
          <w:rFonts w:ascii="Arial" w:hAnsi="Arial" w:cs="Arial"/>
          <w:sz w:val="23"/>
          <w:szCs w:val="23"/>
        </w:rPr>
        <w:t>s.m.i.</w:t>
      </w:r>
      <w:proofErr w:type="spellEnd"/>
      <w:r w:rsidRPr="00462A2C">
        <w:rPr>
          <w:rFonts w:ascii="Arial" w:hAnsi="Arial" w:cs="Arial"/>
          <w:sz w:val="23"/>
          <w:szCs w:val="23"/>
        </w:rPr>
        <w:t>;</w:t>
      </w:r>
    </w:p>
    <w:p w:rsidR="003C2054" w:rsidRPr="00D3403B" w:rsidRDefault="003C2054" w:rsidP="003C2054">
      <w:pPr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D3403B">
        <w:rPr>
          <w:rFonts w:ascii="Arial" w:hAnsi="Arial" w:cs="Arial"/>
          <w:sz w:val="23"/>
          <w:szCs w:val="23"/>
        </w:rPr>
        <w:t xml:space="preserve">h) di essere in regola rispetto agli obblighi relativi al pagamento delle spese condominiali; </w:t>
      </w:r>
    </w:p>
    <w:p w:rsidR="00B5751E" w:rsidRPr="00D3403B" w:rsidRDefault="00462A2C" w:rsidP="00D3403B">
      <w:pPr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D3403B">
        <w:rPr>
          <w:rFonts w:ascii="Arial" w:hAnsi="Arial" w:cs="Arial"/>
          <w:sz w:val="23"/>
          <w:szCs w:val="23"/>
        </w:rPr>
        <w:t>i</w:t>
      </w:r>
      <w:r w:rsidR="00B5751E" w:rsidRPr="00D3403B">
        <w:rPr>
          <w:rFonts w:ascii="Arial" w:hAnsi="Arial" w:cs="Arial"/>
          <w:sz w:val="23"/>
          <w:szCs w:val="23"/>
        </w:rPr>
        <w:t xml:space="preserve">) che si è preso visione del contenuto dell’avviso di indagine in tutte le sue parti e che si è consapevoli che </w:t>
      </w:r>
      <w:r w:rsidR="00774308" w:rsidRPr="00D3403B">
        <w:rPr>
          <w:rFonts w:ascii="Arial" w:hAnsi="Arial" w:cs="Arial"/>
          <w:sz w:val="23"/>
          <w:szCs w:val="23"/>
        </w:rPr>
        <w:t xml:space="preserve">l’Università Ca’ </w:t>
      </w:r>
      <w:proofErr w:type="spellStart"/>
      <w:r w:rsidR="00774308" w:rsidRPr="00D3403B">
        <w:rPr>
          <w:rFonts w:ascii="Arial" w:hAnsi="Arial" w:cs="Arial"/>
          <w:sz w:val="23"/>
          <w:szCs w:val="23"/>
        </w:rPr>
        <w:t>Foscari</w:t>
      </w:r>
      <w:proofErr w:type="spellEnd"/>
      <w:r w:rsidR="00774308" w:rsidRPr="00D3403B">
        <w:rPr>
          <w:rFonts w:ascii="Arial" w:hAnsi="Arial" w:cs="Arial"/>
          <w:sz w:val="23"/>
          <w:szCs w:val="23"/>
        </w:rPr>
        <w:t xml:space="preserve"> Venezia </w:t>
      </w:r>
      <w:r w:rsidR="00B5751E" w:rsidRPr="00D3403B">
        <w:rPr>
          <w:rFonts w:ascii="Arial" w:hAnsi="Arial" w:cs="Arial"/>
          <w:sz w:val="23"/>
          <w:szCs w:val="23"/>
        </w:rPr>
        <w:t>non è vincolat</w:t>
      </w:r>
      <w:r w:rsidR="00774308" w:rsidRPr="00D3403B">
        <w:rPr>
          <w:rFonts w:ascii="Arial" w:hAnsi="Arial" w:cs="Arial"/>
          <w:sz w:val="23"/>
          <w:szCs w:val="23"/>
        </w:rPr>
        <w:t>a</w:t>
      </w:r>
      <w:r w:rsidR="00B5751E" w:rsidRPr="00D3403B">
        <w:rPr>
          <w:rFonts w:ascii="Arial" w:hAnsi="Arial" w:cs="Arial"/>
          <w:sz w:val="23"/>
          <w:szCs w:val="23"/>
        </w:rPr>
        <w:t xml:space="preserve"> a dare seguito al</w:t>
      </w:r>
      <w:r w:rsidR="00220EB6">
        <w:rPr>
          <w:rFonts w:ascii="Arial" w:hAnsi="Arial" w:cs="Arial"/>
          <w:sz w:val="23"/>
          <w:szCs w:val="23"/>
        </w:rPr>
        <w:t xml:space="preserve"> contratto di locazione </w:t>
      </w:r>
      <w:r w:rsidR="00B5751E" w:rsidRPr="00D3403B">
        <w:rPr>
          <w:rFonts w:ascii="Arial" w:hAnsi="Arial" w:cs="Arial"/>
          <w:sz w:val="23"/>
          <w:szCs w:val="23"/>
        </w:rPr>
        <w:t>ed in ogni caso nulla sarà dovuto</w:t>
      </w:r>
      <w:r w:rsidR="00A047C4">
        <w:rPr>
          <w:rFonts w:ascii="Arial" w:hAnsi="Arial" w:cs="Arial"/>
          <w:sz w:val="23"/>
          <w:szCs w:val="23"/>
        </w:rPr>
        <w:t xml:space="preserve"> all’offerente</w:t>
      </w:r>
      <w:r w:rsidR="00B5751E" w:rsidRPr="00D3403B">
        <w:rPr>
          <w:rFonts w:ascii="Arial" w:hAnsi="Arial" w:cs="Arial"/>
          <w:sz w:val="23"/>
          <w:szCs w:val="23"/>
        </w:rPr>
        <w:t xml:space="preserve">; </w:t>
      </w:r>
    </w:p>
    <w:p w:rsidR="002F2F3B" w:rsidRPr="00D3403B" w:rsidRDefault="00462A2C" w:rsidP="00D3403B">
      <w:pPr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D3403B">
        <w:rPr>
          <w:rFonts w:ascii="Arial" w:hAnsi="Arial" w:cs="Arial"/>
          <w:sz w:val="23"/>
          <w:szCs w:val="23"/>
        </w:rPr>
        <w:t>l)</w:t>
      </w:r>
      <w:r w:rsidR="00B5751E" w:rsidRPr="00D3403B">
        <w:rPr>
          <w:rFonts w:ascii="Arial" w:hAnsi="Arial" w:cs="Arial"/>
          <w:sz w:val="23"/>
          <w:szCs w:val="23"/>
        </w:rPr>
        <w:t xml:space="preserve"> di essere informato</w:t>
      </w:r>
      <w:r w:rsidR="002F2F3B">
        <w:rPr>
          <w:rFonts w:ascii="Arial" w:hAnsi="Arial" w:cs="Arial"/>
          <w:sz w:val="23"/>
          <w:szCs w:val="23"/>
        </w:rPr>
        <w:t xml:space="preserve"> che </w:t>
      </w:r>
      <w:r w:rsidR="002F2F3B" w:rsidRPr="002F2F3B">
        <w:rPr>
          <w:rFonts w:ascii="Arial" w:hAnsi="Arial" w:cs="Arial"/>
          <w:sz w:val="23"/>
          <w:szCs w:val="23"/>
        </w:rPr>
        <w:t>l'offerente potrà esercitare nei confronti dell’Ateneo i diritti previsti agli articoli dal 15 al 22 del GDPR 2016/679;</w:t>
      </w:r>
    </w:p>
    <w:p w:rsidR="00B5751E" w:rsidRDefault="00462A2C" w:rsidP="00D3403B">
      <w:pPr>
        <w:shd w:val="clear" w:color="auto" w:fill="FFFFFF"/>
        <w:jc w:val="both"/>
        <w:rPr>
          <w:sz w:val="23"/>
          <w:szCs w:val="23"/>
        </w:rPr>
      </w:pPr>
      <w:r w:rsidRPr="00D3403B">
        <w:rPr>
          <w:rFonts w:ascii="Arial" w:hAnsi="Arial" w:cs="Arial"/>
          <w:sz w:val="23"/>
          <w:szCs w:val="23"/>
        </w:rPr>
        <w:t>m)</w:t>
      </w:r>
      <w:r w:rsidR="00B5751E" w:rsidRPr="00D3403B">
        <w:rPr>
          <w:rFonts w:ascii="Arial" w:hAnsi="Arial" w:cs="Arial"/>
          <w:sz w:val="23"/>
          <w:szCs w:val="23"/>
        </w:rPr>
        <w:t xml:space="preserve"> di essere tito</w:t>
      </w:r>
      <w:r w:rsidR="0067540A">
        <w:rPr>
          <w:rFonts w:ascii="Arial" w:hAnsi="Arial" w:cs="Arial"/>
          <w:sz w:val="23"/>
          <w:szCs w:val="23"/>
        </w:rPr>
        <w:t>l</w:t>
      </w:r>
      <w:r w:rsidR="00B5751E" w:rsidRPr="00D3403B">
        <w:rPr>
          <w:rFonts w:ascii="Arial" w:hAnsi="Arial" w:cs="Arial"/>
          <w:sz w:val="23"/>
          <w:szCs w:val="23"/>
        </w:rPr>
        <w:t>are della proprietà o di essere legittimato al</w:t>
      </w:r>
      <w:r w:rsidR="00220EB6">
        <w:rPr>
          <w:rFonts w:ascii="Arial" w:hAnsi="Arial" w:cs="Arial"/>
          <w:sz w:val="23"/>
          <w:szCs w:val="23"/>
        </w:rPr>
        <w:t xml:space="preserve"> contratto di</w:t>
      </w:r>
      <w:r w:rsidR="00B5751E" w:rsidRPr="00D3403B">
        <w:rPr>
          <w:rFonts w:ascii="Arial" w:hAnsi="Arial" w:cs="Arial"/>
          <w:sz w:val="23"/>
          <w:szCs w:val="23"/>
        </w:rPr>
        <w:t xml:space="preserve"> </w:t>
      </w:r>
      <w:r w:rsidR="00220EB6">
        <w:rPr>
          <w:rFonts w:ascii="Arial" w:hAnsi="Arial" w:cs="Arial"/>
          <w:sz w:val="23"/>
          <w:szCs w:val="23"/>
        </w:rPr>
        <w:t>locazione</w:t>
      </w:r>
      <w:r w:rsidR="00B5751E">
        <w:rPr>
          <w:sz w:val="23"/>
          <w:szCs w:val="23"/>
        </w:rPr>
        <w:t xml:space="preserve">; </w:t>
      </w:r>
    </w:p>
    <w:p w:rsidR="00774308" w:rsidRDefault="00774308" w:rsidP="007820CD">
      <w:pPr>
        <w:pStyle w:val="Default"/>
        <w:jc w:val="both"/>
        <w:rPr>
          <w:color w:val="auto"/>
          <w:sz w:val="23"/>
          <w:szCs w:val="23"/>
        </w:rPr>
      </w:pPr>
    </w:p>
    <w:p w:rsidR="00774308" w:rsidRDefault="00B5751E" w:rsidP="007820C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luogo ……………,</w:t>
      </w:r>
    </w:p>
    <w:p w:rsidR="00774308" w:rsidRDefault="00774308" w:rsidP="007820CD">
      <w:pPr>
        <w:pStyle w:val="Default"/>
        <w:jc w:val="both"/>
        <w:rPr>
          <w:color w:val="auto"/>
          <w:sz w:val="23"/>
          <w:szCs w:val="23"/>
        </w:rPr>
      </w:pPr>
    </w:p>
    <w:p w:rsidR="00774308" w:rsidRDefault="00B5751E" w:rsidP="007820C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data ………… </w:t>
      </w:r>
    </w:p>
    <w:p w:rsidR="00774308" w:rsidRDefault="00774308" w:rsidP="007820CD">
      <w:pPr>
        <w:pStyle w:val="Default"/>
        <w:jc w:val="both"/>
        <w:rPr>
          <w:color w:val="auto"/>
          <w:sz w:val="23"/>
          <w:szCs w:val="23"/>
        </w:rPr>
      </w:pPr>
    </w:p>
    <w:p w:rsidR="00774308" w:rsidRDefault="00774308" w:rsidP="007820CD">
      <w:pPr>
        <w:pStyle w:val="Default"/>
        <w:jc w:val="both"/>
        <w:rPr>
          <w:color w:val="auto"/>
          <w:sz w:val="23"/>
          <w:szCs w:val="23"/>
        </w:rPr>
      </w:pPr>
    </w:p>
    <w:p w:rsidR="00B5751E" w:rsidRDefault="00B5751E" w:rsidP="007820C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Firma del/dei soggetto/i dichiarante/i </w:t>
      </w:r>
    </w:p>
    <w:p w:rsidR="00B5751E" w:rsidRDefault="00B5751E" w:rsidP="007820C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…………………………………………. </w:t>
      </w:r>
    </w:p>
    <w:p w:rsidR="00774308" w:rsidRDefault="00774308" w:rsidP="00B5751E">
      <w:pPr>
        <w:pStyle w:val="Default"/>
        <w:rPr>
          <w:color w:val="auto"/>
          <w:sz w:val="23"/>
          <w:szCs w:val="23"/>
        </w:rPr>
      </w:pPr>
    </w:p>
    <w:p w:rsidR="00B5751E" w:rsidRPr="00B5751E" w:rsidRDefault="00B5751E" w:rsidP="00B5751E">
      <w:r>
        <w:rPr>
          <w:b/>
          <w:bCs/>
          <w:sz w:val="23"/>
          <w:szCs w:val="23"/>
        </w:rPr>
        <w:t xml:space="preserve">N.B. </w:t>
      </w:r>
      <w:r>
        <w:rPr>
          <w:sz w:val="23"/>
          <w:szCs w:val="23"/>
        </w:rPr>
        <w:t>alla presente domanda/dichiarazione deve essere allegata</w:t>
      </w:r>
      <w:r w:rsidR="00B53CD4">
        <w:rPr>
          <w:sz w:val="23"/>
          <w:szCs w:val="23"/>
        </w:rPr>
        <w:t xml:space="preserve"> </w:t>
      </w:r>
      <w:r>
        <w:rPr>
          <w:sz w:val="23"/>
          <w:szCs w:val="23"/>
        </w:rPr>
        <w:t>fotocopia di un documento di id</w:t>
      </w:r>
      <w:r w:rsidR="00D3403B">
        <w:rPr>
          <w:sz w:val="23"/>
          <w:szCs w:val="23"/>
        </w:rPr>
        <w:t>entità del/dei sottoscrittore/i.</w:t>
      </w:r>
      <w:r>
        <w:rPr>
          <w:sz w:val="23"/>
          <w:szCs w:val="23"/>
        </w:rPr>
        <w:t xml:space="preserve"> </w:t>
      </w:r>
    </w:p>
    <w:sectPr w:rsidR="00B5751E" w:rsidRPr="00B5751E" w:rsidSect="00D340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D7621"/>
    <w:multiLevelType w:val="hybridMultilevel"/>
    <w:tmpl w:val="0D0A90B6"/>
    <w:lvl w:ilvl="0" w:tplc="041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F4C51D6"/>
    <w:multiLevelType w:val="hybridMultilevel"/>
    <w:tmpl w:val="884E8E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1E"/>
    <w:rsid w:val="000462E6"/>
    <w:rsid w:val="0007209E"/>
    <w:rsid w:val="001C24C0"/>
    <w:rsid w:val="001D70C4"/>
    <w:rsid w:val="00220EB6"/>
    <w:rsid w:val="002F2F3B"/>
    <w:rsid w:val="00301338"/>
    <w:rsid w:val="003414E5"/>
    <w:rsid w:val="00364997"/>
    <w:rsid w:val="003C2054"/>
    <w:rsid w:val="003D43F9"/>
    <w:rsid w:val="00440313"/>
    <w:rsid w:val="00462A2C"/>
    <w:rsid w:val="004A52D1"/>
    <w:rsid w:val="004D3370"/>
    <w:rsid w:val="004D7E89"/>
    <w:rsid w:val="0056270C"/>
    <w:rsid w:val="005E756D"/>
    <w:rsid w:val="0066351E"/>
    <w:rsid w:val="0067540A"/>
    <w:rsid w:val="00677E86"/>
    <w:rsid w:val="00680922"/>
    <w:rsid w:val="006825AE"/>
    <w:rsid w:val="00733017"/>
    <w:rsid w:val="00774308"/>
    <w:rsid w:val="007820CD"/>
    <w:rsid w:val="00783992"/>
    <w:rsid w:val="007E1FF6"/>
    <w:rsid w:val="008D3533"/>
    <w:rsid w:val="008F43F9"/>
    <w:rsid w:val="008F56C5"/>
    <w:rsid w:val="009511F5"/>
    <w:rsid w:val="00A047C4"/>
    <w:rsid w:val="00A81BA9"/>
    <w:rsid w:val="00AE2CE6"/>
    <w:rsid w:val="00B131A2"/>
    <w:rsid w:val="00B4379B"/>
    <w:rsid w:val="00B53CD4"/>
    <w:rsid w:val="00B5751E"/>
    <w:rsid w:val="00C52ECB"/>
    <w:rsid w:val="00CB2D6B"/>
    <w:rsid w:val="00D3403B"/>
    <w:rsid w:val="00D812FB"/>
    <w:rsid w:val="00DE623D"/>
    <w:rsid w:val="00ED41FF"/>
    <w:rsid w:val="00F5475B"/>
    <w:rsid w:val="00F60F1B"/>
    <w:rsid w:val="00F7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575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stodelparere">
    <w:name w:val="Testo del parere"/>
    <w:basedOn w:val="Normale"/>
    <w:rsid w:val="003D43F9"/>
    <w:pPr>
      <w:widowControl w:val="0"/>
      <w:suppressAutoHyphens/>
      <w:spacing w:after="0" w:line="520" w:lineRule="atLeast"/>
      <w:ind w:right="-1" w:firstLine="709"/>
      <w:jc w:val="both"/>
    </w:pPr>
    <w:rPr>
      <w:rFonts w:ascii="Georgia" w:eastAsia="Times New Roman" w:hAnsi="Georgia" w:cs="Times New Roman"/>
      <w:sz w:val="24"/>
      <w:szCs w:val="20"/>
      <w:lang w:eastAsia="ar-SA"/>
    </w:rPr>
  </w:style>
  <w:style w:type="character" w:styleId="Enfasigrassetto">
    <w:name w:val="Strong"/>
    <w:uiPriority w:val="22"/>
    <w:qFormat/>
    <w:rsid w:val="00301338"/>
    <w:rPr>
      <w:b/>
      <w:bCs/>
    </w:rPr>
  </w:style>
  <w:style w:type="paragraph" w:styleId="Rientrocorpodeltesto3">
    <w:name w:val="Body Text Indent 3"/>
    <w:basedOn w:val="Normale"/>
    <w:link w:val="Rientrocorpodeltesto3Carattere"/>
    <w:rsid w:val="00301338"/>
    <w:pPr>
      <w:spacing w:after="0" w:line="240" w:lineRule="auto"/>
      <w:ind w:left="851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01338"/>
    <w:rPr>
      <w:rFonts w:ascii="Tahoma" w:eastAsia="Times New Roman" w:hAnsi="Tahoma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575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stodelparere">
    <w:name w:val="Testo del parere"/>
    <w:basedOn w:val="Normale"/>
    <w:rsid w:val="003D43F9"/>
    <w:pPr>
      <w:widowControl w:val="0"/>
      <w:suppressAutoHyphens/>
      <w:spacing w:after="0" w:line="520" w:lineRule="atLeast"/>
      <w:ind w:right="-1" w:firstLine="709"/>
      <w:jc w:val="both"/>
    </w:pPr>
    <w:rPr>
      <w:rFonts w:ascii="Georgia" w:eastAsia="Times New Roman" w:hAnsi="Georgia" w:cs="Times New Roman"/>
      <w:sz w:val="24"/>
      <w:szCs w:val="20"/>
      <w:lang w:eastAsia="ar-SA"/>
    </w:rPr>
  </w:style>
  <w:style w:type="character" w:styleId="Enfasigrassetto">
    <w:name w:val="Strong"/>
    <w:uiPriority w:val="22"/>
    <w:qFormat/>
    <w:rsid w:val="00301338"/>
    <w:rPr>
      <w:b/>
      <w:bCs/>
    </w:rPr>
  </w:style>
  <w:style w:type="paragraph" w:styleId="Rientrocorpodeltesto3">
    <w:name w:val="Body Text Indent 3"/>
    <w:basedOn w:val="Normale"/>
    <w:link w:val="Rientrocorpodeltesto3Carattere"/>
    <w:rsid w:val="00301338"/>
    <w:pPr>
      <w:spacing w:after="0" w:line="240" w:lineRule="auto"/>
      <w:ind w:left="851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01338"/>
    <w:rPr>
      <w:rFonts w:ascii="Tahoma" w:eastAsia="Times New Roman" w:hAnsi="Tahoma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B96C9-0BBE-4173-8693-C26C5C714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A21B8CDE.dotm</Template>
  <TotalTime>1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zardin</dc:creator>
  <cp:lastModifiedBy>DIGLIO Lucia</cp:lastModifiedBy>
  <cp:revision>2</cp:revision>
  <cp:lastPrinted>2018-04-12T13:08:00Z</cp:lastPrinted>
  <dcterms:created xsi:type="dcterms:W3CDTF">2019-03-15T09:35:00Z</dcterms:created>
  <dcterms:modified xsi:type="dcterms:W3CDTF">2019-03-15T09:35:00Z</dcterms:modified>
</cp:coreProperties>
</file>