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4F0F17">
        <w:rPr>
          <w:rFonts w:ascii="Calibri Light" w:hAnsi="Calibri Light"/>
          <w:spacing w:val="20"/>
          <w:szCs w:val="22"/>
          <w:u w:val="none"/>
        </w:rPr>
        <w:t xml:space="preserve">.2 </w:t>
      </w:r>
      <w:r w:rsidR="00A8186E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0827EE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>
        <w:rPr>
          <w:rFonts w:ascii="Calibri Light" w:hAnsi="Calibri Light"/>
          <w:spacing w:val="20"/>
          <w:szCs w:val="22"/>
          <w:u w:val="none"/>
        </w:rPr>
        <w:t>A</w:t>
      </w:r>
      <w:r w:rsidR="00813EBC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Default="000827EE" w:rsidP="000827EE"/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493265" w:rsidRPr="000F5F5B" w:rsidRDefault="00493265" w:rsidP="00493265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Pr="007D58EC">
        <w:rPr>
          <w:rFonts w:ascii="Calibri Light" w:hAnsi="Calibri Light" w:cs="Calibri Light"/>
          <w:b/>
        </w:rPr>
        <w:t>PROCEDURA APERTA PER LA FORNITURA DI STRUMENTAZION</w:t>
      </w:r>
      <w:r w:rsidR="00AD5A4F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AD5A4F">
        <w:rPr>
          <w:rFonts w:ascii="Calibri Light" w:hAnsi="Calibri Light" w:cs="Calibri Light"/>
          <w:b/>
        </w:rPr>
        <w:t>HE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493265" w:rsidRPr="003B3675" w:rsidRDefault="005B6564" w:rsidP="00493265">
      <w:pPr>
        <w:pStyle w:val="Titolo1"/>
        <w:spacing w:before="60" w:after="6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CIG N. ……………………………….</w:t>
      </w:r>
    </w:p>
    <w:p w:rsidR="0019480D" w:rsidRPr="00C671AB" w:rsidRDefault="0019480D" w:rsidP="0019480D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671AB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381E42" w:rsidRDefault="00381E42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…………</w:t>
      </w:r>
      <w:r w:rsidR="00533659">
        <w:rPr>
          <w:rFonts w:ascii="Calibri Light" w:hAnsi="Calibri Light" w:cs="Tahoma"/>
          <w:bCs/>
          <w:sz w:val="22"/>
          <w:szCs w:val="22"/>
        </w:rPr>
        <w:t>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……………</w:t>
      </w:r>
      <w:r w:rsidR="00533659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…..………… (che allego in copia conforme) </w:t>
      </w:r>
    </w:p>
    <w:p w:rsidR="00E048DA" w:rsidRDefault="00E048D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D221BB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533659">
      <w:pPr>
        <w:ind w:right="282"/>
        <w:jc w:val="both"/>
        <w:rPr>
          <w:rFonts w:ascii="Calibri Light" w:hAnsi="Calibri Light"/>
        </w:rPr>
      </w:pPr>
    </w:p>
    <w:p w:rsidR="006B7EAA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533659">
      <w:pPr>
        <w:ind w:right="282"/>
      </w:pPr>
    </w:p>
    <w:p w:rsid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8597467"/>
      <w:r w:rsidRPr="0004576D">
        <w:rPr>
          <w:rFonts w:ascii="Calibri Light" w:hAnsi="Calibri Light" w:cs="Tahoma"/>
          <w:bCs/>
          <w:sz w:val="22"/>
          <w:szCs w:val="22"/>
        </w:rPr>
        <w:t xml:space="preserve">di non incorrere nelle cause di esclusione di cui all’art. 80, comma 5 </w:t>
      </w:r>
      <w:proofErr w:type="spellStart"/>
      <w:r w:rsidRPr="0004576D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04576D">
        <w:rPr>
          <w:rFonts w:ascii="Calibri Light" w:hAnsi="Calibri Light" w:cs="Tahoma"/>
          <w:bCs/>
          <w:sz w:val="22"/>
          <w:szCs w:val="22"/>
        </w:rPr>
        <w:t>.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 c-bis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>, c-ter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, </w:t>
      </w:r>
      <w:r w:rsidRPr="0004576D">
        <w:rPr>
          <w:rFonts w:ascii="Calibri Light" w:hAnsi="Calibri Light" w:cs="Tahoma"/>
          <w:bCs/>
          <w:sz w:val="22"/>
          <w:szCs w:val="22"/>
        </w:rPr>
        <w:t xml:space="preserve"> f-bis) e f-ter) del Codice;</w:t>
      </w:r>
      <w:bookmarkEnd w:id="1"/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2" w:name="_Ref499634850"/>
      <w:r w:rsidRPr="0004576D">
        <w:rPr>
          <w:rFonts w:ascii="Calibri Light" w:hAnsi="Calibri Light" w:cs="Tahoma"/>
          <w:bCs/>
          <w:sz w:val="22"/>
          <w:szCs w:val="22"/>
        </w:rPr>
        <w:t>che i dati identificativi  dei soggetti di cui all’art. 80 comma 3 del Codice sono i seguenti:</w:t>
      </w:r>
    </w:p>
    <w:p w:rsidR="00BC2BA7" w:rsidRDefault="00BC2BA7" w:rsidP="00BC2BA7">
      <w:pPr>
        <w:pStyle w:val="NormaleWeb"/>
        <w:spacing w:before="0" w:beforeAutospacing="0" w:after="0" w:afterAutospacing="0" w:line="36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cessati dalla carica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D5296B" w:rsidRDefault="00BC2BA7" w:rsidP="00BC2BA7">
      <w:pPr>
        <w:pStyle w:val="Normale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2"/>
    </w:p>
    <w:p w:rsidR="0004576D" w:rsidRDefault="0004576D" w:rsidP="00533659">
      <w:pPr>
        <w:ind w:right="282"/>
      </w:pP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t>(Casella da barrare solo p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er gli operatori economici non residenti e privi di stabile organizzazione in Italia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6B7EAA" w:rsidRDefault="004F64B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>
        <w:rPr>
          <w:rFonts w:ascii="Calibri Light" w:hAnsi="Calibri Light" w:cs="Tahoma"/>
          <w:bCs/>
          <w:sz w:val="40"/>
          <w:szCs w:val="40"/>
        </w:rPr>
        <w:t xml:space="preserve"> 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="006B7EAA" w:rsidRPr="006B7EAA">
        <w:rPr>
          <w:rFonts w:ascii="Calibri Light" w:hAnsi="Calibri Light" w:cs="Tahoma"/>
          <w:bCs/>
          <w:sz w:val="22"/>
          <w:szCs w:val="22"/>
        </w:rPr>
        <w:t>d.p.r.</w:t>
      </w:r>
      <w:proofErr w:type="spellEnd"/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6B7EA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i</w:t>
      </w:r>
      <w:r w:rsidR="009B2F2C">
        <w:rPr>
          <w:rFonts w:ascii="Calibri Light" w:hAnsi="Calibri Light" w:cs="Tahoma"/>
          <w:bCs/>
          <w:sz w:val="22"/>
          <w:szCs w:val="22"/>
        </w:rPr>
        <w:t>ndica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……………………………………………………………….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Pr="00F06C1A" w:rsidRDefault="00F06C1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qualora un partecipante alla gara eserciti la facoltà di “accesso agli atti”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autorizzare la stazione appaltante a rilasciare copia di tutta la documentazione presentata per la partecipazione alla gara </w:t>
      </w:r>
    </w:p>
    <w:p w:rsid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9B2F2C" w:rsidRP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O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ppure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9B2F2C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non autorizzare, la stazione appaltante a rilasciare copia dell’offerta tecnica e delle spiegazioni che saranno eventualmente richieste in sede di verifica delle offerte anomale, in quanto coperte da segreto tecnico/commerciale. </w:t>
      </w:r>
    </w:p>
    <w:p w:rsidR="006B7EAA" w:rsidRPr="009B2F2C" w:rsidRDefault="002B5840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(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 xml:space="preserve">Tale dichiarazione dovrà essere adeguatamente motivata e comprovata ai sensi dell’art. 53, comma 5, </w:t>
      </w:r>
      <w:proofErr w:type="spellStart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lett</w:t>
      </w:r>
      <w:proofErr w:type="spellEnd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. a), del Codice</w:t>
      </w:r>
      <w:r w:rsidRPr="009B2F2C">
        <w:rPr>
          <w:rFonts w:ascii="Calibri Light" w:hAnsi="Calibri Light" w:cs="Tahoma"/>
          <w:b/>
          <w:bCs/>
          <w:sz w:val="22"/>
          <w:szCs w:val="22"/>
        </w:rPr>
        <w:t>)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;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……………………………………………………………………………………………………..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………………………………………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lastRenderedPageBreak/>
        <w:t xml:space="preserve">(Solo per 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gli operatori economici ammessi al concordato preventivo con continuità aziendale di cui all’art. 186 bis del RD 16 marzo 1942 n. 267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F06C1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3" w:name="_Ref496787048"/>
      <w:bookmarkStart w:id="4" w:name="_Ref499634864"/>
      <w:r w:rsidRPr="00F06C1A">
        <w:rPr>
          <w:rFonts w:ascii="Calibri Light" w:hAnsi="Calibri Light" w:cs="Tahoma"/>
          <w:bCs/>
          <w:sz w:val="22"/>
          <w:szCs w:val="22"/>
        </w:rPr>
        <w:t xml:space="preserve"> ad integrazione di quanto indicato nella parte  III, sez. C, </w:t>
      </w:r>
      <w:proofErr w:type="spellStart"/>
      <w:r w:rsidRPr="00F06C1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F06C1A">
        <w:rPr>
          <w:rFonts w:ascii="Calibri Light" w:hAnsi="Calibri Light" w:cs="Tahoma"/>
          <w:bCs/>
          <w:sz w:val="22"/>
          <w:szCs w:val="22"/>
        </w:rPr>
        <w:t>. d) del DGUE, i seguenti  estremi del provvedimento di ammissione al concordato e del provvedimento di autorizzazione a partecipare alle gare ………………………………………………… rilasciati dal Tribunale di  …………………………………………….……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>
        <w:rPr>
          <w:rFonts w:ascii="Calibri Light" w:hAnsi="Calibri Light" w:cs="Tahoma"/>
          <w:bCs/>
          <w:sz w:val="22"/>
          <w:szCs w:val="22"/>
        </w:rPr>
        <w:t>l R.D. 16 marzo 1942, n. 267</w:t>
      </w:r>
      <w:bookmarkEnd w:id="3"/>
      <w:bookmarkEnd w:id="4"/>
      <w:r w:rsidR="00F06C1A">
        <w:rPr>
          <w:rFonts w:ascii="Calibri Light" w:hAnsi="Calibri Light" w:cs="Tahoma"/>
          <w:bCs/>
          <w:sz w:val="22"/>
          <w:szCs w:val="22"/>
        </w:rPr>
        <w:t>;</w:t>
      </w:r>
    </w:p>
    <w:p w:rsidR="00F06C1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6B7EAA" w:rsidRPr="00533659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b/>
          <w:caps/>
          <w:sz w:val="28"/>
          <w:szCs w:val="28"/>
        </w:rPr>
      </w:pPr>
      <w:r w:rsidRPr="00533659">
        <w:rPr>
          <w:rFonts w:asciiTheme="minorHAnsi" w:hAnsiTheme="minorHAnsi"/>
          <w:b/>
          <w:caps/>
          <w:sz w:val="28"/>
          <w:szCs w:val="28"/>
        </w:rPr>
        <w:t>N.B.</w:t>
      </w:r>
      <w:r w:rsidRPr="00533659">
        <w:rPr>
          <w:rFonts w:asciiTheme="minorHAnsi" w:hAnsiTheme="minorHAnsi"/>
          <w:b/>
          <w:caps/>
          <w:sz w:val="28"/>
          <w:szCs w:val="28"/>
        </w:rPr>
        <w:tab/>
        <w:t>Alla presente deve essere allegata copia fotostatica di un documento di identità in corso di validità del soggetto firmatario.</w:t>
      </w:r>
    </w:p>
    <w:sectPr w:rsidR="006B7EAA" w:rsidRPr="00533659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65" w:rsidRDefault="00493265">
      <w:r>
        <w:separator/>
      </w:r>
    </w:p>
  </w:endnote>
  <w:endnote w:type="continuationSeparator" w:id="0">
    <w:p w:rsidR="00493265" w:rsidRDefault="0049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65" w:rsidRDefault="00493265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AD5A4F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493265" w:rsidRDefault="00493265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65" w:rsidRDefault="00493265">
      <w:r>
        <w:separator/>
      </w:r>
    </w:p>
  </w:footnote>
  <w:footnote w:type="continuationSeparator" w:id="0">
    <w:p w:rsidR="00493265" w:rsidRDefault="0049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827EE"/>
    <w:rsid w:val="000A3A42"/>
    <w:rsid w:val="000B256E"/>
    <w:rsid w:val="000E751C"/>
    <w:rsid w:val="00110A01"/>
    <w:rsid w:val="00111711"/>
    <w:rsid w:val="00130166"/>
    <w:rsid w:val="0013098D"/>
    <w:rsid w:val="00133CE0"/>
    <w:rsid w:val="00165EE8"/>
    <w:rsid w:val="00185DAA"/>
    <w:rsid w:val="00191A2D"/>
    <w:rsid w:val="0019480D"/>
    <w:rsid w:val="001B0A5B"/>
    <w:rsid w:val="001B24DD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B5840"/>
    <w:rsid w:val="002C7ED9"/>
    <w:rsid w:val="002D5E74"/>
    <w:rsid w:val="002F0B33"/>
    <w:rsid w:val="002F3173"/>
    <w:rsid w:val="002F5EFC"/>
    <w:rsid w:val="00310F72"/>
    <w:rsid w:val="00315144"/>
    <w:rsid w:val="00335F04"/>
    <w:rsid w:val="00345D40"/>
    <w:rsid w:val="00346DE4"/>
    <w:rsid w:val="003515B2"/>
    <w:rsid w:val="0036216C"/>
    <w:rsid w:val="00381E42"/>
    <w:rsid w:val="003B0EC0"/>
    <w:rsid w:val="003F1B27"/>
    <w:rsid w:val="00400830"/>
    <w:rsid w:val="004031B9"/>
    <w:rsid w:val="00410204"/>
    <w:rsid w:val="00493265"/>
    <w:rsid w:val="004B7540"/>
    <w:rsid w:val="004C5053"/>
    <w:rsid w:val="004E62C8"/>
    <w:rsid w:val="004F0F17"/>
    <w:rsid w:val="004F64BD"/>
    <w:rsid w:val="00511536"/>
    <w:rsid w:val="005178E1"/>
    <w:rsid w:val="00533659"/>
    <w:rsid w:val="005340AF"/>
    <w:rsid w:val="00572474"/>
    <w:rsid w:val="00574B89"/>
    <w:rsid w:val="00591A53"/>
    <w:rsid w:val="005B292A"/>
    <w:rsid w:val="005B6564"/>
    <w:rsid w:val="005D0374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C58F1"/>
    <w:rsid w:val="006D6E34"/>
    <w:rsid w:val="006E587F"/>
    <w:rsid w:val="00723CE5"/>
    <w:rsid w:val="00734F0A"/>
    <w:rsid w:val="00747D2B"/>
    <w:rsid w:val="00750B45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B2F2C"/>
    <w:rsid w:val="00A33D70"/>
    <w:rsid w:val="00A55810"/>
    <w:rsid w:val="00A8010F"/>
    <w:rsid w:val="00A8186E"/>
    <w:rsid w:val="00A91C48"/>
    <w:rsid w:val="00AA5D7A"/>
    <w:rsid w:val="00AB073A"/>
    <w:rsid w:val="00AD5A4F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C2BA7"/>
    <w:rsid w:val="00BD645D"/>
    <w:rsid w:val="00BF33D5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B1581"/>
    <w:rsid w:val="00CB291C"/>
    <w:rsid w:val="00CB37E1"/>
    <w:rsid w:val="00D10DE9"/>
    <w:rsid w:val="00D20257"/>
    <w:rsid w:val="00D221BB"/>
    <w:rsid w:val="00D22EC4"/>
    <w:rsid w:val="00D27C62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114A-E187-4CE5-9F0F-6C230F08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D60ABC33.dotm</Template>
  <TotalTime>45</TotalTime>
  <Pages>3</Pages>
  <Words>640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5400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27</cp:revision>
  <cp:lastPrinted>2018-10-01T07:46:00Z</cp:lastPrinted>
  <dcterms:created xsi:type="dcterms:W3CDTF">2018-01-31T21:51:00Z</dcterms:created>
  <dcterms:modified xsi:type="dcterms:W3CDTF">2019-02-15T08:17:00Z</dcterms:modified>
</cp:coreProperties>
</file>