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7F624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E25E42" w:rsidRPr="000F5F5B" w:rsidRDefault="00E25E42" w:rsidP="00E25E42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Pr="007D58EC">
        <w:rPr>
          <w:rFonts w:ascii="Calibri Light" w:hAnsi="Calibri Light" w:cs="Calibri Light"/>
          <w:b/>
        </w:rPr>
        <w:t>PROCEDURA APERTA PER LA FORNITURA DI STRUMENTAZION</w:t>
      </w:r>
      <w:r w:rsidR="00172098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172098">
        <w:rPr>
          <w:rFonts w:ascii="Calibri Light" w:hAnsi="Calibri Light" w:cs="Calibri Light"/>
          <w:b/>
        </w:rPr>
        <w:t>HE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4C260A" w:rsidRPr="00C671AB" w:rsidRDefault="004C260A" w:rsidP="004C260A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671AB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4C260A" w:rsidRPr="000C35BE" w:rsidRDefault="004C260A" w:rsidP="004C260A">
      <w:pPr>
        <w:spacing w:line="300" w:lineRule="atLeast"/>
        <w:rPr>
          <w:rFonts w:ascii="Calibri Light" w:hAnsi="Calibri Light"/>
          <w:b/>
          <w:sz w:val="18"/>
          <w:szCs w:val="18"/>
        </w:rPr>
      </w:pP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A13FD8" w:rsidRDefault="00A13FD8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7F624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A13FD8" w:rsidRDefault="00A13FD8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 che ha meno di 10 occupati e un fatturato annuo oppure  un  totale  d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A13FD8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A13FD8" w:rsidRDefault="00A13FD8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lastRenderedPageBreak/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F5179D" w:rsidRDefault="00C82607" w:rsidP="00F5179D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5179D" w:rsidRDefault="00CC405F" w:rsidP="00F5179D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F5179D">
        <w:rPr>
          <w:rFonts w:asciiTheme="minorHAnsi" w:hAnsiTheme="minorHAnsi" w:cs="Tahoma"/>
          <w:bCs/>
          <w:sz w:val="22"/>
          <w:szCs w:val="22"/>
          <w:lang w:val="it-IT"/>
        </w:rPr>
        <w:t xml:space="preserve">(precisare) </w:t>
      </w:r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mandataria/mandante; capofila/consorziata di ………………..;</w:t>
      </w:r>
    </w:p>
    <w:p w:rsidR="00A13FD8" w:rsidRDefault="00A13FD8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barrare la casella di interesse 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 impresa (impresa  che ha meno di 10 occupati e un fatturato annuo oppure  un  totale  d bilancio annuo non superiore a 2 milioni di euro);</w:t>
      </w:r>
    </w:p>
    <w:p w:rsidR="005E6B26" w:rsidRPr="00B5164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3169" w:type="pct"/>
        <w:tblLook w:val="04A0" w:firstRow="1" w:lastRow="0" w:firstColumn="1" w:lastColumn="0" w:noHBand="0" w:noVBand="1"/>
      </w:tblPr>
      <w:tblGrid>
        <w:gridCol w:w="1241"/>
        <w:gridCol w:w="3209"/>
        <w:gridCol w:w="1795"/>
      </w:tblGrid>
      <w:tr w:rsidR="00F315A2" w:rsidRPr="00902AEA" w:rsidTr="00E27D89">
        <w:tc>
          <w:tcPr>
            <w:tcW w:w="994" w:type="pct"/>
            <w:shd w:val="clear" w:color="auto" w:fill="auto"/>
          </w:tcPr>
          <w:p w:rsidR="00F315A2" w:rsidRPr="00902AEA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lastRenderedPageBreak/>
              <w:t>INDICARE</w:t>
            </w:r>
            <w:r w:rsidR="00F103BB">
              <w:rPr>
                <w:rFonts w:ascii="Calibri Light" w:hAnsi="Calibri Light" w:cs="Calibri"/>
                <w:b/>
                <w:sz w:val="18"/>
                <w:szCs w:val="18"/>
              </w:rPr>
              <w:t xml:space="preserve"> 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568" w:type="pct"/>
            <w:shd w:val="clear" w:color="auto" w:fill="auto"/>
          </w:tcPr>
          <w:p w:rsidR="00F315A2" w:rsidRPr="00902AEA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437" w:type="pct"/>
            <w:shd w:val="clear" w:color="auto" w:fill="auto"/>
          </w:tcPr>
          <w:p w:rsidR="00F315A2" w:rsidRPr="00902AEA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1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7764127848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2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7764139231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3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77641424AA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4a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776414899C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4b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7764154E8E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5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7764160385</w:t>
            </w:r>
          </w:p>
        </w:tc>
      </w:tr>
      <w:tr w:rsidR="00F315A2" w:rsidRPr="004653C6" w:rsidTr="00E27D89">
        <w:tc>
          <w:tcPr>
            <w:tcW w:w="994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F315A2" w:rsidRPr="000C35BE" w:rsidRDefault="00F315A2" w:rsidP="00E27D89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6</w:t>
            </w:r>
          </w:p>
        </w:tc>
        <w:tc>
          <w:tcPr>
            <w:tcW w:w="1437" w:type="pct"/>
          </w:tcPr>
          <w:p w:rsidR="00F315A2" w:rsidRPr="004653C6" w:rsidRDefault="00F315A2" w:rsidP="00E27D89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77641646D1</w:t>
            </w:r>
          </w:p>
        </w:tc>
      </w:tr>
    </w:tbl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</w:t>
      </w:r>
      <w:r w:rsidR="00A74237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5A26" wp14:editId="16D64B22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 w:rsidR="00106E59"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 w:rsidR="00106E59">
        <w:rPr>
          <w:rFonts w:ascii="Calibri Light" w:hAnsi="Calibri Light" w:cs="Calibri"/>
          <w:sz w:val="22"/>
          <w:szCs w:val="22"/>
        </w:rPr>
        <w:t xml:space="preserve"> e</w:t>
      </w:r>
      <w:r w:rsidR="00CC405F">
        <w:rPr>
          <w:rFonts w:ascii="Calibri Light" w:hAnsi="Calibri Light" w:cs="Calibri"/>
          <w:sz w:val="22"/>
          <w:szCs w:val="22"/>
        </w:rPr>
        <w:t>d</w:t>
      </w:r>
      <w:r w:rsidR="00106E59">
        <w:rPr>
          <w:rFonts w:ascii="Calibri Light" w:hAnsi="Calibri Light" w:cs="Calibri"/>
          <w:sz w:val="22"/>
          <w:szCs w:val="22"/>
        </w:rPr>
        <w:t xml:space="preserve"> </w:t>
      </w:r>
      <w:r w:rsidR="00CC405F">
        <w:rPr>
          <w:rFonts w:ascii="Calibri Light" w:hAnsi="Calibri Light" w:cs="Calibri"/>
          <w:sz w:val="22"/>
          <w:szCs w:val="22"/>
        </w:rPr>
        <w:t>e</w:t>
      </w:r>
      <w:r w:rsidR="00106E59">
        <w:rPr>
          <w:rFonts w:ascii="Calibri Light" w:hAnsi="Calibri Light" w:cs="Calibri"/>
          <w:sz w:val="22"/>
          <w:szCs w:val="22"/>
        </w:rPr>
        <w:t>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</w:t>
      </w:r>
      <w:r w:rsidR="00D5296B" w:rsidRPr="00B51646">
        <w:rPr>
          <w:rFonts w:ascii="Calibri Light" w:hAnsi="Calibri Light" w:cs="Calibri"/>
          <w:sz w:val="22"/>
          <w:szCs w:val="22"/>
        </w:rPr>
        <w:t xml:space="preserve"> e </w:t>
      </w:r>
      <w:proofErr w:type="spellStart"/>
      <w:r w:rsidR="00D5296B"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C82607" w:rsidRPr="00B51646" w:rsidRDefault="00C82607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B0CD3" w:rsidRDefault="009B0CD3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="006B7EAA">
        <w:rPr>
          <w:rFonts w:ascii="Garamond" w:hAnsi="Garamond"/>
          <w:sz w:val="24"/>
          <w:szCs w:val="24"/>
        </w:rPr>
        <w:t xml:space="preserve">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 xml:space="preserve">. </w:t>
      </w:r>
      <w:r w:rsidR="00CC405F">
        <w:rPr>
          <w:rFonts w:ascii="Calibri Light" w:hAnsi="Calibri Light" w:cs="Tahoma"/>
          <w:bCs/>
          <w:sz w:val="22"/>
          <w:szCs w:val="22"/>
        </w:rPr>
        <w:t>f</w:t>
      </w:r>
      <w:r w:rsidR="006B7EAA">
        <w:rPr>
          <w:rFonts w:ascii="Calibri Light" w:hAnsi="Calibri Light" w:cs="Tahoma"/>
          <w:bCs/>
          <w:sz w:val="22"/>
          <w:szCs w:val="22"/>
        </w:rPr>
        <w:t>)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r w:rsidR="006B7EAA" w:rsidRPr="009B0CD3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6B7EAA"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>;</w:t>
      </w:r>
    </w:p>
    <w:p w:rsidR="00926BAE" w:rsidRDefault="00926BAE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26BAE" w:rsidRPr="009B0CD3" w:rsidRDefault="00926BAE" w:rsidP="00926BAE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B0CD3" w:rsidRP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9D0BB4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C66EA" wp14:editId="3624E657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g)</w:t>
      </w:r>
      <w:r w:rsidR="007244A0">
        <w:rPr>
          <w:rFonts w:ascii="Calibri Light" w:hAnsi="Calibri Light" w:cs="Tahoma"/>
          <w:bCs/>
          <w:sz w:val="22"/>
          <w:szCs w:val="22"/>
        </w:rPr>
        <w:t xml:space="preserve"> del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7244A0"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Calibri"/>
          <w:sz w:val="22"/>
          <w:szCs w:val="22"/>
        </w:rPr>
        <w:t>;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</w:t>
      </w:r>
      <w:r w:rsidR="007244A0">
        <w:rPr>
          <w:rFonts w:ascii="Calibri Light" w:hAnsi="Calibri Light" w:cs="Tahoma"/>
          <w:bCs/>
          <w:sz w:val="22"/>
          <w:szCs w:val="22"/>
        </w:rPr>
        <w:t>nno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4A3C2E">
        <w:rPr>
          <w:rFonts w:ascii="Calibri Light" w:hAnsi="Calibri Light" w:cs="Tahoma"/>
          <w:bCs/>
          <w:sz w:val="22"/>
          <w:szCs w:val="22"/>
        </w:rPr>
        <w:t>e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>essere svolt</w:t>
      </w:r>
      <w:r w:rsidR="004A3C2E">
        <w:rPr>
          <w:rFonts w:ascii="Calibri Light" w:hAnsi="Calibri Light" w:cs="Tahoma"/>
          <w:bCs/>
          <w:sz w:val="22"/>
          <w:szCs w:val="22"/>
        </w:rPr>
        <w:t>a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4A3C2E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3F7A99">
      <w:pPr>
        <w:pStyle w:val="Paragrafoelenco"/>
        <w:numPr>
          <w:ilvl w:val="0"/>
          <w:numId w:val="48"/>
        </w:numPr>
        <w:tabs>
          <w:tab w:val="left" w:pos="3686"/>
        </w:tabs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degli obblighi derivanti dal Codice di Comportamento adottato dall’Ateneo con Decreto Rettorale n. 121 del 12/02/2015 </w:t>
      </w:r>
      <w:r w:rsidR="007E213F">
        <w:rPr>
          <w:rFonts w:ascii="Calibri Light" w:hAnsi="Calibri Light" w:cs="Tahoma"/>
          <w:bCs/>
          <w:sz w:val="22"/>
          <w:szCs w:val="22"/>
        </w:rPr>
        <w:t xml:space="preserve">e </w:t>
      </w:r>
      <w:r w:rsidR="007E213F" w:rsidRPr="007E213F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</w:t>
      </w:r>
      <w:r w:rsidR="00F4553F">
        <w:rPr>
          <w:rFonts w:ascii="Calibri Light" w:hAnsi="Calibri Light" w:cs="Tahoma"/>
          <w:bCs/>
          <w:sz w:val="22"/>
          <w:szCs w:val="22"/>
        </w:rPr>
        <w:t>no</w:t>
      </w:r>
      <w:r w:rsidRPr="006B7EAA">
        <w:rPr>
          <w:rFonts w:ascii="Calibri Light" w:hAnsi="Calibri Light" w:cs="Tahoma"/>
          <w:bCs/>
          <w:sz w:val="22"/>
          <w:szCs w:val="22"/>
        </w:rPr>
        <w:t>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720513" w:rsidRPr="006B7EAA" w:rsidRDefault="00720513" w:rsidP="00720513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informato, ai sensi e per gli effetti dell’articolo 13 del decreto legislativo 30 giugno 2003, n. 196</w:t>
      </w:r>
      <w:r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  <w:bookmarkEnd w:id="1"/>
    </w:p>
    <w:p w:rsidR="006B7EAA" w:rsidRPr="006B7EAA" w:rsidRDefault="006B7EA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>), la percentuale dell’appalto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Percentuale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566D7F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N.B.</w:t>
      </w:r>
      <w:r w:rsidRPr="00566D7F">
        <w:rPr>
          <w:rFonts w:asciiTheme="minorHAnsi" w:hAnsiTheme="minorHAnsi"/>
          <w:caps/>
          <w:sz w:val="24"/>
          <w:szCs w:val="24"/>
        </w:rPr>
        <w:tab/>
        <w:t>Alla presente deve essere allegata copia fotostatica di un documento di i</w:t>
      </w:r>
      <w:r w:rsidR="00B743E2" w:rsidRPr="00566D7F">
        <w:rPr>
          <w:rFonts w:asciiTheme="minorHAnsi" w:hAnsiTheme="minorHAnsi"/>
          <w:caps/>
          <w:sz w:val="24"/>
          <w:szCs w:val="24"/>
        </w:rPr>
        <w:t>dentità in corso di validità de</w:t>
      </w:r>
      <w:r w:rsidRPr="00566D7F">
        <w:rPr>
          <w:rFonts w:asciiTheme="minorHAnsi" w:hAnsiTheme="minorHAnsi"/>
          <w:caps/>
          <w:sz w:val="24"/>
          <w:szCs w:val="24"/>
        </w:rPr>
        <w:t>i soggett</w:t>
      </w:r>
      <w:r w:rsidR="00B743E2" w:rsidRPr="00566D7F">
        <w:rPr>
          <w:rFonts w:asciiTheme="minorHAnsi" w:hAnsiTheme="minorHAnsi"/>
          <w:caps/>
          <w:sz w:val="24"/>
          <w:szCs w:val="24"/>
        </w:rPr>
        <w:t>I firmatari</w:t>
      </w:r>
      <w:r w:rsidRPr="00566D7F">
        <w:rPr>
          <w:rFonts w:asciiTheme="minorHAnsi" w:hAnsiTheme="minorHAnsi"/>
          <w:caps/>
          <w:sz w:val="24"/>
          <w:szCs w:val="24"/>
        </w:rPr>
        <w:t>.</w:t>
      </w: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ALLA DOMANDA DI PARTECIPAZIONE DOVRA’ ESSERE ALLEGATA LA DICHIARAZIONE INTEGRATIVA ALLA DOMANDA (ALLEGATO A.</w:t>
      </w:r>
      <w:r w:rsidR="009D0BB4" w:rsidRPr="00566D7F">
        <w:rPr>
          <w:rFonts w:asciiTheme="minorHAnsi" w:hAnsiTheme="minorHAnsi"/>
          <w:caps/>
          <w:sz w:val="24"/>
          <w:szCs w:val="24"/>
        </w:rPr>
        <w:t>2</w:t>
      </w:r>
      <w:r w:rsidRPr="00566D7F">
        <w:rPr>
          <w:rFonts w:asciiTheme="minorHAnsi" w:hAnsiTheme="minorHAnsi"/>
          <w:caps/>
          <w:sz w:val="24"/>
          <w:szCs w:val="24"/>
        </w:rPr>
        <w:t>)</w:t>
      </w:r>
    </w:p>
    <w:sectPr w:rsidR="00926BAE" w:rsidRPr="00566D7F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4" w:rsidRDefault="00A329D4">
      <w:r>
        <w:separator/>
      </w:r>
    </w:p>
  </w:endnote>
  <w:endnote w:type="continuationSeparator" w:id="0">
    <w:p w:rsidR="00A329D4" w:rsidRDefault="00A3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4" w:rsidRDefault="00A329D4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172098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A329D4" w:rsidRDefault="00A329D4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4" w:rsidRDefault="00A329D4">
      <w:r>
        <w:separator/>
      </w:r>
    </w:p>
  </w:footnote>
  <w:footnote w:type="continuationSeparator" w:id="0">
    <w:p w:rsidR="00A329D4" w:rsidRDefault="00A3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2709B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72098"/>
    <w:rsid w:val="00185DAA"/>
    <w:rsid w:val="00191A2D"/>
    <w:rsid w:val="001B0A5B"/>
    <w:rsid w:val="001B5B29"/>
    <w:rsid w:val="001C0CB6"/>
    <w:rsid w:val="001C3DED"/>
    <w:rsid w:val="001E5CB3"/>
    <w:rsid w:val="00201CBF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46DEC"/>
    <w:rsid w:val="00475BE7"/>
    <w:rsid w:val="004A3C2E"/>
    <w:rsid w:val="004B7540"/>
    <w:rsid w:val="004C260A"/>
    <w:rsid w:val="004C5053"/>
    <w:rsid w:val="004E62C8"/>
    <w:rsid w:val="005178E1"/>
    <w:rsid w:val="005340AF"/>
    <w:rsid w:val="00566D7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0513"/>
    <w:rsid w:val="00723CE5"/>
    <w:rsid w:val="007244A0"/>
    <w:rsid w:val="00734F0A"/>
    <w:rsid w:val="00747D2B"/>
    <w:rsid w:val="00754DC6"/>
    <w:rsid w:val="00784F34"/>
    <w:rsid w:val="007952C2"/>
    <w:rsid w:val="007E213F"/>
    <w:rsid w:val="007F6247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D050C"/>
    <w:rsid w:val="008E1A77"/>
    <w:rsid w:val="008E2537"/>
    <w:rsid w:val="008E5D98"/>
    <w:rsid w:val="008E6023"/>
    <w:rsid w:val="008E7A92"/>
    <w:rsid w:val="008F0DF7"/>
    <w:rsid w:val="009241EF"/>
    <w:rsid w:val="009245ED"/>
    <w:rsid w:val="00926BAE"/>
    <w:rsid w:val="00931F6D"/>
    <w:rsid w:val="00941D52"/>
    <w:rsid w:val="0096695C"/>
    <w:rsid w:val="009854E4"/>
    <w:rsid w:val="00991577"/>
    <w:rsid w:val="00992F67"/>
    <w:rsid w:val="009B0CD3"/>
    <w:rsid w:val="009D0BB4"/>
    <w:rsid w:val="00A13FD8"/>
    <w:rsid w:val="00A329D4"/>
    <w:rsid w:val="00A33D70"/>
    <w:rsid w:val="00A55810"/>
    <w:rsid w:val="00A74237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74865"/>
    <w:rsid w:val="00C81307"/>
    <w:rsid w:val="00C82607"/>
    <w:rsid w:val="00CB1581"/>
    <w:rsid w:val="00CB291C"/>
    <w:rsid w:val="00CB37E1"/>
    <w:rsid w:val="00CC405F"/>
    <w:rsid w:val="00CD1B6A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5E42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103BB"/>
    <w:rsid w:val="00F223E6"/>
    <w:rsid w:val="00F315A2"/>
    <w:rsid w:val="00F377D8"/>
    <w:rsid w:val="00F4192B"/>
    <w:rsid w:val="00F4553F"/>
    <w:rsid w:val="00F5179D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86CE-521D-485B-8172-263FB26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D60ABC33.dotm</Template>
  <TotalTime>234</TotalTime>
  <Pages>6</Pages>
  <Words>1263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10206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27</cp:revision>
  <cp:lastPrinted>2019-02-06T11:20:00Z</cp:lastPrinted>
  <dcterms:created xsi:type="dcterms:W3CDTF">2018-02-02T08:17:00Z</dcterms:created>
  <dcterms:modified xsi:type="dcterms:W3CDTF">2019-02-15T08:16:00Z</dcterms:modified>
</cp:coreProperties>
</file>